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color w:val="0E67A1" w:themeColor="accent1"/>
          <w:sz w:val="18"/>
          <w:lang w:val="en-US"/>
        </w:rPr>
        <w:id w:val="-142283158"/>
        <w:docPartObj>
          <w:docPartGallery w:val="Cover Pages"/>
          <w:docPartUnique/>
        </w:docPartObj>
      </w:sdtPr>
      <w:sdtEndPr>
        <w:rPr>
          <w:noProof w:val="0"/>
          <w:color w:val="auto"/>
        </w:rPr>
      </w:sdtEndPr>
      <w:sdtContent>
        <w:p w14:paraId="544783AA" w14:textId="77777777" w:rsidR="00BF7C84" w:rsidRPr="00156DF0" w:rsidRDefault="00BF7C84" w:rsidP="00BF7C84">
          <w:pPr>
            <w:pStyle w:val="Bezmezer"/>
            <w:spacing w:before="1540" w:after="240"/>
            <w:jc w:val="center"/>
            <w:rPr>
              <w:color w:val="0E67A1" w:themeColor="accent1"/>
              <w:sz w:val="28"/>
              <w:szCs w:val="28"/>
              <w:lang w:val="en-US"/>
            </w:rPr>
          </w:pPr>
        </w:p>
        <w:p w14:paraId="5692E67A" w14:textId="77777777" w:rsidR="00BF7C84" w:rsidRPr="00156DF0" w:rsidRDefault="00BF7C84">
          <w:pPr>
            <w:pStyle w:val="Bezmezer"/>
            <w:spacing w:before="480"/>
            <w:jc w:val="center"/>
            <w:rPr>
              <w:color w:val="0E67A1" w:themeColor="accent1"/>
              <w:lang w:val="en-US"/>
            </w:rPr>
          </w:pPr>
        </w:p>
        <w:p w14:paraId="5CA0B601" w14:textId="77777777" w:rsidR="00BF7C84" w:rsidRPr="00156DF0" w:rsidRDefault="00920E25">
          <w:pPr>
            <w:autoSpaceDE/>
            <w:autoSpaceDN/>
            <w:adjustRightInd/>
            <w:spacing w:after="160" w:line="259" w:lineRule="auto"/>
            <w:rPr>
              <w:rFonts w:ascii="Arial" w:eastAsiaTheme="majorEastAsia" w:hAnsi="Arial" w:cstheme="majorBidi"/>
              <w:caps/>
              <w:color w:val="0E67A1" w:themeColor="accent1"/>
              <w:sz w:val="54"/>
              <w:szCs w:val="36"/>
            </w:rPr>
          </w:pPr>
          <w:r w:rsidRPr="00156DF0">
            <w:rPr>
              <w:noProof/>
              <w:lang w:eastAsia="en-GB"/>
            </w:rPr>
            <mc:AlternateContent>
              <mc:Choice Requires="wps">
                <w:drawing>
                  <wp:anchor distT="0" distB="0" distL="114300" distR="114300" simplePos="0" relativeHeight="251698176" behindDoc="0" locked="0" layoutInCell="1" allowOverlap="1" wp14:anchorId="7A9CB551" wp14:editId="68E4ECA5">
                    <wp:simplePos x="0" y="0"/>
                    <wp:positionH relativeFrom="column">
                      <wp:posOffset>-239395</wp:posOffset>
                    </wp:positionH>
                    <wp:positionV relativeFrom="paragraph">
                      <wp:posOffset>7074535</wp:posOffset>
                    </wp:positionV>
                    <wp:extent cx="2381250" cy="438150"/>
                    <wp:effectExtent l="0" t="0" r="0" b="0"/>
                    <wp:wrapNone/>
                    <wp:docPr id="20" name="Kosoúhelník 20"/>
                    <wp:cNvGraphicFramePr/>
                    <a:graphic xmlns:a="http://schemas.openxmlformats.org/drawingml/2006/main">
                      <a:graphicData uri="http://schemas.microsoft.com/office/word/2010/wordprocessingShape">
                        <wps:wsp>
                          <wps:cNvSpPr/>
                          <wps:spPr>
                            <a:xfrm>
                              <a:off x="0" y="0"/>
                              <a:ext cx="2381250" cy="438150"/>
                            </a:xfrm>
                            <a:prstGeom prst="parallelogram">
                              <a:avLst>
                                <a:gd name="adj" fmla="val 36628"/>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Datum publikování"/>
                                  <w:tag w:val=""/>
                                  <w:id w:val="-1730599931"/>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EndPr>
                                  <w:rPr>
                                    <w:rFonts w:asciiTheme="minorHAnsi" w:hAnsiTheme="minorHAnsi"/>
                                    <w:color w:val="auto"/>
                                    <w:spacing w:val="0"/>
                                    <w:sz w:val="18"/>
                                  </w:rPr>
                                </w:sdtEndPr>
                                <w:sdtContent>
                                  <w:p w14:paraId="52D76CA0" w14:textId="53F10780" w:rsidR="00920E25" w:rsidRDefault="007F508D" w:rsidP="00920E25">
                                    <w:pPr>
                                      <w:pStyle w:val="Coverdate"/>
                                      <w:rPr>
                                        <w:rFonts w:asciiTheme="minorHAnsi" w:hAnsiTheme="minorHAnsi"/>
                                        <w:color w:val="auto"/>
                                        <w:spacing w:val="0"/>
                                        <w:sz w:val="18"/>
                                      </w:rPr>
                                    </w:pPr>
                                    <w:r>
                                      <w:t>October 2022</w:t>
                                    </w:r>
                                  </w:p>
                                </w:sdtContent>
                              </w:sdt>
                              <w:p w14:paraId="2D6F282B" w14:textId="77777777" w:rsidR="00920E25" w:rsidRDefault="00920E25" w:rsidP="00920E25">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CB55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Kosoúhelník 20" o:spid="_x0000_s1026" type="#_x0000_t7" style="position:absolute;margin-left:-18.85pt;margin-top:557.05pt;width:187.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" adj="1456" fillcolor="#ffcd1c [3205]" stroked="f" strokeweight="1pt">
                    <v:textbox>
                      <w:txbxContent>
                        <w:sdt>
                          <w:sdtPr>
                            <w:alias w:val="Datum publikování"/>
                            <w:tag w:val=""/>
                            <w:id w:val="-1730599931"/>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EndPr>
                            <w:rPr>
                              <w:rFonts w:asciiTheme="minorHAnsi" w:hAnsiTheme="minorHAnsi"/>
                              <w:color w:val="auto"/>
                              <w:spacing w:val="0"/>
                              <w:sz w:val="18"/>
                            </w:rPr>
                          </w:sdtEndPr>
                          <w:sdtContent>
                            <w:p w14:paraId="52D76CA0" w14:textId="53F10780" w:rsidR="00920E25" w:rsidRDefault="007F508D" w:rsidP="00920E25">
                              <w:pPr>
                                <w:pStyle w:val="Coverdate"/>
                                <w:rPr>
                                  <w:rFonts w:asciiTheme="minorHAnsi" w:hAnsiTheme="minorHAnsi"/>
                                  <w:color w:val="auto"/>
                                  <w:spacing w:val="0"/>
                                  <w:sz w:val="18"/>
                                </w:rPr>
                              </w:pPr>
                              <w:r>
                                <w:t>October 2022</w:t>
                              </w:r>
                            </w:p>
                          </w:sdtContent>
                        </w:sdt>
                        <w:p w14:paraId="2D6F282B" w14:textId="77777777" w:rsidR="00920E25" w:rsidRDefault="00920E25" w:rsidP="00920E25">
                          <w:pPr>
                            <w:jc w:val="center"/>
                          </w:pPr>
                          <w:r>
                            <w:t>D</w:t>
                          </w:r>
                        </w:p>
                      </w:txbxContent>
                    </v:textbox>
                  </v:shape>
                </w:pict>
              </mc:Fallback>
            </mc:AlternateContent>
          </w:r>
          <w:r w:rsidR="00607A93" w:rsidRPr="00156DF0">
            <w:rPr>
              <w:noProof/>
              <w:lang w:eastAsia="en-GB"/>
            </w:rPr>
            <mc:AlternateContent>
              <mc:Choice Requires="wps">
                <w:drawing>
                  <wp:anchor distT="0" distB="0" distL="114300" distR="114300" simplePos="0" relativeHeight="251697152" behindDoc="0" locked="0" layoutInCell="1" allowOverlap="1" wp14:anchorId="31575879" wp14:editId="7EE9EE53">
                    <wp:simplePos x="0" y="0"/>
                    <wp:positionH relativeFrom="column">
                      <wp:posOffset>-782320</wp:posOffset>
                    </wp:positionH>
                    <wp:positionV relativeFrom="paragraph">
                      <wp:posOffset>2521585</wp:posOffset>
                    </wp:positionV>
                    <wp:extent cx="7534275" cy="2352675"/>
                    <wp:effectExtent l="0" t="0" r="9525" b="9525"/>
                    <wp:wrapNone/>
                    <wp:docPr id="19" name="Textové pole 19"/>
                    <wp:cNvGraphicFramePr/>
                    <a:graphic xmlns:a="http://schemas.openxmlformats.org/drawingml/2006/main">
                      <a:graphicData uri="http://schemas.microsoft.com/office/word/2010/wordprocessingShape">
                        <wps:wsp>
                          <wps:cNvSpPr txBox="1"/>
                          <wps:spPr>
                            <a:xfrm>
                              <a:off x="0" y="0"/>
                              <a:ext cx="7534275" cy="2352675"/>
                            </a:xfrm>
                            <a:prstGeom prst="rect">
                              <a:avLst/>
                            </a:prstGeom>
                            <a:noFill/>
                            <a:ln w="6350">
                              <a:noFill/>
                            </a:ln>
                          </wps:spPr>
                          <wps:txbx>
                            <w:txbxContent>
                              <w:p w14:paraId="5FF20B7D" w14:textId="2C228881" w:rsidR="00607A93" w:rsidRDefault="00337E9D" w:rsidP="00607A93">
                                <w:pPr>
                                  <w:pStyle w:val="Covertitlelevel2"/>
                                  <w:rPr>
                                    <w:lang w:val="cs-CZ"/>
                                  </w:rPr>
                                </w:pPr>
                                <w:r>
                                  <w:rPr>
                                    <w:lang w:val="cs-CZ"/>
                                  </w:rPr>
                                  <w:t>ECSC 2021 – Prague</w:t>
                                </w:r>
                              </w:p>
                              <w:p w14:paraId="2B845DCB" w14:textId="76F5822E" w:rsidR="00337E9D" w:rsidRPr="00726B4B" w:rsidRDefault="007F508D" w:rsidP="00E63F53">
                                <w:pPr>
                                  <w:pStyle w:val="Covertitlelevel2"/>
                                  <w:ind w:right="516"/>
                                  <w:rPr>
                                    <w:lang w:val="cs-CZ"/>
                                  </w:rPr>
                                </w:pPr>
                                <w:r w:rsidRPr="007F508D">
                                  <w:rPr>
                                    <w:b/>
                                    <w:bCs/>
                                  </w:rPr>
                                  <w:t>Challenge a</w:t>
                                </w:r>
                                <w:r w:rsidR="00337E9D" w:rsidRPr="007F508D">
                                  <w:rPr>
                                    <w:b/>
                                    <w:bCs/>
                                  </w:rPr>
                                  <w:t>uthor</w:t>
                                </w:r>
                                <w:r w:rsidR="00337E9D" w:rsidRPr="007F508D">
                                  <w:rPr>
                                    <w:b/>
                                    <w:bCs/>
                                    <w:lang w:val="cs-CZ"/>
                                  </w:rPr>
                                  <w:t>:</w:t>
                                </w:r>
                                <w:r w:rsidR="00337E9D">
                                  <w:rPr>
                                    <w:lang w:val="cs-CZ"/>
                                  </w:rPr>
                                  <w:t xml:space="preserve"> </w:t>
                                </w:r>
                                <w:r w:rsidR="005D6D94">
                                  <w:rPr>
                                    <w:lang w:val="cs-CZ"/>
                                  </w:rPr>
                                  <w:t>Adolf Středa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1575879" id="_x0000_t202" coordsize="21600,21600" o:spt="202" path="m,l,21600r21600,l21600,xe">
                    <v:stroke joinstyle="miter"/>
                    <v:path gradientshapeok="t" o:connecttype="rect"/>
                  </v:shapetype>
                  <v:shape id="Textové pole 19" o:spid="_x0000_s1027" type="#_x0000_t202" style="position:absolute;margin-left:-61.6pt;margin-top:198.55pt;width:593.25pt;height:185.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" filled="f" stroked="f" strokeweight=".5pt">
                    <v:textbox inset="0,0,0,0">
                      <w:txbxContent>
                        <w:p w14:paraId="5FF20B7D" w14:textId="2C228881" w:rsidR="00607A93" w:rsidRDefault="00337E9D" w:rsidP="00607A93">
                          <w:pPr>
                            <w:pStyle w:val="Covertitlelevel2"/>
                            <w:rPr>
                              <w:lang w:val="cs-CZ"/>
                            </w:rPr>
                          </w:pPr>
                          <w:r>
                            <w:rPr>
                              <w:lang w:val="cs-CZ"/>
                            </w:rPr>
                            <w:t>ECSC 2021 – Prague</w:t>
                          </w:r>
                        </w:p>
                        <w:p w14:paraId="2B845DCB" w14:textId="76F5822E" w:rsidR="00337E9D" w:rsidRPr="00726B4B" w:rsidRDefault="007F508D" w:rsidP="00E63F53">
                          <w:pPr>
                            <w:pStyle w:val="Covertitlelevel2"/>
                            <w:ind w:right="516"/>
                            <w:rPr>
                              <w:lang w:val="cs-CZ"/>
                            </w:rPr>
                          </w:pPr>
                          <w:r w:rsidRPr="007F508D">
                            <w:rPr>
                              <w:b/>
                              <w:bCs/>
                            </w:rPr>
                            <w:t>Challenge a</w:t>
                          </w:r>
                          <w:r w:rsidR="00337E9D" w:rsidRPr="007F508D">
                            <w:rPr>
                              <w:b/>
                              <w:bCs/>
                            </w:rPr>
                            <w:t>uthor</w:t>
                          </w:r>
                          <w:r w:rsidR="00337E9D" w:rsidRPr="007F508D">
                            <w:rPr>
                              <w:b/>
                              <w:bCs/>
                              <w:lang w:val="cs-CZ"/>
                            </w:rPr>
                            <w:t>:</w:t>
                          </w:r>
                          <w:r w:rsidR="00337E9D">
                            <w:rPr>
                              <w:lang w:val="cs-CZ"/>
                            </w:rPr>
                            <w:t xml:space="preserve"> </w:t>
                          </w:r>
                          <w:r w:rsidR="005D6D94">
                            <w:rPr>
                              <w:lang w:val="cs-CZ"/>
                            </w:rPr>
                            <w:t>Adolf Středa</w:t>
                          </w:r>
                        </w:p>
                      </w:txbxContent>
                    </v:textbox>
                  </v:shape>
                </w:pict>
              </mc:Fallback>
            </mc:AlternateContent>
          </w:r>
          <w:r w:rsidR="002D2592" w:rsidRPr="00156DF0">
            <w:rPr>
              <w:noProof/>
              <w:lang w:eastAsia="en-GB"/>
            </w:rPr>
            <mc:AlternateContent>
              <mc:Choice Requires="wps">
                <w:drawing>
                  <wp:anchor distT="0" distB="0" distL="114300" distR="114300" simplePos="0" relativeHeight="251679744" behindDoc="0" locked="1" layoutInCell="1" allowOverlap="1" wp14:anchorId="6F68D438" wp14:editId="23A2621B">
                    <wp:simplePos x="0" y="0"/>
                    <wp:positionH relativeFrom="page">
                      <wp:posOffset>19050</wp:posOffset>
                    </wp:positionH>
                    <wp:positionV relativeFrom="bottomMargin">
                      <wp:posOffset>-157480</wp:posOffset>
                    </wp:positionV>
                    <wp:extent cx="7541895" cy="1252220"/>
                    <wp:effectExtent l="0" t="0" r="1905" b="5080"/>
                    <wp:wrapNone/>
                    <wp:docPr id="2" name="Textové pole 2"/>
                    <wp:cNvGraphicFramePr/>
                    <a:graphic xmlns:a="http://schemas.openxmlformats.org/drawingml/2006/main">
                      <a:graphicData uri="http://schemas.microsoft.com/office/word/2010/wordprocessingShape">
                        <wps:wsp>
                          <wps:cNvSpPr txBox="1"/>
                          <wps:spPr>
                            <a:xfrm>
                              <a:off x="0" y="0"/>
                              <a:ext cx="7541895" cy="1252220"/>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66BC7489" w14:textId="77777777" w:rsidR="006E786E" w:rsidRDefault="006E786E" w:rsidP="009714BE">
                                <w:pPr>
                                  <w:pStyle w:val="Coverda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8D438" id="Textové pole 2" o:spid="_x0000_s1028" type="#_x0000_t202" style="position:absolute;margin-left:1.5pt;margin-top:-12.4pt;width:593.85pt;height:9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" filled="f" stroked="f">
                    <v:textbox inset="0,0,0,0">
                      <w:txbxContent>
                        <w:p w14:paraId="66BC7489" w14:textId="77777777" w:rsidR="006E786E" w:rsidRDefault="006E786E" w:rsidP="009714BE">
                          <w:pPr>
                            <w:pStyle w:val="Coverdate"/>
                          </w:pPr>
                        </w:p>
                      </w:txbxContent>
                    </v:textbox>
                    <w10:wrap anchorx="page" anchory="margin"/>
                    <w10:anchorlock/>
                  </v:shape>
                </w:pict>
              </mc:Fallback>
            </mc:AlternateContent>
          </w:r>
          <w:r w:rsidR="00C316A2" w:rsidRPr="00156DF0">
            <w:rPr>
              <w:noProof/>
              <w:lang w:eastAsia="en-GB"/>
            </w:rPr>
            <mc:AlternateContent>
              <mc:Choice Requires="wps">
                <w:drawing>
                  <wp:anchor distT="0" distB="0" distL="114300" distR="114300" simplePos="0" relativeHeight="251674624" behindDoc="0" locked="1" layoutInCell="1" allowOverlap="1" wp14:anchorId="279A5FBB" wp14:editId="68574C11">
                    <wp:simplePos x="0" y="0"/>
                    <wp:positionH relativeFrom="page">
                      <wp:posOffset>-19050</wp:posOffset>
                    </wp:positionH>
                    <wp:positionV relativeFrom="page">
                      <wp:posOffset>809625</wp:posOffset>
                    </wp:positionV>
                    <wp:extent cx="7543800" cy="4438650"/>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7543800" cy="443865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sdt>
                                <w:sdtPr>
                                  <w:alias w:val="Název"/>
                                  <w:tag w:val=""/>
                                  <w:id w:val="-733236665"/>
                                  <w:dataBinding w:prefixMappings="xmlns:ns0='http://purl.org/dc/elements/1.1/' xmlns:ns1='http://schemas.openxmlformats.org/package/2006/metadata/core-properties' " w:xpath="/ns1:coreProperties[1]/ns0:title[1]" w:storeItemID="{6C3C8BC8-F283-45AE-878A-BAB7291924A1}"/>
                                  <w:text/>
                                </w:sdtPr>
                                <w:sdtContent>
                                  <w:p w14:paraId="4325B942" w14:textId="55C88803" w:rsidR="006E786E" w:rsidRDefault="0089711C" w:rsidP="009A6A21">
                                    <w:pPr>
                                      <w:pStyle w:val="CoverReporttitle"/>
                                    </w:pPr>
                                    <w:r w:rsidRPr="0089711C">
                                      <w:t xml:space="preserve">Writeup for challenge </w:t>
                                    </w:r>
                                    <w:r w:rsidR="005D6D94">
                                      <w:t>How-Many-Fingers</w:t>
                                    </w:r>
                                  </w:p>
                                </w:sdtContent>
                              </w:sdt>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5FBB" id="Textové pole 12" o:spid="_x0000_s1029" type="#_x0000_t202" style="position:absolute;margin-left:-1.5pt;margin-top:63.75pt;width:594pt;height:34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" filled="f" stroked="f">
                    <v:stroke joinstyle="round"/>
                    <v:textbox inset="0,,0">
                      <w:txbxContent>
                        <w:sdt>
                          <w:sdtPr>
                            <w:alias w:val="Název"/>
                            <w:tag w:val=""/>
                            <w:id w:val="-733236665"/>
                            <w:dataBinding w:prefixMappings="xmlns:ns0='http://purl.org/dc/elements/1.1/' xmlns:ns1='http://schemas.openxmlformats.org/package/2006/metadata/core-properties' " w:xpath="/ns1:coreProperties[1]/ns0:title[1]" w:storeItemID="{6C3C8BC8-F283-45AE-878A-BAB7291924A1}"/>
                            <w:text/>
                          </w:sdtPr>
                          <w:sdtContent>
                            <w:p w14:paraId="4325B942" w14:textId="55C88803" w:rsidR="006E786E" w:rsidRDefault="0089711C" w:rsidP="009A6A21">
                              <w:pPr>
                                <w:pStyle w:val="CoverReporttitle"/>
                              </w:pPr>
                              <w:r w:rsidRPr="0089711C">
                                <w:t xml:space="preserve">Writeup for challenge </w:t>
                              </w:r>
                              <w:r w:rsidR="005D6D94">
                                <w:t>How-Many-Fingers</w:t>
                              </w:r>
                            </w:p>
                          </w:sdtContent>
                        </w:sdt>
                      </w:txbxContent>
                    </v:textbox>
                    <w10:wrap anchorx="page" anchory="page"/>
                    <w10:anchorlock/>
                  </v:shape>
                </w:pict>
              </mc:Fallback>
            </mc:AlternateContent>
          </w:r>
          <w:r w:rsidR="00BF7C84" w:rsidRPr="00156DF0">
            <w:br w:type="page"/>
          </w:r>
        </w:p>
      </w:sdtContent>
    </w:sdt>
    <w:p w14:paraId="1C731C7B" w14:textId="77777777" w:rsidR="00341EAE" w:rsidRPr="00156DF0" w:rsidRDefault="00341EAE" w:rsidP="00740053">
      <w:pPr>
        <w:pStyle w:val="IntroTOCH1"/>
        <w:sectPr w:rsidR="00341EAE" w:rsidRPr="00156DF0" w:rsidSect="00602211">
          <w:headerReference w:type="default" r:id="rId9"/>
          <w:footerReference w:type="default" r:id="rId10"/>
          <w:headerReference w:type="first" r:id="rId11"/>
          <w:pgSz w:w="11906" w:h="16838" w:code="9"/>
          <w:pgMar w:top="1814" w:right="1247" w:bottom="1230" w:left="1247" w:header="369" w:footer="0" w:gutter="0"/>
          <w:pgNumType w:start="0"/>
          <w:cols w:space="708"/>
          <w:titlePg/>
          <w:docGrid w:linePitch="360"/>
        </w:sectPr>
      </w:pPr>
      <w:bookmarkStart w:id="0" w:name="_Toc499208602"/>
    </w:p>
    <w:p w14:paraId="7976353B" w14:textId="77777777" w:rsidR="004B4182" w:rsidRPr="00156DF0" w:rsidRDefault="004B4182" w:rsidP="009C0970">
      <w:pPr>
        <w:pStyle w:val="IntroTOCH1"/>
        <w:rPr>
          <w:sz w:val="52"/>
        </w:rPr>
      </w:pPr>
      <w:bookmarkStart w:id="1" w:name="_Toc499208603"/>
      <w:bookmarkStart w:id="2" w:name="_Toc499215019"/>
      <w:bookmarkEnd w:id="0"/>
      <w:r w:rsidRPr="00156DF0">
        <w:rPr>
          <w:sz w:val="52"/>
        </w:rPr>
        <w:lastRenderedPageBreak/>
        <w:t xml:space="preserve">ABOUT </w:t>
      </w:r>
      <w:r w:rsidR="00D66C12" w:rsidRPr="00156DF0">
        <w:rPr>
          <w:sz w:val="52"/>
        </w:rPr>
        <w:t>ECS</w:t>
      </w:r>
      <w:r w:rsidR="007E30C6" w:rsidRPr="00156DF0">
        <w:rPr>
          <w:sz w:val="52"/>
        </w:rPr>
        <w:t>C</w:t>
      </w:r>
    </w:p>
    <w:p w14:paraId="46E5054E" w14:textId="77777777" w:rsidR="007E30C6" w:rsidRPr="00156DF0" w:rsidRDefault="007E30C6" w:rsidP="007E30C6">
      <w:pPr>
        <w:pStyle w:val="IntroTOCH2"/>
        <w:rPr>
          <w:rFonts w:asciiTheme="minorHAnsi" w:eastAsiaTheme="minorEastAsia" w:hAnsiTheme="minorHAnsi"/>
          <w:b w:val="0"/>
          <w:bCs w:val="0"/>
          <w:caps w:val="0"/>
          <w:color w:val="auto"/>
          <w:sz w:val="18"/>
        </w:rPr>
      </w:pPr>
      <w:r w:rsidRPr="00156DF0">
        <w:rPr>
          <w:rFonts w:asciiTheme="minorHAnsi" w:eastAsiaTheme="minorEastAsia" w:hAnsiTheme="minorHAnsi"/>
          <w:b w:val="0"/>
          <w:bCs w:val="0"/>
          <w:caps w:val="0"/>
          <w:color w:val="auto"/>
          <w:sz w:val="18"/>
        </w:rPr>
        <w:t>The growing need for IT security professionals is widely acknowledged worldwide. To help mitigate this shortage of skills, many countries launched national cybersecurity competitions targeting towards students, university graduates or even non-ICT professionals with a clear aim to find new and young cyber talents and encourage young people to pursue a career in cyber security. The European Cyber Security Challenge (ECSC) leverages on these competitions by adding a pan-European layer.</w:t>
      </w:r>
    </w:p>
    <w:p w14:paraId="5B095854" w14:textId="77777777" w:rsidR="002374A5" w:rsidRPr="00156DF0" w:rsidRDefault="007E30C6" w:rsidP="007E30C6">
      <w:pPr>
        <w:pStyle w:val="IntroTOCH2"/>
        <w:rPr>
          <w:rFonts w:asciiTheme="minorHAnsi" w:eastAsiaTheme="minorEastAsia" w:hAnsiTheme="minorHAnsi"/>
          <w:b w:val="0"/>
          <w:bCs w:val="0"/>
          <w:caps w:val="0"/>
          <w:color w:val="auto"/>
          <w:sz w:val="18"/>
        </w:rPr>
      </w:pPr>
      <w:r w:rsidRPr="00156DF0">
        <w:rPr>
          <w:rFonts w:asciiTheme="minorHAnsi" w:eastAsiaTheme="minorEastAsia" w:hAnsiTheme="minorHAnsi"/>
          <w:b w:val="0"/>
          <w:bCs w:val="0"/>
          <w:caps w:val="0"/>
          <w:color w:val="auto"/>
          <w:sz w:val="18"/>
        </w:rPr>
        <w:t>The European Cyber Security Challenge is an initiative by the European Union Agency for Cybersecurity (ENISA) and aims at enhancing cybersecurity talent across Europe and connecting high potentials with industry leading organizations.</w:t>
      </w:r>
    </w:p>
    <w:p w14:paraId="108E63F0" w14:textId="77777777" w:rsidR="004B4182" w:rsidRPr="00156DF0" w:rsidRDefault="004B4182" w:rsidP="007E30C6">
      <w:pPr>
        <w:pStyle w:val="IntroTOCH2"/>
      </w:pPr>
      <w:r w:rsidRPr="00156DF0">
        <w:t>CONTACT</w:t>
      </w:r>
    </w:p>
    <w:p w14:paraId="419CA45C" w14:textId="7EFFDF06" w:rsidR="004B4182" w:rsidRPr="00156DF0" w:rsidRDefault="004B4182" w:rsidP="004B4182">
      <w:r w:rsidRPr="00156DF0">
        <w:t xml:space="preserve">For contacting the </w:t>
      </w:r>
      <w:r w:rsidR="007F508D" w:rsidRPr="00156DF0">
        <w:t>authors,</w:t>
      </w:r>
      <w:r w:rsidRPr="00156DF0">
        <w:t xml:space="preserve"> please use </w:t>
      </w:r>
      <w:hyperlink r:id="rId12" w:history="1">
        <w:r w:rsidR="00546994" w:rsidRPr="00156DF0">
          <w:rPr>
            <w:rStyle w:val="Hypertextovodkaz"/>
          </w:rPr>
          <w:t>ecsc@enisa.europa.eu</w:t>
        </w:r>
      </w:hyperlink>
      <w:r w:rsidRPr="00156DF0">
        <w:br/>
        <w:t xml:space="preserve">For media enquiries about this paper, please use </w:t>
      </w:r>
      <w:hyperlink r:id="rId13" w:history="1">
        <w:r w:rsidRPr="00156DF0">
          <w:t>press@enisa.europa.eu</w:t>
        </w:r>
      </w:hyperlink>
      <w:r w:rsidRPr="00156DF0">
        <w:t>.</w:t>
      </w:r>
    </w:p>
    <w:p w14:paraId="315A43C6" w14:textId="77777777" w:rsidR="004B4182" w:rsidRPr="00156DF0" w:rsidRDefault="007E30C6" w:rsidP="004B4182">
      <w:pPr>
        <w:pStyle w:val="IntroTOCH2"/>
      </w:pPr>
      <w:r w:rsidRPr="00156DF0">
        <w:t>Authors/</w:t>
      </w:r>
      <w:r w:rsidR="004B4182" w:rsidRPr="00156DF0">
        <w:t>acknowledgements</w:t>
      </w:r>
    </w:p>
    <w:p w14:paraId="6EE6E169" w14:textId="6AF8EF4E" w:rsidR="004B4182" w:rsidRPr="00156DF0" w:rsidRDefault="00053775" w:rsidP="004B4182">
      <w:r>
        <w:t>Adolf Středa, ECSC 2021 Organization Team</w:t>
      </w:r>
      <w:r>
        <w:br/>
        <w:t>Jiří Bartušek, ECSC 2021 Organization Team – this document’s author</w:t>
      </w:r>
      <w:r w:rsidR="004B4182" w:rsidRPr="00156DF0">
        <w:br/>
      </w:r>
    </w:p>
    <w:p w14:paraId="2A627B39" w14:textId="77777777" w:rsidR="004B4182" w:rsidRPr="00156DF0" w:rsidRDefault="004B4182" w:rsidP="004B4182">
      <w:pPr>
        <w:pStyle w:val="IntroTOCH2"/>
      </w:pPr>
      <w:r w:rsidRPr="00156DF0">
        <w:t>legal notice</w:t>
      </w:r>
    </w:p>
    <w:p w14:paraId="1F1DF9C6" w14:textId="77777777" w:rsidR="007E30C6" w:rsidRPr="00156DF0" w:rsidRDefault="007E30C6" w:rsidP="007E30C6">
      <w:r w:rsidRPr="00156DF0">
        <w:t>Notice must be taken that this publication represents the views and interpretations of ENISA, unless stated otherwise. This publication should not be construed to be a legal action of ENISA or the ENISA bodies unless adopted pursuant to the Regulation (EU) No 2019/881.</w:t>
      </w:r>
      <w:r w:rsidRPr="00156DF0">
        <w:br/>
        <w:t>This publication does not necessarily represent state-of the-art and ENISA may update it from time to time.</w:t>
      </w:r>
      <w:r w:rsidRPr="00156DF0">
        <w:br/>
      </w:r>
      <w:r w:rsidRPr="00156DF0">
        <w:br/>
        <w:t>Third-party sources are quoted as appropriate. ENISA is not responsible for the content of the external sources including external websites referenced in this publication.</w:t>
      </w:r>
    </w:p>
    <w:p w14:paraId="5C03E005" w14:textId="77777777" w:rsidR="007E30C6" w:rsidRPr="00156DF0" w:rsidRDefault="007E30C6" w:rsidP="007E30C6">
      <w:r w:rsidRPr="00156DF0">
        <w:t>This publication is intended for information purposes only. It must be accessible free of charge. Neither ENISA nor any person acting on its behalf is responsible for the use that might be made of the information contained in this publication.</w:t>
      </w:r>
    </w:p>
    <w:p w14:paraId="1BB5F769" w14:textId="77777777" w:rsidR="00726CCC" w:rsidRPr="00156DF0" w:rsidRDefault="00726CCC" w:rsidP="00726CCC">
      <w:pPr>
        <w:pStyle w:val="IntroTOCH2"/>
      </w:pPr>
      <w:r w:rsidRPr="00156DF0">
        <w:t>copyright notice</w:t>
      </w:r>
    </w:p>
    <w:p w14:paraId="2EE13796" w14:textId="7E93093F" w:rsidR="007E30C6" w:rsidRPr="00156DF0" w:rsidRDefault="007E30C6" w:rsidP="007E30C6">
      <w:r w:rsidRPr="00156DF0">
        <w:t>© European Union Agency for Cybersecurity (ENISA), 202</w:t>
      </w:r>
      <w:r w:rsidR="007F508D" w:rsidRPr="00156DF0">
        <w:t>2</w:t>
      </w:r>
      <w:r w:rsidRPr="00156DF0">
        <w:br/>
        <w:t xml:space="preserve">Reproduction is authorised provided the source is acknowledged. </w:t>
      </w:r>
    </w:p>
    <w:bookmarkEnd w:id="2" w:displacedByCustomXml="next"/>
    <w:bookmarkEnd w:id="1" w:displacedByCustomXml="next"/>
    <w:sdt>
      <w:sdtPr>
        <w:rPr>
          <w:rFonts w:asciiTheme="minorHAnsi" w:eastAsiaTheme="minorEastAsia" w:hAnsiTheme="minorHAnsi" w:cstheme="minorBidi"/>
          <w:b w:val="0"/>
          <w:caps w:val="0"/>
          <w:color w:val="auto"/>
          <w:sz w:val="18"/>
          <w:szCs w:val="22"/>
        </w:rPr>
        <w:id w:val="1234198855"/>
        <w:docPartObj>
          <w:docPartGallery w:val="Table of Contents"/>
          <w:docPartUnique/>
        </w:docPartObj>
      </w:sdtPr>
      <w:sdtEndPr>
        <w:rPr>
          <w:bCs/>
        </w:rPr>
      </w:sdtEndPr>
      <w:sdtContent>
        <w:p w14:paraId="4E4CF5CC" w14:textId="77777777" w:rsidR="00CB591F" w:rsidRPr="00156DF0" w:rsidRDefault="00CB591F" w:rsidP="00CB591F">
          <w:pPr>
            <w:pStyle w:val="IntroTOCH1"/>
          </w:pPr>
          <w:r w:rsidRPr="00156DF0">
            <w:t>Table of contents</w:t>
          </w:r>
        </w:p>
        <w:p w14:paraId="4E2F0368" w14:textId="65E32CE0" w:rsidR="008D778B" w:rsidRDefault="006E786E">
          <w:pPr>
            <w:pStyle w:val="Obsah1"/>
            <w:rPr>
              <w:rFonts w:eastAsiaTheme="minorEastAsia" w:cstheme="minorBidi"/>
              <w:b w:val="0"/>
              <w:bCs w:val="0"/>
              <w:iCs w:val="0"/>
              <w:caps w:val="0"/>
              <w:noProof/>
              <w:color w:val="auto"/>
              <w:sz w:val="22"/>
              <w:szCs w:val="22"/>
              <w:lang w:val="cs-CZ" w:eastAsia="cs-CZ"/>
            </w:rPr>
          </w:pPr>
          <w:r w:rsidRPr="00156DF0">
            <w:rPr>
              <w:iCs w:val="0"/>
              <w:caps w:val="0"/>
            </w:rPr>
            <w:fldChar w:fldCharType="begin"/>
          </w:r>
          <w:r w:rsidRPr="00156DF0">
            <w:rPr>
              <w:iCs w:val="0"/>
              <w:caps w:val="0"/>
            </w:rPr>
            <w:instrText xml:space="preserve"> TOC \o "1-3" \h \z \u </w:instrText>
          </w:r>
          <w:r w:rsidRPr="00156DF0">
            <w:rPr>
              <w:iCs w:val="0"/>
              <w:caps w:val="0"/>
            </w:rPr>
            <w:fldChar w:fldCharType="separate"/>
          </w:r>
          <w:hyperlink w:anchor="_Toc121593870" w:history="1">
            <w:r w:rsidR="008D778B" w:rsidRPr="00E80F5D">
              <w:rPr>
                <w:rStyle w:val="Hypertextovodkaz"/>
                <w:rFonts w:ascii="Arial" w:hAnsi="Arial"/>
                <w:noProof/>
              </w:rPr>
              <w:t>1.</w:t>
            </w:r>
            <w:r w:rsidR="008D778B">
              <w:rPr>
                <w:rFonts w:eastAsiaTheme="minorEastAsia" w:cstheme="minorBidi"/>
                <w:b w:val="0"/>
                <w:bCs w:val="0"/>
                <w:iCs w:val="0"/>
                <w:caps w:val="0"/>
                <w:noProof/>
                <w:color w:val="auto"/>
                <w:sz w:val="22"/>
                <w:szCs w:val="22"/>
                <w:lang w:val="cs-CZ" w:eastAsia="cs-CZ"/>
              </w:rPr>
              <w:tab/>
            </w:r>
            <w:r w:rsidR="008D778B" w:rsidRPr="00E80F5D">
              <w:rPr>
                <w:rStyle w:val="Hypertextovodkaz"/>
                <w:noProof/>
              </w:rPr>
              <w:t>Information regarding the challenge</w:t>
            </w:r>
            <w:r w:rsidR="008D778B">
              <w:rPr>
                <w:noProof/>
                <w:webHidden/>
              </w:rPr>
              <w:tab/>
            </w:r>
            <w:r w:rsidR="008D778B">
              <w:rPr>
                <w:noProof/>
                <w:webHidden/>
              </w:rPr>
              <w:fldChar w:fldCharType="begin"/>
            </w:r>
            <w:r w:rsidR="008D778B">
              <w:rPr>
                <w:noProof/>
                <w:webHidden/>
              </w:rPr>
              <w:instrText xml:space="preserve"> PAGEREF _Toc121593870 \h </w:instrText>
            </w:r>
            <w:r w:rsidR="008D778B">
              <w:rPr>
                <w:noProof/>
                <w:webHidden/>
              </w:rPr>
            </w:r>
            <w:r w:rsidR="008D778B">
              <w:rPr>
                <w:noProof/>
                <w:webHidden/>
              </w:rPr>
              <w:fldChar w:fldCharType="separate"/>
            </w:r>
            <w:r w:rsidR="008D778B">
              <w:rPr>
                <w:noProof/>
                <w:webHidden/>
              </w:rPr>
              <w:t>3</w:t>
            </w:r>
            <w:r w:rsidR="008D778B">
              <w:rPr>
                <w:noProof/>
                <w:webHidden/>
              </w:rPr>
              <w:fldChar w:fldCharType="end"/>
            </w:r>
          </w:hyperlink>
        </w:p>
        <w:p w14:paraId="7CA27D7A" w14:textId="36747EBC" w:rsidR="008D778B" w:rsidRDefault="00000000">
          <w:pPr>
            <w:pStyle w:val="Obsah2"/>
            <w:rPr>
              <w:rFonts w:eastAsiaTheme="minorEastAsia" w:cstheme="minorBidi"/>
              <w:b w:val="0"/>
              <w:caps w:val="0"/>
              <w:color w:val="auto"/>
              <w:sz w:val="22"/>
              <w:lang w:eastAsia="cs-CZ"/>
            </w:rPr>
          </w:pPr>
          <w:hyperlink w:anchor="_Toc121593871" w:history="1">
            <w:r w:rsidR="008D778B" w:rsidRPr="00E80F5D">
              <w:rPr>
                <w:rStyle w:val="Hypertextovodkaz"/>
                <w:rFonts w:ascii="Arial" w:hAnsi="Arial"/>
              </w:rPr>
              <w:t>1.1</w:t>
            </w:r>
            <w:r w:rsidR="008D778B">
              <w:rPr>
                <w:rFonts w:eastAsiaTheme="minorEastAsia" w:cstheme="minorBidi"/>
                <w:b w:val="0"/>
                <w:caps w:val="0"/>
                <w:color w:val="auto"/>
                <w:sz w:val="22"/>
                <w:lang w:eastAsia="cs-CZ"/>
              </w:rPr>
              <w:tab/>
            </w:r>
            <w:r w:rsidR="008D778B" w:rsidRPr="00E80F5D">
              <w:rPr>
                <w:rStyle w:val="Hypertextovodkaz"/>
              </w:rPr>
              <w:t>Description of the challenge</w:t>
            </w:r>
            <w:r w:rsidR="008D778B">
              <w:rPr>
                <w:webHidden/>
              </w:rPr>
              <w:tab/>
            </w:r>
            <w:r w:rsidR="008D778B">
              <w:rPr>
                <w:webHidden/>
              </w:rPr>
              <w:fldChar w:fldCharType="begin"/>
            </w:r>
            <w:r w:rsidR="008D778B">
              <w:rPr>
                <w:webHidden/>
              </w:rPr>
              <w:instrText xml:space="preserve"> PAGEREF _Toc121593871 \h </w:instrText>
            </w:r>
            <w:r w:rsidR="008D778B">
              <w:rPr>
                <w:webHidden/>
              </w:rPr>
            </w:r>
            <w:r w:rsidR="008D778B">
              <w:rPr>
                <w:webHidden/>
              </w:rPr>
              <w:fldChar w:fldCharType="separate"/>
            </w:r>
            <w:r w:rsidR="008D778B">
              <w:rPr>
                <w:webHidden/>
              </w:rPr>
              <w:t>3</w:t>
            </w:r>
            <w:r w:rsidR="008D778B">
              <w:rPr>
                <w:webHidden/>
              </w:rPr>
              <w:fldChar w:fldCharType="end"/>
            </w:r>
          </w:hyperlink>
        </w:p>
        <w:p w14:paraId="00B4A337" w14:textId="5FC98F78" w:rsidR="008D778B" w:rsidRDefault="00000000">
          <w:pPr>
            <w:pStyle w:val="Obsah2"/>
            <w:rPr>
              <w:rFonts w:eastAsiaTheme="minorEastAsia" w:cstheme="minorBidi"/>
              <w:b w:val="0"/>
              <w:caps w:val="0"/>
              <w:color w:val="auto"/>
              <w:sz w:val="22"/>
              <w:lang w:eastAsia="cs-CZ"/>
            </w:rPr>
          </w:pPr>
          <w:hyperlink w:anchor="_Toc121593872" w:history="1">
            <w:r w:rsidR="008D778B" w:rsidRPr="00E80F5D">
              <w:rPr>
                <w:rStyle w:val="Hypertextovodkaz"/>
                <w:rFonts w:ascii="Arial" w:hAnsi="Arial"/>
              </w:rPr>
              <w:t>1.2</w:t>
            </w:r>
            <w:r w:rsidR="008D778B">
              <w:rPr>
                <w:rFonts w:eastAsiaTheme="minorEastAsia" w:cstheme="minorBidi"/>
                <w:b w:val="0"/>
                <w:caps w:val="0"/>
                <w:color w:val="auto"/>
                <w:sz w:val="22"/>
                <w:lang w:eastAsia="cs-CZ"/>
              </w:rPr>
              <w:tab/>
            </w:r>
            <w:r w:rsidR="008D778B" w:rsidRPr="00E80F5D">
              <w:rPr>
                <w:rStyle w:val="Hypertextovodkaz"/>
              </w:rPr>
              <w:t>Challenge specification</w:t>
            </w:r>
            <w:r w:rsidR="008D778B">
              <w:rPr>
                <w:webHidden/>
              </w:rPr>
              <w:tab/>
            </w:r>
            <w:r w:rsidR="008D778B">
              <w:rPr>
                <w:webHidden/>
              </w:rPr>
              <w:fldChar w:fldCharType="begin"/>
            </w:r>
            <w:r w:rsidR="008D778B">
              <w:rPr>
                <w:webHidden/>
              </w:rPr>
              <w:instrText xml:space="preserve"> PAGEREF _Toc121593872 \h </w:instrText>
            </w:r>
            <w:r w:rsidR="008D778B">
              <w:rPr>
                <w:webHidden/>
              </w:rPr>
            </w:r>
            <w:r w:rsidR="008D778B">
              <w:rPr>
                <w:webHidden/>
              </w:rPr>
              <w:fldChar w:fldCharType="separate"/>
            </w:r>
            <w:r w:rsidR="008D778B">
              <w:rPr>
                <w:webHidden/>
              </w:rPr>
              <w:t>3</w:t>
            </w:r>
            <w:r w:rsidR="008D778B">
              <w:rPr>
                <w:webHidden/>
              </w:rPr>
              <w:fldChar w:fldCharType="end"/>
            </w:r>
          </w:hyperlink>
        </w:p>
        <w:p w14:paraId="2CE62C0E" w14:textId="15E28EA0" w:rsidR="008D778B" w:rsidRDefault="00000000">
          <w:pPr>
            <w:pStyle w:val="Obsah2"/>
            <w:rPr>
              <w:rFonts w:eastAsiaTheme="minorEastAsia" w:cstheme="minorBidi"/>
              <w:b w:val="0"/>
              <w:caps w:val="0"/>
              <w:color w:val="auto"/>
              <w:sz w:val="22"/>
              <w:lang w:eastAsia="cs-CZ"/>
            </w:rPr>
          </w:pPr>
          <w:hyperlink w:anchor="_Toc121593873" w:history="1">
            <w:r w:rsidR="008D778B" w:rsidRPr="00E80F5D">
              <w:rPr>
                <w:rStyle w:val="Hypertextovodkaz"/>
                <w:rFonts w:ascii="Arial" w:hAnsi="Arial"/>
              </w:rPr>
              <w:t>1.3</w:t>
            </w:r>
            <w:r w:rsidR="008D778B">
              <w:rPr>
                <w:rFonts w:eastAsiaTheme="minorEastAsia" w:cstheme="minorBidi"/>
                <w:b w:val="0"/>
                <w:caps w:val="0"/>
                <w:color w:val="auto"/>
                <w:sz w:val="22"/>
                <w:lang w:eastAsia="cs-CZ"/>
              </w:rPr>
              <w:tab/>
            </w:r>
            <w:r w:rsidR="008D778B" w:rsidRPr="00E80F5D">
              <w:rPr>
                <w:rStyle w:val="Hypertextovodkaz"/>
              </w:rPr>
              <w:t>Technical Specification</w:t>
            </w:r>
            <w:r w:rsidR="008D778B">
              <w:rPr>
                <w:webHidden/>
              </w:rPr>
              <w:tab/>
            </w:r>
            <w:r w:rsidR="008D778B">
              <w:rPr>
                <w:webHidden/>
              </w:rPr>
              <w:fldChar w:fldCharType="begin"/>
            </w:r>
            <w:r w:rsidR="008D778B">
              <w:rPr>
                <w:webHidden/>
              </w:rPr>
              <w:instrText xml:space="preserve"> PAGEREF _Toc121593873 \h </w:instrText>
            </w:r>
            <w:r w:rsidR="008D778B">
              <w:rPr>
                <w:webHidden/>
              </w:rPr>
            </w:r>
            <w:r w:rsidR="008D778B">
              <w:rPr>
                <w:webHidden/>
              </w:rPr>
              <w:fldChar w:fldCharType="separate"/>
            </w:r>
            <w:r w:rsidR="008D778B">
              <w:rPr>
                <w:webHidden/>
              </w:rPr>
              <w:t>3</w:t>
            </w:r>
            <w:r w:rsidR="008D778B">
              <w:rPr>
                <w:webHidden/>
              </w:rPr>
              <w:fldChar w:fldCharType="end"/>
            </w:r>
          </w:hyperlink>
        </w:p>
        <w:p w14:paraId="1534DBF9" w14:textId="281C83A3" w:rsidR="008D778B" w:rsidRDefault="00000000">
          <w:pPr>
            <w:pStyle w:val="Obsah3"/>
            <w:tabs>
              <w:tab w:val="left" w:pos="1080"/>
            </w:tabs>
            <w:rPr>
              <w:rFonts w:cstheme="minorBidi"/>
              <w:noProof/>
              <w:sz w:val="22"/>
              <w:szCs w:val="22"/>
              <w:lang w:val="cs-CZ" w:eastAsia="cs-CZ"/>
            </w:rPr>
          </w:pPr>
          <w:hyperlink w:anchor="_Toc121593874" w:history="1">
            <w:r w:rsidR="008D778B" w:rsidRPr="00E80F5D">
              <w:rPr>
                <w:rStyle w:val="Hypertextovodkaz"/>
                <w:rFonts w:ascii="Arial" w:hAnsi="Arial"/>
                <w:noProof/>
              </w:rPr>
              <w:t>1.3.1</w:t>
            </w:r>
            <w:r w:rsidR="008D778B">
              <w:rPr>
                <w:rFonts w:cstheme="minorBidi"/>
                <w:noProof/>
                <w:sz w:val="22"/>
                <w:szCs w:val="22"/>
                <w:lang w:val="cs-CZ" w:eastAsia="cs-CZ"/>
              </w:rPr>
              <w:tab/>
            </w:r>
            <w:r w:rsidR="008D778B" w:rsidRPr="00E80F5D">
              <w:rPr>
                <w:rStyle w:val="Hypertextovodkaz"/>
                <w:noProof/>
              </w:rPr>
              <w:t>Required infrastructure</w:t>
            </w:r>
            <w:r w:rsidR="008D778B">
              <w:rPr>
                <w:noProof/>
                <w:webHidden/>
              </w:rPr>
              <w:tab/>
            </w:r>
            <w:r w:rsidR="008D778B">
              <w:rPr>
                <w:noProof/>
                <w:webHidden/>
              </w:rPr>
              <w:fldChar w:fldCharType="begin"/>
            </w:r>
            <w:r w:rsidR="008D778B">
              <w:rPr>
                <w:noProof/>
                <w:webHidden/>
              </w:rPr>
              <w:instrText xml:space="preserve"> PAGEREF _Toc121593874 \h </w:instrText>
            </w:r>
            <w:r w:rsidR="008D778B">
              <w:rPr>
                <w:noProof/>
                <w:webHidden/>
              </w:rPr>
            </w:r>
            <w:r w:rsidR="008D778B">
              <w:rPr>
                <w:noProof/>
                <w:webHidden/>
              </w:rPr>
              <w:fldChar w:fldCharType="separate"/>
            </w:r>
            <w:r w:rsidR="008D778B">
              <w:rPr>
                <w:noProof/>
                <w:webHidden/>
              </w:rPr>
              <w:t>3</w:t>
            </w:r>
            <w:r w:rsidR="008D778B">
              <w:rPr>
                <w:noProof/>
                <w:webHidden/>
              </w:rPr>
              <w:fldChar w:fldCharType="end"/>
            </w:r>
          </w:hyperlink>
        </w:p>
        <w:p w14:paraId="27E797FE" w14:textId="5BB84B08" w:rsidR="008D778B" w:rsidRDefault="00000000">
          <w:pPr>
            <w:pStyle w:val="Obsah3"/>
            <w:tabs>
              <w:tab w:val="left" w:pos="1080"/>
            </w:tabs>
            <w:rPr>
              <w:rFonts w:cstheme="minorBidi"/>
              <w:noProof/>
              <w:sz w:val="22"/>
              <w:szCs w:val="22"/>
              <w:lang w:val="cs-CZ" w:eastAsia="cs-CZ"/>
            </w:rPr>
          </w:pPr>
          <w:hyperlink w:anchor="_Toc121593875" w:history="1">
            <w:r w:rsidR="008D778B" w:rsidRPr="00E80F5D">
              <w:rPr>
                <w:rStyle w:val="Hypertextovodkaz"/>
                <w:rFonts w:ascii="Arial" w:hAnsi="Arial"/>
                <w:noProof/>
              </w:rPr>
              <w:t>1.3.2</w:t>
            </w:r>
            <w:r w:rsidR="008D778B">
              <w:rPr>
                <w:rFonts w:cstheme="minorBidi"/>
                <w:noProof/>
                <w:sz w:val="22"/>
                <w:szCs w:val="22"/>
                <w:lang w:val="cs-CZ" w:eastAsia="cs-CZ"/>
              </w:rPr>
              <w:tab/>
            </w:r>
            <w:r w:rsidR="008D778B" w:rsidRPr="00E80F5D">
              <w:rPr>
                <w:rStyle w:val="Hypertextovodkaz"/>
                <w:noProof/>
              </w:rPr>
              <w:t>Provided files</w:t>
            </w:r>
            <w:r w:rsidR="008D778B">
              <w:rPr>
                <w:noProof/>
                <w:webHidden/>
              </w:rPr>
              <w:tab/>
            </w:r>
            <w:r w:rsidR="008D778B">
              <w:rPr>
                <w:noProof/>
                <w:webHidden/>
              </w:rPr>
              <w:fldChar w:fldCharType="begin"/>
            </w:r>
            <w:r w:rsidR="008D778B">
              <w:rPr>
                <w:noProof/>
                <w:webHidden/>
              </w:rPr>
              <w:instrText xml:space="preserve"> PAGEREF _Toc121593875 \h </w:instrText>
            </w:r>
            <w:r w:rsidR="008D778B">
              <w:rPr>
                <w:noProof/>
                <w:webHidden/>
              </w:rPr>
            </w:r>
            <w:r w:rsidR="008D778B">
              <w:rPr>
                <w:noProof/>
                <w:webHidden/>
              </w:rPr>
              <w:fldChar w:fldCharType="separate"/>
            </w:r>
            <w:r w:rsidR="008D778B">
              <w:rPr>
                <w:noProof/>
                <w:webHidden/>
              </w:rPr>
              <w:t>3</w:t>
            </w:r>
            <w:r w:rsidR="008D778B">
              <w:rPr>
                <w:noProof/>
                <w:webHidden/>
              </w:rPr>
              <w:fldChar w:fldCharType="end"/>
            </w:r>
          </w:hyperlink>
        </w:p>
        <w:p w14:paraId="7ABEB3C3" w14:textId="7612C7A7" w:rsidR="008D778B" w:rsidRDefault="00000000">
          <w:pPr>
            <w:pStyle w:val="Obsah1"/>
            <w:rPr>
              <w:rFonts w:eastAsiaTheme="minorEastAsia" w:cstheme="minorBidi"/>
              <w:b w:val="0"/>
              <w:bCs w:val="0"/>
              <w:iCs w:val="0"/>
              <w:caps w:val="0"/>
              <w:noProof/>
              <w:color w:val="auto"/>
              <w:sz w:val="22"/>
              <w:szCs w:val="22"/>
              <w:lang w:val="cs-CZ" w:eastAsia="cs-CZ"/>
            </w:rPr>
          </w:pPr>
          <w:hyperlink w:anchor="_Toc121593876" w:history="1">
            <w:r w:rsidR="008D778B" w:rsidRPr="00E80F5D">
              <w:rPr>
                <w:rStyle w:val="Hypertextovodkaz"/>
                <w:rFonts w:ascii="Arial" w:hAnsi="Arial"/>
                <w:noProof/>
              </w:rPr>
              <w:t>2.</w:t>
            </w:r>
            <w:r w:rsidR="008D778B">
              <w:rPr>
                <w:rFonts w:eastAsiaTheme="minorEastAsia" w:cstheme="minorBidi"/>
                <w:b w:val="0"/>
                <w:bCs w:val="0"/>
                <w:iCs w:val="0"/>
                <w:caps w:val="0"/>
                <w:noProof/>
                <w:color w:val="auto"/>
                <w:sz w:val="22"/>
                <w:szCs w:val="22"/>
                <w:lang w:val="cs-CZ" w:eastAsia="cs-CZ"/>
              </w:rPr>
              <w:tab/>
            </w:r>
            <w:r w:rsidR="008D778B" w:rsidRPr="00E80F5D">
              <w:rPr>
                <w:rStyle w:val="Hypertextovodkaz"/>
                <w:noProof/>
              </w:rPr>
              <w:t>Attack Scenario</w:t>
            </w:r>
            <w:r w:rsidR="008D778B">
              <w:rPr>
                <w:noProof/>
                <w:webHidden/>
              </w:rPr>
              <w:tab/>
            </w:r>
            <w:r w:rsidR="008D778B">
              <w:rPr>
                <w:noProof/>
                <w:webHidden/>
              </w:rPr>
              <w:fldChar w:fldCharType="begin"/>
            </w:r>
            <w:r w:rsidR="008D778B">
              <w:rPr>
                <w:noProof/>
                <w:webHidden/>
              </w:rPr>
              <w:instrText xml:space="preserve"> PAGEREF _Toc121593876 \h </w:instrText>
            </w:r>
            <w:r w:rsidR="008D778B">
              <w:rPr>
                <w:noProof/>
                <w:webHidden/>
              </w:rPr>
            </w:r>
            <w:r w:rsidR="008D778B">
              <w:rPr>
                <w:noProof/>
                <w:webHidden/>
              </w:rPr>
              <w:fldChar w:fldCharType="separate"/>
            </w:r>
            <w:r w:rsidR="008D778B">
              <w:rPr>
                <w:noProof/>
                <w:webHidden/>
              </w:rPr>
              <w:t>4</w:t>
            </w:r>
            <w:r w:rsidR="008D778B">
              <w:rPr>
                <w:noProof/>
                <w:webHidden/>
              </w:rPr>
              <w:fldChar w:fldCharType="end"/>
            </w:r>
          </w:hyperlink>
        </w:p>
        <w:p w14:paraId="01034926" w14:textId="4E094CF8" w:rsidR="008D778B" w:rsidRDefault="00000000">
          <w:pPr>
            <w:pStyle w:val="Obsah2"/>
            <w:rPr>
              <w:rFonts w:eastAsiaTheme="minorEastAsia" w:cstheme="minorBidi"/>
              <w:b w:val="0"/>
              <w:caps w:val="0"/>
              <w:color w:val="auto"/>
              <w:sz w:val="22"/>
              <w:lang w:eastAsia="cs-CZ"/>
            </w:rPr>
          </w:pPr>
          <w:hyperlink w:anchor="_Toc121593877" w:history="1">
            <w:r w:rsidR="008D778B" w:rsidRPr="00E80F5D">
              <w:rPr>
                <w:rStyle w:val="Hypertextovodkaz"/>
                <w:rFonts w:ascii="Arial" w:hAnsi="Arial"/>
              </w:rPr>
              <w:t>2.1</w:t>
            </w:r>
            <w:r w:rsidR="008D778B">
              <w:rPr>
                <w:rFonts w:eastAsiaTheme="minorEastAsia" w:cstheme="minorBidi"/>
                <w:b w:val="0"/>
                <w:caps w:val="0"/>
                <w:color w:val="auto"/>
                <w:sz w:val="22"/>
                <w:lang w:eastAsia="cs-CZ"/>
              </w:rPr>
              <w:tab/>
            </w:r>
            <w:r w:rsidR="008D778B" w:rsidRPr="00E80F5D">
              <w:rPr>
                <w:rStyle w:val="Hypertextovodkaz"/>
              </w:rPr>
              <w:t>Description of the scenario</w:t>
            </w:r>
            <w:r w:rsidR="008D778B">
              <w:rPr>
                <w:webHidden/>
              </w:rPr>
              <w:tab/>
            </w:r>
            <w:r w:rsidR="008D778B">
              <w:rPr>
                <w:webHidden/>
              </w:rPr>
              <w:fldChar w:fldCharType="begin"/>
            </w:r>
            <w:r w:rsidR="008D778B">
              <w:rPr>
                <w:webHidden/>
              </w:rPr>
              <w:instrText xml:space="preserve"> PAGEREF _Toc121593877 \h </w:instrText>
            </w:r>
            <w:r w:rsidR="008D778B">
              <w:rPr>
                <w:webHidden/>
              </w:rPr>
            </w:r>
            <w:r w:rsidR="008D778B">
              <w:rPr>
                <w:webHidden/>
              </w:rPr>
              <w:fldChar w:fldCharType="separate"/>
            </w:r>
            <w:r w:rsidR="008D778B">
              <w:rPr>
                <w:webHidden/>
              </w:rPr>
              <w:t>4</w:t>
            </w:r>
            <w:r w:rsidR="008D778B">
              <w:rPr>
                <w:webHidden/>
              </w:rPr>
              <w:fldChar w:fldCharType="end"/>
            </w:r>
          </w:hyperlink>
        </w:p>
        <w:p w14:paraId="7619F810" w14:textId="0908F691" w:rsidR="008D778B" w:rsidRDefault="00000000">
          <w:pPr>
            <w:pStyle w:val="Obsah2"/>
            <w:rPr>
              <w:rFonts w:eastAsiaTheme="minorEastAsia" w:cstheme="minorBidi"/>
              <w:b w:val="0"/>
              <w:caps w:val="0"/>
              <w:color w:val="auto"/>
              <w:sz w:val="22"/>
              <w:lang w:eastAsia="cs-CZ"/>
            </w:rPr>
          </w:pPr>
          <w:hyperlink w:anchor="_Toc121593878" w:history="1">
            <w:r w:rsidR="008D778B" w:rsidRPr="00E80F5D">
              <w:rPr>
                <w:rStyle w:val="Hypertextovodkaz"/>
                <w:rFonts w:ascii="Arial" w:hAnsi="Arial"/>
              </w:rPr>
              <w:t>2.2</w:t>
            </w:r>
            <w:r w:rsidR="008D778B">
              <w:rPr>
                <w:rFonts w:eastAsiaTheme="minorEastAsia" w:cstheme="minorBidi"/>
                <w:b w:val="0"/>
                <w:caps w:val="0"/>
                <w:color w:val="auto"/>
                <w:sz w:val="22"/>
                <w:lang w:eastAsia="cs-CZ"/>
              </w:rPr>
              <w:tab/>
            </w:r>
            <w:r w:rsidR="008D778B" w:rsidRPr="00E80F5D">
              <w:rPr>
                <w:rStyle w:val="Hypertextovodkaz"/>
              </w:rPr>
              <w:t>Installation Instructions</w:t>
            </w:r>
            <w:r w:rsidR="008D778B">
              <w:rPr>
                <w:webHidden/>
              </w:rPr>
              <w:tab/>
            </w:r>
            <w:r w:rsidR="008D778B">
              <w:rPr>
                <w:webHidden/>
              </w:rPr>
              <w:fldChar w:fldCharType="begin"/>
            </w:r>
            <w:r w:rsidR="008D778B">
              <w:rPr>
                <w:webHidden/>
              </w:rPr>
              <w:instrText xml:space="preserve"> PAGEREF _Toc121593878 \h </w:instrText>
            </w:r>
            <w:r w:rsidR="008D778B">
              <w:rPr>
                <w:webHidden/>
              </w:rPr>
            </w:r>
            <w:r w:rsidR="008D778B">
              <w:rPr>
                <w:webHidden/>
              </w:rPr>
              <w:fldChar w:fldCharType="separate"/>
            </w:r>
            <w:r w:rsidR="008D778B">
              <w:rPr>
                <w:webHidden/>
              </w:rPr>
              <w:t>4</w:t>
            </w:r>
            <w:r w:rsidR="008D778B">
              <w:rPr>
                <w:webHidden/>
              </w:rPr>
              <w:fldChar w:fldCharType="end"/>
            </w:r>
          </w:hyperlink>
        </w:p>
        <w:p w14:paraId="5D4E8608" w14:textId="13F9B19C" w:rsidR="008D778B" w:rsidRDefault="00000000">
          <w:pPr>
            <w:pStyle w:val="Obsah2"/>
            <w:rPr>
              <w:rFonts w:eastAsiaTheme="minorEastAsia" w:cstheme="minorBidi"/>
              <w:b w:val="0"/>
              <w:caps w:val="0"/>
              <w:color w:val="auto"/>
              <w:sz w:val="22"/>
              <w:lang w:eastAsia="cs-CZ"/>
            </w:rPr>
          </w:pPr>
          <w:hyperlink w:anchor="_Toc121593879" w:history="1">
            <w:r w:rsidR="008D778B" w:rsidRPr="00E80F5D">
              <w:rPr>
                <w:rStyle w:val="Hypertextovodkaz"/>
                <w:rFonts w:ascii="Arial" w:hAnsi="Arial"/>
              </w:rPr>
              <w:t>2.3</w:t>
            </w:r>
            <w:r w:rsidR="008D778B">
              <w:rPr>
                <w:rFonts w:eastAsiaTheme="minorEastAsia" w:cstheme="minorBidi"/>
                <w:b w:val="0"/>
                <w:caps w:val="0"/>
                <w:color w:val="auto"/>
                <w:sz w:val="22"/>
                <w:lang w:eastAsia="cs-CZ"/>
              </w:rPr>
              <w:tab/>
            </w:r>
            <w:r w:rsidR="008D778B" w:rsidRPr="00E80F5D">
              <w:rPr>
                <w:rStyle w:val="Hypertextovodkaz"/>
              </w:rPr>
              <w:t>Tools needed for solving the challenge</w:t>
            </w:r>
            <w:r w:rsidR="008D778B">
              <w:rPr>
                <w:webHidden/>
              </w:rPr>
              <w:tab/>
            </w:r>
            <w:r w:rsidR="008D778B">
              <w:rPr>
                <w:webHidden/>
              </w:rPr>
              <w:fldChar w:fldCharType="begin"/>
            </w:r>
            <w:r w:rsidR="008D778B">
              <w:rPr>
                <w:webHidden/>
              </w:rPr>
              <w:instrText xml:space="preserve"> PAGEREF _Toc121593879 \h </w:instrText>
            </w:r>
            <w:r w:rsidR="008D778B">
              <w:rPr>
                <w:webHidden/>
              </w:rPr>
            </w:r>
            <w:r w:rsidR="008D778B">
              <w:rPr>
                <w:webHidden/>
              </w:rPr>
              <w:fldChar w:fldCharType="separate"/>
            </w:r>
            <w:r w:rsidR="008D778B">
              <w:rPr>
                <w:webHidden/>
              </w:rPr>
              <w:t>4</w:t>
            </w:r>
            <w:r w:rsidR="008D778B">
              <w:rPr>
                <w:webHidden/>
              </w:rPr>
              <w:fldChar w:fldCharType="end"/>
            </w:r>
          </w:hyperlink>
        </w:p>
        <w:p w14:paraId="2878CED4" w14:textId="538D105D" w:rsidR="008D778B" w:rsidRDefault="00000000">
          <w:pPr>
            <w:pStyle w:val="Obsah2"/>
            <w:rPr>
              <w:rFonts w:eastAsiaTheme="minorEastAsia" w:cstheme="minorBidi"/>
              <w:b w:val="0"/>
              <w:caps w:val="0"/>
              <w:color w:val="auto"/>
              <w:sz w:val="22"/>
              <w:lang w:eastAsia="cs-CZ"/>
            </w:rPr>
          </w:pPr>
          <w:hyperlink w:anchor="_Toc121593880" w:history="1">
            <w:r w:rsidR="008D778B" w:rsidRPr="00E80F5D">
              <w:rPr>
                <w:rStyle w:val="Hypertextovodkaz"/>
                <w:rFonts w:ascii="Arial" w:hAnsi="Arial"/>
              </w:rPr>
              <w:t>2.4</w:t>
            </w:r>
            <w:r w:rsidR="008D778B">
              <w:rPr>
                <w:rFonts w:eastAsiaTheme="minorEastAsia" w:cstheme="minorBidi"/>
                <w:b w:val="0"/>
                <w:caps w:val="0"/>
                <w:color w:val="auto"/>
                <w:sz w:val="22"/>
                <w:lang w:eastAsia="cs-CZ"/>
              </w:rPr>
              <w:tab/>
            </w:r>
            <w:r w:rsidR="008D778B" w:rsidRPr="00E80F5D">
              <w:rPr>
                <w:rStyle w:val="Hypertextovodkaz"/>
              </w:rPr>
              <w:t>Walkthrough (Writeup)</w:t>
            </w:r>
            <w:r w:rsidR="008D778B">
              <w:rPr>
                <w:webHidden/>
              </w:rPr>
              <w:tab/>
            </w:r>
            <w:r w:rsidR="008D778B">
              <w:rPr>
                <w:webHidden/>
              </w:rPr>
              <w:fldChar w:fldCharType="begin"/>
            </w:r>
            <w:r w:rsidR="008D778B">
              <w:rPr>
                <w:webHidden/>
              </w:rPr>
              <w:instrText xml:space="preserve"> PAGEREF _Toc121593880 \h </w:instrText>
            </w:r>
            <w:r w:rsidR="008D778B">
              <w:rPr>
                <w:webHidden/>
              </w:rPr>
            </w:r>
            <w:r w:rsidR="008D778B">
              <w:rPr>
                <w:webHidden/>
              </w:rPr>
              <w:fldChar w:fldCharType="separate"/>
            </w:r>
            <w:r w:rsidR="008D778B">
              <w:rPr>
                <w:webHidden/>
              </w:rPr>
              <w:t>4</w:t>
            </w:r>
            <w:r w:rsidR="008D778B">
              <w:rPr>
                <w:webHidden/>
              </w:rPr>
              <w:fldChar w:fldCharType="end"/>
            </w:r>
          </w:hyperlink>
        </w:p>
        <w:p w14:paraId="3BAE8ED3" w14:textId="3DA36066" w:rsidR="00CB591F" w:rsidRPr="00156DF0" w:rsidRDefault="006E786E">
          <w:r w:rsidRPr="00156DF0">
            <w:rPr>
              <w:rFonts w:eastAsiaTheme="majorEastAsia" w:cstheme="minorHAnsi"/>
              <w:iCs/>
              <w:caps/>
              <w:color w:val="0578BE" w:themeColor="text2"/>
              <w:sz w:val="27"/>
              <w:szCs w:val="24"/>
            </w:rPr>
            <w:fldChar w:fldCharType="end"/>
          </w:r>
        </w:p>
      </w:sdtContent>
    </w:sdt>
    <w:p w14:paraId="672750C0" w14:textId="77777777" w:rsidR="000F7EE4" w:rsidRPr="00156DF0" w:rsidRDefault="000259E2" w:rsidP="00A26827">
      <w:r w:rsidRPr="00156DF0">
        <w:br w:type="page"/>
      </w:r>
      <w:bookmarkStart w:id="3" w:name="_Toc499208605"/>
    </w:p>
    <w:p w14:paraId="6A51BCED" w14:textId="687F22FC" w:rsidR="007D29EF" w:rsidRPr="00156DF0" w:rsidRDefault="00337E9D" w:rsidP="00C140BE">
      <w:pPr>
        <w:pStyle w:val="Nzev"/>
      </w:pPr>
      <w:bookmarkStart w:id="4" w:name="_Toc121593870"/>
      <w:bookmarkEnd w:id="3"/>
      <w:r w:rsidRPr="00156DF0">
        <w:lastRenderedPageBreak/>
        <w:t>Information regarding the challenge</w:t>
      </w:r>
      <w:bookmarkEnd w:id="4"/>
    </w:p>
    <w:p w14:paraId="403885F9" w14:textId="51F04CA9" w:rsidR="006B1B60" w:rsidRDefault="00337E9D" w:rsidP="00466BB3">
      <w:pPr>
        <w:pStyle w:val="Nadpis2"/>
        <w:tabs>
          <w:tab w:val="left" w:pos="567"/>
        </w:tabs>
      </w:pPr>
      <w:bookmarkStart w:id="5" w:name="_Toc121593871"/>
      <w:r w:rsidRPr="00156DF0">
        <w:t>Description of the challenge</w:t>
      </w:r>
      <w:bookmarkEnd w:id="5"/>
      <w:r w:rsidR="00A562A6" w:rsidRPr="00156DF0">
        <w:t xml:space="preserve"> </w:t>
      </w:r>
    </w:p>
    <w:p w14:paraId="026E6D84" w14:textId="23E7B7F9" w:rsidR="005D6D94" w:rsidRDefault="005D6D94" w:rsidP="005D6D94">
      <w:r w:rsidRPr="005D6D94">
        <w:t>A strange thing has been flying by your ship, its design was rather similar to our space probes. We've managed to get in on-board for a while and extract two interesting items. A plaque that is strangely similar to the Pioneer plaque, we've released into the space with a few key differences.</w:t>
      </w:r>
    </w:p>
    <w:p w14:paraId="0AB9C3FE" w14:textId="3244549A" w:rsidR="005D6D94" w:rsidRPr="005D6D94" w:rsidRDefault="005D6D94" w:rsidP="005D6D94">
      <w:r w:rsidRPr="005D6D94">
        <w:t>First of all, instead of a man and a woman, there are three strange 3-eyed blobs with 2 seven-fingered hands. Second - and this is getting weird - there is also something that looks like a clipboard with a few papers. While the script is obviously of some alien origin, we've managed to decipher its contents. The approximate translation are in the attached files.</w:t>
      </w:r>
    </w:p>
    <w:p w14:paraId="4CE029A8" w14:textId="30A4E240" w:rsidR="00C20ACB" w:rsidRPr="00156DF0" w:rsidRDefault="00337E9D" w:rsidP="00337E9D">
      <w:pPr>
        <w:pStyle w:val="Nadpis2"/>
      </w:pPr>
      <w:bookmarkStart w:id="6" w:name="_Toc121593872"/>
      <w:r w:rsidRPr="00156DF0">
        <w:t>Challenge specification</w:t>
      </w:r>
      <w:bookmarkEnd w:id="6"/>
    </w:p>
    <w:p w14:paraId="4EAAED25" w14:textId="3CE3ED1E" w:rsidR="007303BA" w:rsidRPr="00156DF0" w:rsidRDefault="00337E9D" w:rsidP="00337E9D">
      <w:pPr>
        <w:pStyle w:val="Odstavecseseznamem"/>
        <w:numPr>
          <w:ilvl w:val="0"/>
          <w:numId w:val="13"/>
        </w:numPr>
      </w:pPr>
      <w:r w:rsidRPr="00156DF0">
        <w:t xml:space="preserve">Challenge Category: </w:t>
      </w:r>
      <w:r w:rsidR="00FE55A5">
        <w:t>Miscellaneous</w:t>
      </w:r>
    </w:p>
    <w:p w14:paraId="40D0F401" w14:textId="439C407B" w:rsidR="00337E9D" w:rsidRPr="00156DF0" w:rsidRDefault="00337E9D" w:rsidP="00337E9D">
      <w:pPr>
        <w:pStyle w:val="Odstavecseseznamem"/>
        <w:numPr>
          <w:ilvl w:val="0"/>
          <w:numId w:val="13"/>
        </w:numPr>
      </w:pPr>
      <w:r w:rsidRPr="00156DF0">
        <w:t xml:space="preserve">Difficulty: </w:t>
      </w:r>
      <w:r w:rsidR="009B3153" w:rsidRPr="00156DF0">
        <w:t>Easy</w:t>
      </w:r>
    </w:p>
    <w:p w14:paraId="34AFAE65" w14:textId="7C20F8F7" w:rsidR="00337E9D" w:rsidRPr="00156DF0" w:rsidRDefault="00337E9D" w:rsidP="00337E9D">
      <w:pPr>
        <w:pStyle w:val="Odstavecseseznamem"/>
        <w:numPr>
          <w:ilvl w:val="0"/>
          <w:numId w:val="13"/>
        </w:numPr>
      </w:pPr>
      <w:r w:rsidRPr="00156DF0">
        <w:t xml:space="preserve">Expected time to solve: </w:t>
      </w:r>
      <w:r w:rsidR="009B3153" w:rsidRPr="00156DF0">
        <w:t>30m</w:t>
      </w:r>
    </w:p>
    <w:p w14:paraId="0E58797D" w14:textId="28DD42B7" w:rsidR="00934BBB" w:rsidRPr="00156DF0" w:rsidRDefault="00337E9D" w:rsidP="00337E9D">
      <w:pPr>
        <w:pStyle w:val="Nadpis2"/>
      </w:pPr>
      <w:bookmarkStart w:id="7" w:name="_Toc121593873"/>
      <w:r w:rsidRPr="00156DF0">
        <w:t>Technical Specification</w:t>
      </w:r>
      <w:bookmarkEnd w:id="7"/>
    </w:p>
    <w:p w14:paraId="1A78AA8D" w14:textId="05D4607C" w:rsidR="00435743" w:rsidRPr="00156DF0" w:rsidRDefault="00435743" w:rsidP="00435743">
      <w:pPr>
        <w:spacing w:after="0" w:line="240" w:lineRule="auto"/>
        <w:ind w:right="0"/>
        <w:rPr>
          <w:rFonts w:ascii="CIDFont+F1" w:hAnsi="CIDFont+F1" w:cs="CIDFont+F1"/>
          <w:sz w:val="20"/>
          <w:szCs w:val="20"/>
        </w:rPr>
      </w:pPr>
      <w:r w:rsidRPr="00156DF0">
        <w:rPr>
          <w:rFonts w:ascii="CIDFont+F1" w:hAnsi="CIDFont+F1" w:cs="CIDFont+F1"/>
          <w:sz w:val="20"/>
          <w:szCs w:val="20"/>
        </w:rPr>
        <w:t xml:space="preserve">The challenge is made up of </w:t>
      </w:r>
      <w:r w:rsidR="00711548">
        <w:rPr>
          <w:rFonts w:ascii="CIDFont+F1" w:hAnsi="CIDFont+F1" w:cs="CIDFont+F1"/>
          <w:sz w:val="20"/>
          <w:szCs w:val="20"/>
        </w:rPr>
        <w:t>3 plaintext files.</w:t>
      </w:r>
    </w:p>
    <w:p w14:paraId="6533DA01" w14:textId="77777777" w:rsidR="00435743" w:rsidRPr="00156DF0" w:rsidRDefault="00435743" w:rsidP="00435743">
      <w:pPr>
        <w:spacing w:after="0" w:line="240" w:lineRule="auto"/>
        <w:ind w:right="0"/>
        <w:rPr>
          <w:rFonts w:ascii="CIDFont+F1" w:hAnsi="CIDFont+F1" w:cs="CIDFont+F1"/>
          <w:sz w:val="20"/>
          <w:szCs w:val="20"/>
        </w:rPr>
      </w:pPr>
    </w:p>
    <w:p w14:paraId="4B55414B" w14:textId="1FEAECA5" w:rsidR="009B3153" w:rsidRPr="00156DF0" w:rsidRDefault="00435743" w:rsidP="00435743">
      <w:pPr>
        <w:spacing w:after="0" w:line="240" w:lineRule="auto"/>
        <w:ind w:right="0"/>
      </w:pPr>
      <w:r w:rsidRPr="00156DF0">
        <w:rPr>
          <w:rFonts w:ascii="CIDFont+F1" w:hAnsi="CIDFont+F1" w:cs="CIDFont+F1"/>
          <w:sz w:val="20"/>
          <w:szCs w:val="20"/>
        </w:rPr>
        <w:t xml:space="preserve">The challenge is static: </w:t>
      </w:r>
      <w:r w:rsidR="00711548">
        <w:rPr>
          <w:rFonts w:ascii="CIDFont+F1" w:hAnsi="CIDFont+F1" w:cs="CIDFont+F1"/>
          <w:b/>
          <w:bCs/>
          <w:sz w:val="20"/>
          <w:szCs w:val="20"/>
        </w:rPr>
        <w:t>all files</w:t>
      </w:r>
      <w:r w:rsidRPr="00156DF0">
        <w:rPr>
          <w:rFonts w:ascii="CIDFont+F1" w:hAnsi="CIDFont+F1" w:cs="CIDFont+F1"/>
          <w:b/>
          <w:bCs/>
          <w:sz w:val="20"/>
          <w:szCs w:val="20"/>
        </w:rPr>
        <w:t xml:space="preserve"> are provided to contesters for analysis</w:t>
      </w:r>
      <w:r w:rsidRPr="00156DF0">
        <w:rPr>
          <w:rFonts w:ascii="CIDFont+F1" w:hAnsi="CIDFont+F1" w:cs="CIDFont+F1"/>
          <w:sz w:val="20"/>
          <w:szCs w:val="20"/>
        </w:rPr>
        <w:t>.</w:t>
      </w:r>
    </w:p>
    <w:p w14:paraId="5A4557AD" w14:textId="13BDD1B1" w:rsidR="00C140BE" w:rsidRPr="00156DF0" w:rsidRDefault="00C140BE" w:rsidP="00C140BE">
      <w:pPr>
        <w:pStyle w:val="Nadpis3"/>
      </w:pPr>
      <w:bookmarkStart w:id="8" w:name="_Toc121593874"/>
      <w:r w:rsidRPr="00156DF0">
        <w:t>Required infrastructure</w:t>
      </w:r>
      <w:bookmarkEnd w:id="8"/>
    </w:p>
    <w:p w14:paraId="579BAF41" w14:textId="64B62315" w:rsidR="00C140BE" w:rsidRPr="00156DF0" w:rsidRDefault="007F508D" w:rsidP="00C140BE">
      <w:r w:rsidRPr="00156DF0">
        <w:t>No infrastructure is required to prepare the challenge.</w:t>
      </w:r>
      <w:r w:rsidR="00E934B0" w:rsidRPr="00156DF0">
        <w:t xml:space="preserve"> Solving can be done offline.</w:t>
      </w:r>
      <w:r w:rsidR="008D778B">
        <w:t xml:space="preserve"> </w:t>
      </w:r>
      <w:r w:rsidR="00E52AAD" w:rsidRPr="00156DF0">
        <w:t xml:space="preserve">More in </w:t>
      </w:r>
      <w:r w:rsidR="00E52AAD" w:rsidRPr="00156DF0">
        <w:rPr>
          <w:i/>
          <w:iCs/>
        </w:rPr>
        <w:fldChar w:fldCharType="begin"/>
      </w:r>
      <w:r w:rsidR="00E52AAD" w:rsidRPr="00156DF0">
        <w:rPr>
          <w:i/>
          <w:iCs/>
        </w:rPr>
        <w:instrText xml:space="preserve"> REF _Ref117436796 \r \h  \* MERGEFORMAT </w:instrText>
      </w:r>
      <w:r w:rsidR="00E52AAD" w:rsidRPr="00156DF0">
        <w:rPr>
          <w:i/>
          <w:iCs/>
        </w:rPr>
      </w:r>
      <w:r w:rsidR="00E52AAD" w:rsidRPr="00156DF0">
        <w:rPr>
          <w:i/>
          <w:iCs/>
        </w:rPr>
        <w:fldChar w:fldCharType="separate"/>
      </w:r>
      <w:r w:rsidR="00E52AAD" w:rsidRPr="00156DF0">
        <w:rPr>
          <w:i/>
          <w:iCs/>
        </w:rPr>
        <w:t>2.2</w:t>
      </w:r>
      <w:r w:rsidR="00E52AAD" w:rsidRPr="00156DF0">
        <w:rPr>
          <w:i/>
          <w:iCs/>
        </w:rPr>
        <w:fldChar w:fldCharType="end"/>
      </w:r>
      <w:r w:rsidR="00E52AAD" w:rsidRPr="00156DF0">
        <w:rPr>
          <w:i/>
          <w:iCs/>
        </w:rPr>
        <w:t xml:space="preserve"> </w:t>
      </w:r>
      <w:r w:rsidR="00E52AAD" w:rsidRPr="00156DF0">
        <w:rPr>
          <w:i/>
          <w:iCs/>
        </w:rPr>
        <w:fldChar w:fldCharType="begin"/>
      </w:r>
      <w:r w:rsidR="00E52AAD" w:rsidRPr="00156DF0">
        <w:rPr>
          <w:i/>
          <w:iCs/>
        </w:rPr>
        <w:instrText xml:space="preserve"> REF _Ref117436809 \h  \* MERGEFORMAT </w:instrText>
      </w:r>
      <w:r w:rsidR="00E52AAD" w:rsidRPr="00156DF0">
        <w:rPr>
          <w:i/>
          <w:iCs/>
        </w:rPr>
      </w:r>
      <w:r w:rsidR="00E52AAD" w:rsidRPr="00156DF0">
        <w:rPr>
          <w:i/>
          <w:iCs/>
        </w:rPr>
        <w:fldChar w:fldCharType="separate"/>
      </w:r>
      <w:r w:rsidR="00E52AAD" w:rsidRPr="00156DF0">
        <w:rPr>
          <w:i/>
          <w:iCs/>
        </w:rPr>
        <w:t>Installation Instructions</w:t>
      </w:r>
      <w:r w:rsidR="00E52AAD" w:rsidRPr="00156DF0">
        <w:rPr>
          <w:i/>
          <w:iCs/>
        </w:rPr>
        <w:fldChar w:fldCharType="end"/>
      </w:r>
      <w:r w:rsidR="00E52AAD" w:rsidRPr="00156DF0">
        <w:t>.</w:t>
      </w:r>
    </w:p>
    <w:p w14:paraId="62D3E61A" w14:textId="12F4A2F2" w:rsidR="00DB482E" w:rsidRPr="00156DF0" w:rsidRDefault="00337E9D" w:rsidP="00337E9D">
      <w:pPr>
        <w:pStyle w:val="Nadpis3"/>
      </w:pPr>
      <w:bookmarkStart w:id="9" w:name="_Toc121593875"/>
      <w:r w:rsidRPr="00156DF0">
        <w:t>Provided files</w:t>
      </w:r>
      <w:bookmarkEnd w:id="9"/>
    </w:p>
    <w:p w14:paraId="762F67CE" w14:textId="65EB2A76" w:rsidR="00DA7D18" w:rsidRPr="00156DF0" w:rsidRDefault="00DB482E" w:rsidP="00DA7D18">
      <w:pPr>
        <w:pStyle w:val="Titulek"/>
      </w:pPr>
      <w:r w:rsidRPr="00156DF0">
        <w:t xml:space="preserve">Figure 1: </w:t>
      </w:r>
      <w:r w:rsidR="00337E9D" w:rsidRPr="00156DF0">
        <w:rPr>
          <w:b w:val="0"/>
        </w:rPr>
        <w:t>List of files</w:t>
      </w:r>
    </w:p>
    <w:tbl>
      <w:tblPr>
        <w:tblStyle w:val="Mkatabulky"/>
        <w:tblW w:w="0" w:type="auto"/>
        <w:tblLook w:val="04A0" w:firstRow="1" w:lastRow="0" w:firstColumn="1" w:lastColumn="0" w:noHBand="0" w:noVBand="1"/>
      </w:tblPr>
      <w:tblGrid>
        <w:gridCol w:w="1333"/>
        <w:gridCol w:w="1098"/>
        <w:gridCol w:w="1211"/>
        <w:gridCol w:w="5760"/>
      </w:tblGrid>
      <w:tr w:rsidR="00C140BE" w:rsidRPr="00156DF0" w14:paraId="45D82A2C" w14:textId="77777777" w:rsidTr="008D7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13AE4D6A" w14:textId="16616A55" w:rsidR="00C140BE" w:rsidRPr="00156DF0" w:rsidRDefault="00C140BE" w:rsidP="00264CDB">
            <w:pPr>
              <w:pStyle w:val="TableHeadingSmaller"/>
            </w:pPr>
            <w:r w:rsidRPr="00156DF0">
              <w:t>File name</w:t>
            </w:r>
          </w:p>
        </w:tc>
        <w:tc>
          <w:tcPr>
            <w:tcW w:w="1098" w:type="dxa"/>
          </w:tcPr>
          <w:p w14:paraId="20DC8D7D" w14:textId="72B501DE" w:rsidR="00C140BE" w:rsidRPr="00156DF0"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pPr>
            <w:r w:rsidRPr="00156DF0">
              <w:t>Format</w:t>
            </w:r>
          </w:p>
        </w:tc>
        <w:tc>
          <w:tcPr>
            <w:tcW w:w="1211" w:type="dxa"/>
          </w:tcPr>
          <w:p w14:paraId="482CADCE" w14:textId="4B10A1B3" w:rsidR="00C140BE" w:rsidRPr="00156DF0"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pPr>
            <w:r w:rsidRPr="00156DF0">
              <w:t>Comment</w:t>
            </w:r>
          </w:p>
        </w:tc>
        <w:tc>
          <w:tcPr>
            <w:tcW w:w="5760" w:type="dxa"/>
          </w:tcPr>
          <w:p w14:paraId="751496EB" w14:textId="245EF80C" w:rsidR="00C140BE" w:rsidRPr="00156DF0"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pPr>
            <w:r w:rsidRPr="00156DF0">
              <w:t>Checksum (SHA256)</w:t>
            </w:r>
          </w:p>
        </w:tc>
      </w:tr>
      <w:tr w:rsidR="00C140BE" w:rsidRPr="00156DF0" w14:paraId="4A1C9839" w14:textId="77777777" w:rsidTr="008D7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10D6BBC5" w14:textId="122E6A98" w:rsidR="00C140BE" w:rsidRPr="00156DF0" w:rsidRDefault="008D778B" w:rsidP="0071783D">
            <w:pPr>
              <w:pStyle w:val="TabletextEnisa"/>
            </w:pPr>
            <w:r>
              <w:t>task.zip</w:t>
            </w:r>
          </w:p>
        </w:tc>
        <w:tc>
          <w:tcPr>
            <w:tcW w:w="1098" w:type="dxa"/>
          </w:tcPr>
          <w:p w14:paraId="18EE299E" w14:textId="04FCCF41" w:rsidR="00C140BE" w:rsidRPr="00156DF0" w:rsidRDefault="008D778B" w:rsidP="0071783D">
            <w:pPr>
              <w:pStyle w:val="TabletextEnisa"/>
              <w:cnfStyle w:val="000000100000" w:firstRow="0" w:lastRow="0" w:firstColumn="0" w:lastColumn="0" w:oddVBand="0" w:evenVBand="0" w:oddHBand="1" w:evenHBand="0" w:firstRowFirstColumn="0" w:firstRowLastColumn="0" w:lastRowFirstColumn="0" w:lastRowLastColumn="0"/>
            </w:pPr>
            <w:r>
              <w:t>ZIP archive</w:t>
            </w:r>
          </w:p>
        </w:tc>
        <w:tc>
          <w:tcPr>
            <w:tcW w:w="1211" w:type="dxa"/>
          </w:tcPr>
          <w:p w14:paraId="03BF5CF5" w14:textId="00ABF8BA" w:rsidR="00C140BE" w:rsidRPr="00156DF0" w:rsidRDefault="00711548" w:rsidP="0071783D">
            <w:pPr>
              <w:pStyle w:val="TabletextEnisa"/>
              <w:cnfStyle w:val="000000100000" w:firstRow="0" w:lastRow="0" w:firstColumn="0" w:lastColumn="0" w:oddVBand="0" w:evenVBand="0" w:oddHBand="1" w:evenHBand="0" w:firstRowFirstColumn="0" w:firstRowLastColumn="0" w:lastRowFirstColumn="0" w:lastRowLastColumn="0"/>
            </w:pPr>
            <w:r>
              <w:t>Challenge file</w:t>
            </w:r>
          </w:p>
        </w:tc>
        <w:tc>
          <w:tcPr>
            <w:tcW w:w="5760" w:type="dxa"/>
          </w:tcPr>
          <w:p w14:paraId="5F5DCC36" w14:textId="4469724A" w:rsidR="00C140BE" w:rsidRPr="00156DF0" w:rsidRDefault="008D778B" w:rsidP="0071783D">
            <w:pPr>
              <w:pStyle w:val="TabletextEnisa"/>
              <w:cnfStyle w:val="000000100000" w:firstRow="0" w:lastRow="0" w:firstColumn="0" w:lastColumn="0" w:oddVBand="0" w:evenVBand="0" w:oddHBand="1" w:evenHBand="0" w:firstRowFirstColumn="0" w:firstRowLastColumn="0" w:lastRowFirstColumn="0" w:lastRowLastColumn="0"/>
            </w:pPr>
            <w:r w:rsidRPr="008D778B">
              <w:t>05224e3fec261d0011199dadf35b3e4a7fd2fd278383d696e4ae0e8d52350a59</w:t>
            </w:r>
          </w:p>
        </w:tc>
      </w:tr>
    </w:tbl>
    <w:p w14:paraId="29BDB9E5" w14:textId="657953B3" w:rsidR="00156DF0" w:rsidRPr="00156DF0" w:rsidRDefault="00156DF0" w:rsidP="00711548"/>
    <w:p w14:paraId="3431AE90" w14:textId="08326F3A" w:rsidR="00F06443" w:rsidRPr="00156DF0" w:rsidRDefault="00337E9D" w:rsidP="00C140BE">
      <w:pPr>
        <w:pStyle w:val="Nzev"/>
      </w:pPr>
      <w:bookmarkStart w:id="10" w:name="_Toc121593876"/>
      <w:r w:rsidRPr="00156DF0">
        <w:lastRenderedPageBreak/>
        <w:t>Attack Scenario</w:t>
      </w:r>
      <w:bookmarkEnd w:id="10"/>
    </w:p>
    <w:p w14:paraId="71029F5A" w14:textId="2AF98347" w:rsidR="00DF484A" w:rsidRPr="00156DF0" w:rsidRDefault="00C140BE" w:rsidP="00DF484A">
      <w:pPr>
        <w:pStyle w:val="Nadpis2"/>
      </w:pPr>
      <w:bookmarkStart w:id="11" w:name="_Toc121593877"/>
      <w:r w:rsidRPr="00156DF0">
        <w:t>Description of the scenario</w:t>
      </w:r>
      <w:bookmarkEnd w:id="11"/>
    </w:p>
    <w:p w14:paraId="412DF9CF" w14:textId="67126D13" w:rsidR="00156DF0" w:rsidRPr="00156DF0" w:rsidRDefault="00156DF0" w:rsidP="00156DF0">
      <w:r w:rsidRPr="00156DF0">
        <w:t xml:space="preserve">Participants </w:t>
      </w:r>
      <w:r w:rsidR="00EA4533" w:rsidRPr="00156DF0">
        <w:t>must</w:t>
      </w:r>
      <w:r w:rsidRPr="00156DF0">
        <w:t xml:space="preserve"> recover </w:t>
      </w:r>
      <w:r w:rsidR="00F73D56">
        <w:t>flag from three plaintext files by</w:t>
      </w:r>
      <w:r w:rsidR="001A33D8">
        <w:t xml:space="preserve"> </w:t>
      </w:r>
    </w:p>
    <w:p w14:paraId="6123126B" w14:textId="53D937B7" w:rsidR="00C140BE" w:rsidRPr="00156DF0" w:rsidRDefault="00C140BE" w:rsidP="00C140BE">
      <w:pPr>
        <w:pStyle w:val="Nadpis2"/>
      </w:pPr>
      <w:bookmarkStart w:id="12" w:name="_Ref117436796"/>
      <w:bookmarkStart w:id="13" w:name="_Ref117436809"/>
      <w:bookmarkStart w:id="14" w:name="_Toc121593878"/>
      <w:r w:rsidRPr="00156DF0">
        <w:t>Installation Instructions</w:t>
      </w:r>
      <w:bookmarkEnd w:id="12"/>
      <w:bookmarkEnd w:id="13"/>
      <w:bookmarkEnd w:id="14"/>
    </w:p>
    <w:p w14:paraId="54364988" w14:textId="048AFB19" w:rsidR="009B3153" w:rsidRPr="00156DF0" w:rsidRDefault="008D778B" w:rsidP="009B3153">
      <w:r>
        <w:rPr>
          <w:rFonts w:cstheme="minorHAnsi"/>
        </w:rPr>
        <w:t>You have to distribute the ZIP file to the contestants.</w:t>
      </w:r>
    </w:p>
    <w:p w14:paraId="7BA45DF0" w14:textId="46A000CC" w:rsidR="00C140BE" w:rsidRPr="00156DF0" w:rsidRDefault="00C140BE" w:rsidP="00C140BE">
      <w:pPr>
        <w:pStyle w:val="Nadpis2"/>
      </w:pPr>
      <w:bookmarkStart w:id="15" w:name="_Toc121593879"/>
      <w:r w:rsidRPr="00156DF0">
        <w:t>Tools needed for solving the challenge</w:t>
      </w:r>
      <w:bookmarkEnd w:id="15"/>
    </w:p>
    <w:p w14:paraId="40FB588F" w14:textId="0BF0CEBA" w:rsidR="00C140BE" w:rsidRPr="00156DF0" w:rsidRDefault="00C140BE" w:rsidP="00C140BE">
      <w:r w:rsidRPr="00156DF0">
        <w:t>Needed tools are:</w:t>
      </w:r>
    </w:p>
    <w:p w14:paraId="303759FD" w14:textId="1E354D29" w:rsidR="00C140BE" w:rsidRPr="00156DF0" w:rsidRDefault="009B3153" w:rsidP="00C140BE">
      <w:pPr>
        <w:pStyle w:val="Odstavecseseznamem"/>
        <w:numPr>
          <w:ilvl w:val="0"/>
          <w:numId w:val="16"/>
        </w:numPr>
      </w:pPr>
      <w:r w:rsidRPr="00156DF0">
        <w:t>General Linux tools</w:t>
      </w:r>
    </w:p>
    <w:p w14:paraId="2F69B8EC" w14:textId="2261FA88" w:rsidR="007F41B0" w:rsidRPr="00156DF0" w:rsidRDefault="009B3153" w:rsidP="007612DB">
      <w:pPr>
        <w:pStyle w:val="Odstavecseseznamem"/>
        <w:numPr>
          <w:ilvl w:val="0"/>
          <w:numId w:val="16"/>
        </w:numPr>
      </w:pPr>
      <w:r w:rsidRPr="00156DF0">
        <w:t>Scripting language</w:t>
      </w:r>
      <w:r w:rsidR="007F41B0">
        <w:t xml:space="preserve"> </w:t>
      </w:r>
      <w:r w:rsidR="007612DB">
        <w:t>(Solver script is in Python)</w:t>
      </w:r>
    </w:p>
    <w:p w14:paraId="2E668E70" w14:textId="09B0407A" w:rsidR="000A4C2F" w:rsidRPr="00156DF0" w:rsidRDefault="00C140BE" w:rsidP="00C140BE">
      <w:pPr>
        <w:pStyle w:val="Nadpis2"/>
      </w:pPr>
      <w:bookmarkStart w:id="16" w:name="_Toc121593880"/>
      <w:r w:rsidRPr="00156DF0">
        <w:t>Walkthrough (Writeup)</w:t>
      </w:r>
      <w:bookmarkEnd w:id="16"/>
    </w:p>
    <w:p w14:paraId="527CFFD3" w14:textId="5BAEF453" w:rsidR="00FE55A5" w:rsidRDefault="00FE55A5" w:rsidP="00FE55A5">
      <w:r>
        <w:t>This task is a play on the meaning of base 10. If you are using different base than we do then for you base 10. The plaque specifies that the aliens have 14 fingers, the second paper shows that in their "natural" base it is denoted as 10.</w:t>
      </w:r>
    </w:p>
    <w:p w14:paraId="1FDDF0DD" w14:textId="6DE719A5" w:rsidR="007F41B0" w:rsidRDefault="007612DB" w:rsidP="007612DB">
      <w:r w:rsidRPr="007612DB">
        <w:t>Using this knowledge, we can readily translate the sequence of numbers into</w:t>
      </w:r>
      <w:r>
        <w:rPr>
          <w:b/>
          <w:bCs/>
        </w:rPr>
        <w:t xml:space="preserve"> </w:t>
      </w:r>
      <w:r w:rsidRPr="007612DB">
        <w:rPr>
          <w:b/>
          <w:bCs/>
        </w:rPr>
        <w:t>ThebAse10d3p3Nds0NTH3d3fAuLtbAse</w:t>
      </w:r>
      <w:r w:rsidRPr="007612DB">
        <w:t>, yielding flag</w:t>
      </w:r>
      <w:r>
        <w:rPr>
          <w:b/>
          <w:bCs/>
        </w:rPr>
        <w:t xml:space="preserve"> </w:t>
      </w:r>
      <w:r w:rsidRPr="007612DB">
        <w:rPr>
          <w:b/>
          <w:bCs/>
        </w:rPr>
        <w:t>ECSC{ThebAse10d3p3Nds0NTH3d3fAuLtbAse}</w:t>
      </w:r>
      <w:r w:rsidRPr="007612DB">
        <w:t>.</w:t>
      </w:r>
    </w:p>
    <w:p w14:paraId="55CFCEC5" w14:textId="43CD9CD2" w:rsidR="007612DB" w:rsidRDefault="007612DB" w:rsidP="007612DB">
      <w:r>
        <w:t xml:space="preserve">You can use </w:t>
      </w:r>
      <w:r w:rsidR="00F73D56">
        <w:t xml:space="preserve">this Python script to solve </w:t>
      </w:r>
      <w:r w:rsidR="00106CDF">
        <w:t>the challenge.</w:t>
      </w:r>
    </w:p>
    <w:p w14:paraId="73BC239F" w14:textId="77777777" w:rsidR="007612DB" w:rsidRPr="007612DB" w:rsidRDefault="007612DB" w:rsidP="007612DB">
      <w:pPr>
        <w:shd w:val="clear" w:color="auto" w:fill="1E1E1E"/>
        <w:autoSpaceDE/>
        <w:autoSpaceDN/>
        <w:adjustRightInd/>
        <w:spacing w:after="0" w:line="285" w:lineRule="atLeast"/>
        <w:ind w:right="0"/>
        <w:rPr>
          <w:rFonts w:ascii="Fira Code" w:eastAsia="Times New Roman" w:hAnsi="Fira Code" w:cs="Fira Code"/>
          <w:color w:val="D4D4D4"/>
          <w:sz w:val="21"/>
          <w:szCs w:val="21"/>
          <w:lang w:val="cs-CZ" w:eastAsia="cs-CZ"/>
        </w:rPr>
      </w:pPr>
      <w:r w:rsidRPr="007612DB">
        <w:rPr>
          <w:rFonts w:ascii="Fira Code" w:eastAsia="Times New Roman" w:hAnsi="Fira Code" w:cs="Fira Code"/>
          <w:color w:val="569CD6"/>
          <w:sz w:val="21"/>
          <w:szCs w:val="21"/>
          <w:lang w:val="cs-CZ" w:eastAsia="cs-CZ"/>
        </w:rPr>
        <w:t>def</w:t>
      </w:r>
      <w:r w:rsidRPr="007612DB">
        <w:rPr>
          <w:rFonts w:ascii="Fira Code" w:eastAsia="Times New Roman" w:hAnsi="Fira Code" w:cs="Fira Code"/>
          <w:color w:val="D4D4D4"/>
          <w:sz w:val="21"/>
          <w:szCs w:val="21"/>
          <w:lang w:val="cs-CZ" w:eastAsia="cs-CZ"/>
        </w:rPr>
        <w:t xml:space="preserve"> </w:t>
      </w:r>
      <w:r w:rsidRPr="007612DB">
        <w:rPr>
          <w:rFonts w:ascii="Fira Code" w:eastAsia="Times New Roman" w:hAnsi="Fira Code" w:cs="Fira Code"/>
          <w:color w:val="DCDCAA"/>
          <w:sz w:val="21"/>
          <w:szCs w:val="21"/>
          <w:lang w:val="cs-CZ" w:eastAsia="cs-CZ"/>
        </w:rPr>
        <w:t>decode_char</w:t>
      </w:r>
      <w:r w:rsidRPr="007612DB">
        <w:rPr>
          <w:rFonts w:ascii="Fira Code" w:eastAsia="Times New Roman" w:hAnsi="Fira Code" w:cs="Fira Code"/>
          <w:color w:val="D4D4D4"/>
          <w:sz w:val="21"/>
          <w:szCs w:val="21"/>
          <w:lang w:val="cs-CZ" w:eastAsia="cs-CZ"/>
        </w:rPr>
        <w:t>(</w:t>
      </w:r>
      <w:r w:rsidRPr="007612DB">
        <w:rPr>
          <w:rFonts w:ascii="Fira Code" w:eastAsia="Times New Roman" w:hAnsi="Fira Code" w:cs="Fira Code"/>
          <w:color w:val="9CDCFE"/>
          <w:sz w:val="21"/>
          <w:szCs w:val="21"/>
          <w:lang w:val="cs-CZ" w:eastAsia="cs-CZ"/>
        </w:rPr>
        <w:t>encoded_char</w:t>
      </w:r>
      <w:r w:rsidRPr="007612DB">
        <w:rPr>
          <w:rFonts w:ascii="Fira Code" w:eastAsia="Times New Roman" w:hAnsi="Fira Code" w:cs="Fira Code"/>
          <w:color w:val="D4D4D4"/>
          <w:sz w:val="21"/>
          <w:szCs w:val="21"/>
          <w:lang w:val="cs-CZ" w:eastAsia="cs-CZ"/>
        </w:rPr>
        <w:t xml:space="preserve">: </w:t>
      </w:r>
      <w:r w:rsidRPr="007612DB">
        <w:rPr>
          <w:rFonts w:ascii="Fira Code" w:eastAsia="Times New Roman" w:hAnsi="Fira Code" w:cs="Fira Code"/>
          <w:color w:val="4EC9B0"/>
          <w:sz w:val="21"/>
          <w:szCs w:val="21"/>
          <w:lang w:val="cs-CZ" w:eastAsia="cs-CZ"/>
        </w:rPr>
        <w:t>str</w:t>
      </w:r>
      <w:r w:rsidRPr="007612DB">
        <w:rPr>
          <w:rFonts w:ascii="Fira Code" w:eastAsia="Times New Roman" w:hAnsi="Fira Code" w:cs="Fira Code"/>
          <w:color w:val="D4D4D4"/>
          <w:sz w:val="21"/>
          <w:szCs w:val="21"/>
          <w:lang w:val="cs-CZ" w:eastAsia="cs-CZ"/>
        </w:rPr>
        <w:t xml:space="preserve">) -&gt; </w:t>
      </w:r>
      <w:r w:rsidRPr="007612DB">
        <w:rPr>
          <w:rFonts w:ascii="Fira Code" w:eastAsia="Times New Roman" w:hAnsi="Fira Code" w:cs="Fira Code"/>
          <w:color w:val="4EC9B0"/>
          <w:sz w:val="21"/>
          <w:szCs w:val="21"/>
          <w:lang w:val="cs-CZ" w:eastAsia="cs-CZ"/>
        </w:rPr>
        <w:t>str</w:t>
      </w:r>
      <w:r w:rsidRPr="007612DB">
        <w:rPr>
          <w:rFonts w:ascii="Fira Code" w:eastAsia="Times New Roman" w:hAnsi="Fira Code" w:cs="Fira Code"/>
          <w:color w:val="D4D4D4"/>
          <w:sz w:val="21"/>
          <w:szCs w:val="21"/>
          <w:lang w:val="cs-CZ" w:eastAsia="cs-CZ"/>
        </w:rPr>
        <w:t>:</w:t>
      </w:r>
    </w:p>
    <w:p w14:paraId="13AF8BDE" w14:textId="77777777" w:rsidR="007612DB" w:rsidRPr="007612DB" w:rsidRDefault="007612DB" w:rsidP="007612DB">
      <w:pPr>
        <w:shd w:val="clear" w:color="auto" w:fill="1E1E1E"/>
        <w:autoSpaceDE/>
        <w:autoSpaceDN/>
        <w:adjustRightInd/>
        <w:spacing w:after="0" w:line="285" w:lineRule="atLeast"/>
        <w:ind w:right="0"/>
        <w:rPr>
          <w:rFonts w:ascii="Fira Code" w:eastAsia="Times New Roman" w:hAnsi="Fira Code" w:cs="Fira Code"/>
          <w:color w:val="D4D4D4"/>
          <w:sz w:val="21"/>
          <w:szCs w:val="21"/>
          <w:lang w:val="cs-CZ" w:eastAsia="cs-CZ"/>
        </w:rPr>
      </w:pPr>
      <w:r w:rsidRPr="007612DB">
        <w:rPr>
          <w:rFonts w:ascii="Fira Code" w:eastAsia="Times New Roman" w:hAnsi="Fira Code" w:cs="Fira Code"/>
          <w:color w:val="D4D4D4"/>
          <w:sz w:val="21"/>
          <w:szCs w:val="21"/>
          <w:lang w:val="cs-CZ" w:eastAsia="cs-CZ"/>
        </w:rPr>
        <w:t xml:space="preserve">    </w:t>
      </w:r>
      <w:r w:rsidRPr="007612DB">
        <w:rPr>
          <w:rFonts w:ascii="Fira Code" w:eastAsia="Times New Roman" w:hAnsi="Fira Code" w:cs="Fira Code"/>
          <w:color w:val="C586C0"/>
          <w:sz w:val="21"/>
          <w:szCs w:val="21"/>
          <w:lang w:val="cs-CZ" w:eastAsia="cs-CZ"/>
        </w:rPr>
        <w:t>return</w:t>
      </w:r>
      <w:r w:rsidRPr="007612DB">
        <w:rPr>
          <w:rFonts w:ascii="Fira Code" w:eastAsia="Times New Roman" w:hAnsi="Fira Code" w:cs="Fira Code"/>
          <w:color w:val="D4D4D4"/>
          <w:sz w:val="21"/>
          <w:szCs w:val="21"/>
          <w:lang w:val="cs-CZ" w:eastAsia="cs-CZ"/>
        </w:rPr>
        <w:t xml:space="preserve"> </w:t>
      </w:r>
      <w:r w:rsidRPr="007612DB">
        <w:rPr>
          <w:rFonts w:ascii="Fira Code" w:eastAsia="Times New Roman" w:hAnsi="Fira Code" w:cs="Fira Code"/>
          <w:color w:val="DCDCAA"/>
          <w:sz w:val="21"/>
          <w:szCs w:val="21"/>
          <w:lang w:val="cs-CZ" w:eastAsia="cs-CZ"/>
        </w:rPr>
        <w:t>chr</w:t>
      </w:r>
      <w:r w:rsidRPr="007612DB">
        <w:rPr>
          <w:rFonts w:ascii="Fira Code" w:eastAsia="Times New Roman" w:hAnsi="Fira Code" w:cs="Fira Code"/>
          <w:color w:val="D4D4D4"/>
          <w:sz w:val="21"/>
          <w:szCs w:val="21"/>
          <w:lang w:val="cs-CZ" w:eastAsia="cs-CZ"/>
        </w:rPr>
        <w:t>(</w:t>
      </w:r>
      <w:r w:rsidRPr="007612DB">
        <w:rPr>
          <w:rFonts w:ascii="Fira Code" w:eastAsia="Times New Roman" w:hAnsi="Fira Code" w:cs="Fira Code"/>
          <w:color w:val="4EC9B0"/>
          <w:sz w:val="21"/>
          <w:szCs w:val="21"/>
          <w:lang w:val="cs-CZ" w:eastAsia="cs-CZ"/>
        </w:rPr>
        <w:t>int</w:t>
      </w:r>
      <w:r w:rsidRPr="007612DB">
        <w:rPr>
          <w:rFonts w:ascii="Fira Code" w:eastAsia="Times New Roman" w:hAnsi="Fira Code" w:cs="Fira Code"/>
          <w:color w:val="D4D4D4"/>
          <w:sz w:val="21"/>
          <w:szCs w:val="21"/>
          <w:lang w:val="cs-CZ" w:eastAsia="cs-CZ"/>
        </w:rPr>
        <w:t>(encoded_char[</w:t>
      </w:r>
      <w:r w:rsidRPr="007612DB">
        <w:rPr>
          <w:rFonts w:ascii="Fira Code" w:eastAsia="Times New Roman" w:hAnsi="Fira Code" w:cs="Fira Code"/>
          <w:color w:val="B5CEA8"/>
          <w:sz w:val="21"/>
          <w:szCs w:val="21"/>
          <w:lang w:val="cs-CZ" w:eastAsia="cs-CZ"/>
        </w:rPr>
        <w:t>0</w:t>
      </w:r>
      <w:r w:rsidRPr="007612DB">
        <w:rPr>
          <w:rFonts w:ascii="Fira Code" w:eastAsia="Times New Roman" w:hAnsi="Fira Code" w:cs="Fira Code"/>
          <w:color w:val="D4D4D4"/>
          <w:sz w:val="21"/>
          <w:szCs w:val="21"/>
          <w:lang w:val="cs-CZ" w:eastAsia="cs-CZ"/>
        </w:rPr>
        <w:t xml:space="preserve">]) * </w:t>
      </w:r>
      <w:r w:rsidRPr="007612DB">
        <w:rPr>
          <w:rFonts w:ascii="Fira Code" w:eastAsia="Times New Roman" w:hAnsi="Fira Code" w:cs="Fira Code"/>
          <w:color w:val="B5CEA8"/>
          <w:sz w:val="21"/>
          <w:szCs w:val="21"/>
          <w:lang w:val="cs-CZ" w:eastAsia="cs-CZ"/>
        </w:rPr>
        <w:t>14</w:t>
      </w:r>
      <w:r w:rsidRPr="007612DB">
        <w:rPr>
          <w:rFonts w:ascii="Fira Code" w:eastAsia="Times New Roman" w:hAnsi="Fira Code" w:cs="Fira Code"/>
          <w:color w:val="D4D4D4"/>
          <w:sz w:val="21"/>
          <w:szCs w:val="21"/>
          <w:lang w:val="cs-CZ" w:eastAsia="cs-CZ"/>
        </w:rPr>
        <w:t xml:space="preserve"> + </w:t>
      </w:r>
      <w:r w:rsidRPr="007612DB">
        <w:rPr>
          <w:rFonts w:ascii="Fira Code" w:eastAsia="Times New Roman" w:hAnsi="Fira Code" w:cs="Fira Code"/>
          <w:color w:val="4EC9B0"/>
          <w:sz w:val="21"/>
          <w:szCs w:val="21"/>
          <w:lang w:val="cs-CZ" w:eastAsia="cs-CZ"/>
        </w:rPr>
        <w:t>int</w:t>
      </w:r>
      <w:r w:rsidRPr="007612DB">
        <w:rPr>
          <w:rFonts w:ascii="Fira Code" w:eastAsia="Times New Roman" w:hAnsi="Fira Code" w:cs="Fira Code"/>
          <w:color w:val="D4D4D4"/>
          <w:sz w:val="21"/>
          <w:szCs w:val="21"/>
          <w:lang w:val="cs-CZ" w:eastAsia="cs-CZ"/>
        </w:rPr>
        <w:t>(encoded_char[</w:t>
      </w:r>
      <w:r w:rsidRPr="007612DB">
        <w:rPr>
          <w:rFonts w:ascii="Fira Code" w:eastAsia="Times New Roman" w:hAnsi="Fira Code" w:cs="Fira Code"/>
          <w:color w:val="B5CEA8"/>
          <w:sz w:val="21"/>
          <w:szCs w:val="21"/>
          <w:lang w:val="cs-CZ" w:eastAsia="cs-CZ"/>
        </w:rPr>
        <w:t>1</w:t>
      </w:r>
      <w:r w:rsidRPr="007612DB">
        <w:rPr>
          <w:rFonts w:ascii="Fira Code" w:eastAsia="Times New Roman" w:hAnsi="Fira Code" w:cs="Fira Code"/>
          <w:color w:val="D4D4D4"/>
          <w:sz w:val="21"/>
          <w:szCs w:val="21"/>
          <w:lang w:val="cs-CZ" w:eastAsia="cs-CZ"/>
        </w:rPr>
        <w:t>]))</w:t>
      </w:r>
    </w:p>
    <w:p w14:paraId="509575ED" w14:textId="77777777" w:rsidR="007612DB" w:rsidRPr="007612DB" w:rsidRDefault="007612DB" w:rsidP="007612DB">
      <w:pPr>
        <w:shd w:val="clear" w:color="auto" w:fill="1E1E1E"/>
        <w:autoSpaceDE/>
        <w:autoSpaceDN/>
        <w:adjustRightInd/>
        <w:spacing w:after="0" w:line="285" w:lineRule="atLeast"/>
        <w:ind w:right="0"/>
        <w:rPr>
          <w:rFonts w:ascii="Fira Code" w:eastAsia="Times New Roman" w:hAnsi="Fira Code" w:cs="Fira Code"/>
          <w:color w:val="D4D4D4"/>
          <w:sz w:val="21"/>
          <w:szCs w:val="21"/>
          <w:lang w:val="cs-CZ" w:eastAsia="cs-CZ"/>
        </w:rPr>
      </w:pPr>
    </w:p>
    <w:p w14:paraId="10D9DA5F" w14:textId="77777777" w:rsidR="007612DB" w:rsidRPr="007612DB" w:rsidRDefault="007612DB" w:rsidP="007612DB">
      <w:pPr>
        <w:shd w:val="clear" w:color="auto" w:fill="1E1E1E"/>
        <w:autoSpaceDE/>
        <w:autoSpaceDN/>
        <w:adjustRightInd/>
        <w:spacing w:after="0" w:line="285" w:lineRule="atLeast"/>
        <w:ind w:right="0"/>
        <w:rPr>
          <w:rFonts w:ascii="Fira Code" w:eastAsia="Times New Roman" w:hAnsi="Fira Code" w:cs="Fira Code"/>
          <w:color w:val="D4D4D4"/>
          <w:sz w:val="21"/>
          <w:szCs w:val="21"/>
          <w:lang w:val="cs-CZ" w:eastAsia="cs-CZ"/>
        </w:rPr>
      </w:pPr>
      <w:r w:rsidRPr="007612DB">
        <w:rPr>
          <w:rFonts w:ascii="Fira Code" w:eastAsia="Times New Roman" w:hAnsi="Fira Code" w:cs="Fira Code"/>
          <w:color w:val="D4D4D4"/>
          <w:sz w:val="21"/>
          <w:szCs w:val="21"/>
          <w:lang w:val="cs-CZ" w:eastAsia="cs-CZ"/>
        </w:rPr>
        <w:t>chars =</w:t>
      </w:r>
    </w:p>
    <w:p w14:paraId="109B16C0" w14:textId="77777777" w:rsidR="007612DB" w:rsidRPr="007612DB" w:rsidRDefault="007612DB" w:rsidP="007612DB">
      <w:pPr>
        <w:shd w:val="clear" w:color="auto" w:fill="1E1E1E"/>
        <w:autoSpaceDE/>
        <w:autoSpaceDN/>
        <w:adjustRightInd/>
        <w:spacing w:after="0" w:line="285" w:lineRule="atLeast"/>
        <w:ind w:right="0"/>
        <w:rPr>
          <w:rFonts w:ascii="Fira Code" w:eastAsia="Times New Roman" w:hAnsi="Fira Code" w:cs="Fira Code"/>
          <w:color w:val="D4D4D4"/>
          <w:sz w:val="21"/>
          <w:szCs w:val="21"/>
          <w:lang w:val="cs-CZ" w:eastAsia="cs-CZ"/>
        </w:rPr>
      </w:pPr>
      <w:r w:rsidRPr="007612DB">
        <w:rPr>
          <w:rFonts w:ascii="Fira Code" w:eastAsia="Times New Roman" w:hAnsi="Fira Code" w:cs="Fira Code"/>
          <w:color w:val="CE9178"/>
          <w:sz w:val="21"/>
          <w:szCs w:val="21"/>
          <w:lang w:val="cs-CZ" w:eastAsia="cs-CZ"/>
        </w:rPr>
        <w:t>"60,76,73,70,49,83,73,37,36,72,39,80,39,58,72,83,36,58,60,52,39,72,39,</w:t>
      </w:r>
      <w:r w:rsidRPr="007612DB">
        <w:rPr>
          <w:rFonts w:ascii="Fira Code" w:eastAsia="Times New Roman" w:hAnsi="Fira Code" w:cs="Fira Code"/>
          <w:color w:val="569CD6"/>
          <w:sz w:val="21"/>
          <w:szCs w:val="21"/>
          <w:lang w:val="cs-CZ" w:eastAsia="cs-CZ"/>
        </w:rPr>
        <w:t>\</w:t>
      </w:r>
    </w:p>
    <w:p w14:paraId="28C48BFC" w14:textId="77777777" w:rsidR="007612DB" w:rsidRPr="007612DB" w:rsidRDefault="007612DB" w:rsidP="007612DB">
      <w:pPr>
        <w:shd w:val="clear" w:color="auto" w:fill="1E1E1E"/>
        <w:autoSpaceDE/>
        <w:autoSpaceDN/>
        <w:adjustRightInd/>
        <w:spacing w:after="0" w:line="285" w:lineRule="atLeast"/>
        <w:ind w:right="0"/>
        <w:rPr>
          <w:rFonts w:ascii="Fira Code" w:eastAsia="Times New Roman" w:hAnsi="Fira Code" w:cs="Fira Code"/>
          <w:color w:val="D4D4D4"/>
          <w:sz w:val="21"/>
          <w:szCs w:val="21"/>
          <w:lang w:val="cs-CZ" w:eastAsia="cs-CZ"/>
        </w:rPr>
      </w:pPr>
      <w:r w:rsidRPr="007612DB">
        <w:rPr>
          <w:rFonts w:ascii="Fira Code" w:eastAsia="Times New Roman" w:hAnsi="Fira Code" w:cs="Fira Code"/>
          <w:color w:val="B5CEA8"/>
          <w:sz w:val="21"/>
          <w:szCs w:val="21"/>
          <w:lang w:val="cs-CZ" w:eastAsia="cs-CZ"/>
        </w:rPr>
        <w:t>74</w:t>
      </w:r>
      <w:r w:rsidRPr="007612DB">
        <w:rPr>
          <w:rFonts w:ascii="Fira Code" w:eastAsia="Times New Roman" w:hAnsi="Fira Code" w:cs="Fira Code"/>
          <w:color w:val="D4D4D4"/>
          <w:sz w:val="21"/>
          <w:szCs w:val="21"/>
          <w:lang w:val="cs-CZ" w:eastAsia="cs-CZ"/>
        </w:rPr>
        <w:t>,</w:t>
      </w:r>
      <w:r w:rsidRPr="007612DB">
        <w:rPr>
          <w:rFonts w:ascii="Fira Code" w:eastAsia="Times New Roman" w:hAnsi="Fira Code" w:cs="Fira Code"/>
          <w:color w:val="B5CEA8"/>
          <w:sz w:val="21"/>
          <w:szCs w:val="21"/>
          <w:lang w:val="cs-CZ" w:eastAsia="cs-CZ"/>
        </w:rPr>
        <w:t>49</w:t>
      </w:r>
      <w:r w:rsidRPr="007612DB">
        <w:rPr>
          <w:rFonts w:ascii="Fira Code" w:eastAsia="Times New Roman" w:hAnsi="Fira Code" w:cs="Fira Code"/>
          <w:color w:val="D4D4D4"/>
          <w:sz w:val="21"/>
          <w:szCs w:val="21"/>
          <w:lang w:val="cs-CZ" w:eastAsia="cs-CZ"/>
        </w:rPr>
        <w:t>,</w:t>
      </w:r>
      <w:r w:rsidRPr="007612DB">
        <w:rPr>
          <w:rFonts w:ascii="Fira Code" w:eastAsia="Times New Roman" w:hAnsi="Fira Code" w:cs="Fira Code"/>
          <w:color w:val="B5CEA8"/>
          <w:sz w:val="21"/>
          <w:szCs w:val="21"/>
          <w:lang w:val="cs-CZ" w:eastAsia="cs-CZ"/>
        </w:rPr>
        <w:t>85</w:t>
      </w:r>
      <w:r w:rsidRPr="007612DB">
        <w:rPr>
          <w:rFonts w:ascii="Fira Code" w:eastAsia="Times New Roman" w:hAnsi="Fira Code" w:cs="Fira Code"/>
          <w:color w:val="D4D4D4"/>
          <w:sz w:val="21"/>
          <w:szCs w:val="21"/>
          <w:lang w:val="cs-CZ" w:eastAsia="cs-CZ"/>
        </w:rPr>
        <w:t>,</w:t>
      </w:r>
      <w:r w:rsidRPr="007612DB">
        <w:rPr>
          <w:rFonts w:ascii="Fira Code" w:eastAsia="Times New Roman" w:hAnsi="Fira Code" w:cs="Fira Code"/>
          <w:color w:val="B5CEA8"/>
          <w:sz w:val="21"/>
          <w:szCs w:val="21"/>
          <w:lang w:val="cs-CZ" w:eastAsia="cs-CZ"/>
        </w:rPr>
        <w:t>56</w:t>
      </w:r>
      <w:r w:rsidRPr="007612DB">
        <w:rPr>
          <w:rFonts w:ascii="Fira Code" w:eastAsia="Times New Roman" w:hAnsi="Fira Code" w:cs="Fira Code"/>
          <w:color w:val="D4D4D4"/>
          <w:sz w:val="21"/>
          <w:szCs w:val="21"/>
          <w:lang w:val="cs-CZ" w:eastAsia="cs-CZ"/>
        </w:rPr>
        <w:t>,</w:t>
      </w:r>
      <w:r w:rsidRPr="007612DB">
        <w:rPr>
          <w:rFonts w:ascii="Fira Code" w:eastAsia="Times New Roman" w:hAnsi="Fira Code" w:cs="Fira Code"/>
          <w:color w:val="B5CEA8"/>
          <w:sz w:val="21"/>
          <w:szCs w:val="21"/>
          <w:lang w:val="cs-CZ" w:eastAsia="cs-CZ"/>
        </w:rPr>
        <w:t>84</w:t>
      </w:r>
      <w:r w:rsidRPr="007612DB">
        <w:rPr>
          <w:rFonts w:ascii="Fira Code" w:eastAsia="Times New Roman" w:hAnsi="Fira Code" w:cs="Fira Code"/>
          <w:color w:val="D4D4D4"/>
          <w:sz w:val="21"/>
          <w:szCs w:val="21"/>
          <w:lang w:val="cs-CZ" w:eastAsia="cs-CZ"/>
        </w:rPr>
        <w:t>,</w:t>
      </w:r>
      <w:r w:rsidRPr="007612DB">
        <w:rPr>
          <w:rFonts w:ascii="Fira Code" w:eastAsia="Times New Roman" w:hAnsi="Fira Code" w:cs="Fira Code"/>
          <w:color w:val="B5CEA8"/>
          <w:sz w:val="21"/>
          <w:szCs w:val="21"/>
          <w:lang w:val="cs-CZ" w:eastAsia="cs-CZ"/>
        </w:rPr>
        <w:t>70</w:t>
      </w:r>
      <w:r w:rsidRPr="007612DB">
        <w:rPr>
          <w:rFonts w:ascii="Fira Code" w:eastAsia="Times New Roman" w:hAnsi="Fira Code" w:cs="Fira Code"/>
          <w:color w:val="D4D4D4"/>
          <w:sz w:val="21"/>
          <w:szCs w:val="21"/>
          <w:lang w:val="cs-CZ" w:eastAsia="cs-CZ"/>
        </w:rPr>
        <w:t>,</w:t>
      </w:r>
      <w:r w:rsidRPr="007612DB">
        <w:rPr>
          <w:rFonts w:ascii="Fira Code" w:eastAsia="Times New Roman" w:hAnsi="Fira Code" w:cs="Fira Code"/>
          <w:color w:val="B5CEA8"/>
          <w:sz w:val="21"/>
          <w:szCs w:val="21"/>
          <w:lang w:val="cs-CZ" w:eastAsia="cs-CZ"/>
        </w:rPr>
        <w:t>49</w:t>
      </w:r>
      <w:r w:rsidRPr="007612DB">
        <w:rPr>
          <w:rFonts w:ascii="Fira Code" w:eastAsia="Times New Roman" w:hAnsi="Fira Code" w:cs="Fira Code"/>
          <w:color w:val="D4D4D4"/>
          <w:sz w:val="21"/>
          <w:szCs w:val="21"/>
          <w:lang w:val="cs-CZ" w:eastAsia="cs-CZ"/>
        </w:rPr>
        <w:t>,</w:t>
      </w:r>
      <w:r w:rsidRPr="007612DB">
        <w:rPr>
          <w:rFonts w:ascii="Fira Code" w:eastAsia="Times New Roman" w:hAnsi="Fira Code" w:cs="Fira Code"/>
          <w:color w:val="B5CEA8"/>
          <w:sz w:val="21"/>
          <w:szCs w:val="21"/>
          <w:lang w:val="cs-CZ" w:eastAsia="cs-CZ"/>
        </w:rPr>
        <w:t>83</w:t>
      </w:r>
      <w:r w:rsidRPr="007612DB">
        <w:rPr>
          <w:rFonts w:ascii="Fira Code" w:eastAsia="Times New Roman" w:hAnsi="Fira Code" w:cs="Fira Code"/>
          <w:color w:val="D4D4D4"/>
          <w:sz w:val="21"/>
          <w:szCs w:val="21"/>
          <w:lang w:val="cs-CZ" w:eastAsia="cs-CZ"/>
        </w:rPr>
        <w:t>,</w:t>
      </w:r>
      <w:r w:rsidRPr="007612DB">
        <w:rPr>
          <w:rFonts w:ascii="Fira Code" w:eastAsia="Times New Roman" w:hAnsi="Fira Code" w:cs="Fira Code"/>
          <w:color w:val="B5CEA8"/>
          <w:sz w:val="21"/>
          <w:szCs w:val="21"/>
          <w:lang w:val="cs-CZ" w:eastAsia="cs-CZ"/>
        </w:rPr>
        <w:t>73</w:t>
      </w:r>
      <w:r w:rsidRPr="007612DB">
        <w:rPr>
          <w:rFonts w:ascii="Fira Code" w:eastAsia="Times New Roman" w:hAnsi="Fira Code" w:cs="Fira Code"/>
          <w:color w:val="CE9178"/>
          <w:sz w:val="21"/>
          <w:szCs w:val="21"/>
          <w:lang w:val="cs-CZ" w:eastAsia="cs-CZ"/>
        </w:rPr>
        <w:t>"</w:t>
      </w:r>
    </w:p>
    <w:p w14:paraId="173AF9EC" w14:textId="77777777" w:rsidR="007612DB" w:rsidRPr="007612DB" w:rsidRDefault="007612DB" w:rsidP="007612DB">
      <w:pPr>
        <w:shd w:val="clear" w:color="auto" w:fill="1E1E1E"/>
        <w:autoSpaceDE/>
        <w:autoSpaceDN/>
        <w:adjustRightInd/>
        <w:spacing w:after="0" w:line="285" w:lineRule="atLeast"/>
        <w:ind w:right="0"/>
        <w:rPr>
          <w:rFonts w:ascii="Fira Code" w:eastAsia="Times New Roman" w:hAnsi="Fira Code" w:cs="Fira Code"/>
          <w:color w:val="D4D4D4"/>
          <w:sz w:val="21"/>
          <w:szCs w:val="21"/>
          <w:lang w:val="cs-CZ" w:eastAsia="cs-CZ"/>
        </w:rPr>
      </w:pPr>
      <w:r w:rsidRPr="007612DB">
        <w:rPr>
          <w:rFonts w:ascii="Fira Code" w:eastAsia="Times New Roman" w:hAnsi="Fira Code" w:cs="Fira Code"/>
          <w:color w:val="DCDCAA"/>
          <w:sz w:val="21"/>
          <w:szCs w:val="21"/>
          <w:lang w:val="cs-CZ" w:eastAsia="cs-CZ"/>
        </w:rPr>
        <w:t>print</w:t>
      </w:r>
      <w:r w:rsidRPr="007612DB">
        <w:rPr>
          <w:rFonts w:ascii="Fira Code" w:eastAsia="Times New Roman" w:hAnsi="Fira Code" w:cs="Fira Code"/>
          <w:color w:val="D4D4D4"/>
          <w:sz w:val="21"/>
          <w:szCs w:val="21"/>
          <w:lang w:val="cs-CZ" w:eastAsia="cs-CZ"/>
        </w:rPr>
        <w:t>(</w:t>
      </w:r>
      <w:r w:rsidRPr="007612DB">
        <w:rPr>
          <w:rFonts w:ascii="Fira Code" w:eastAsia="Times New Roman" w:hAnsi="Fira Code" w:cs="Fira Code"/>
          <w:color w:val="CE9178"/>
          <w:sz w:val="21"/>
          <w:szCs w:val="21"/>
          <w:lang w:val="cs-CZ" w:eastAsia="cs-CZ"/>
        </w:rPr>
        <w:t>""</w:t>
      </w:r>
      <w:r w:rsidRPr="007612DB">
        <w:rPr>
          <w:rFonts w:ascii="Fira Code" w:eastAsia="Times New Roman" w:hAnsi="Fira Code" w:cs="Fira Code"/>
          <w:color w:val="D4D4D4"/>
          <w:sz w:val="21"/>
          <w:szCs w:val="21"/>
          <w:lang w:val="cs-CZ" w:eastAsia="cs-CZ"/>
        </w:rPr>
        <w:t>.join(</w:t>
      </w:r>
      <w:r w:rsidRPr="007612DB">
        <w:rPr>
          <w:rFonts w:ascii="Fira Code" w:eastAsia="Times New Roman" w:hAnsi="Fira Code" w:cs="Fira Code"/>
          <w:color w:val="4EC9B0"/>
          <w:sz w:val="21"/>
          <w:szCs w:val="21"/>
          <w:lang w:val="cs-CZ" w:eastAsia="cs-CZ"/>
        </w:rPr>
        <w:t>list</w:t>
      </w:r>
      <w:r w:rsidRPr="007612DB">
        <w:rPr>
          <w:rFonts w:ascii="Fira Code" w:eastAsia="Times New Roman" w:hAnsi="Fira Code" w:cs="Fira Code"/>
          <w:color w:val="D4D4D4"/>
          <w:sz w:val="21"/>
          <w:szCs w:val="21"/>
          <w:lang w:val="cs-CZ" w:eastAsia="cs-CZ"/>
        </w:rPr>
        <w:t>(</w:t>
      </w:r>
      <w:r w:rsidRPr="007612DB">
        <w:rPr>
          <w:rFonts w:ascii="Fira Code" w:eastAsia="Times New Roman" w:hAnsi="Fira Code" w:cs="Fira Code"/>
          <w:color w:val="DCDCAA"/>
          <w:sz w:val="21"/>
          <w:szCs w:val="21"/>
          <w:lang w:val="cs-CZ" w:eastAsia="cs-CZ"/>
        </w:rPr>
        <w:t>map</w:t>
      </w:r>
      <w:r w:rsidRPr="007612DB">
        <w:rPr>
          <w:rFonts w:ascii="Fira Code" w:eastAsia="Times New Roman" w:hAnsi="Fira Code" w:cs="Fira Code"/>
          <w:color w:val="D4D4D4"/>
          <w:sz w:val="21"/>
          <w:szCs w:val="21"/>
          <w:lang w:val="cs-CZ" w:eastAsia="cs-CZ"/>
        </w:rPr>
        <w:t>(decode_char, a.split(</w:t>
      </w:r>
      <w:r w:rsidRPr="007612DB">
        <w:rPr>
          <w:rFonts w:ascii="Fira Code" w:eastAsia="Times New Roman" w:hAnsi="Fira Code" w:cs="Fira Code"/>
          <w:color w:val="CE9178"/>
          <w:sz w:val="21"/>
          <w:szCs w:val="21"/>
          <w:lang w:val="cs-CZ" w:eastAsia="cs-CZ"/>
        </w:rPr>
        <w:t>","</w:t>
      </w:r>
      <w:r w:rsidRPr="007612DB">
        <w:rPr>
          <w:rFonts w:ascii="Fira Code" w:eastAsia="Times New Roman" w:hAnsi="Fira Code" w:cs="Fira Code"/>
          <w:color w:val="D4D4D4"/>
          <w:sz w:val="21"/>
          <w:szCs w:val="21"/>
          <w:lang w:val="cs-CZ" w:eastAsia="cs-CZ"/>
        </w:rPr>
        <w:t>)))))</w:t>
      </w:r>
    </w:p>
    <w:p w14:paraId="3E366966" w14:textId="77777777" w:rsidR="007612DB" w:rsidRPr="007612DB" w:rsidRDefault="007612DB" w:rsidP="007612DB">
      <w:pPr>
        <w:rPr>
          <w:b/>
          <w:bCs/>
        </w:rPr>
      </w:pPr>
    </w:p>
    <w:p w14:paraId="2F732964" w14:textId="77777777" w:rsidR="00D83E04" w:rsidRPr="00156DF0" w:rsidRDefault="00D83E04" w:rsidP="005C2520"/>
    <w:p w14:paraId="7007BED6" w14:textId="77777777" w:rsidR="0002190B" w:rsidRPr="00156DF0" w:rsidRDefault="0002190B" w:rsidP="00C140BE">
      <w:pPr>
        <w:pStyle w:val="HeadingAnnex1"/>
        <w:numPr>
          <w:ilvl w:val="0"/>
          <w:numId w:val="0"/>
        </w:numPr>
        <w:sectPr w:rsidR="0002190B" w:rsidRPr="00156DF0" w:rsidSect="00602211">
          <w:headerReference w:type="default" r:id="rId14"/>
          <w:pgSz w:w="11906" w:h="16838" w:code="9"/>
          <w:pgMar w:top="1814" w:right="1247" w:bottom="1230" w:left="1247" w:header="369" w:footer="0" w:gutter="0"/>
          <w:pgNumType w:start="1"/>
          <w:cols w:space="708"/>
          <w:docGrid w:linePitch="360"/>
        </w:sectPr>
      </w:pPr>
    </w:p>
    <w:p w14:paraId="74310BF4" w14:textId="77777777" w:rsidR="00D83E04" w:rsidRPr="00156DF0" w:rsidRDefault="00D83E04" w:rsidP="005C2520"/>
    <w:p w14:paraId="18A4855B" w14:textId="525F570F" w:rsidR="005C2520" w:rsidRPr="00156DF0" w:rsidRDefault="00505C61" w:rsidP="00ED262C">
      <w:pPr>
        <w:autoSpaceDE/>
        <w:autoSpaceDN/>
        <w:adjustRightInd/>
        <w:spacing w:after="160" w:line="259" w:lineRule="auto"/>
      </w:pPr>
      <w:r w:rsidRPr="00156DF0">
        <w:rPr>
          <w:noProof/>
          <w:lang w:eastAsia="en-GB"/>
        </w:rPr>
        <mc:AlternateContent>
          <mc:Choice Requires="wps">
            <w:drawing>
              <wp:anchor distT="0" distB="0" distL="0" distR="0" simplePos="0" relativeHeight="251694080" behindDoc="0" locked="1" layoutInCell="1" allowOverlap="0" wp14:anchorId="79F2E98C" wp14:editId="76F6A647">
                <wp:simplePos x="0" y="0"/>
                <wp:positionH relativeFrom="page">
                  <wp:posOffset>4095750</wp:posOffset>
                </wp:positionH>
                <wp:positionV relativeFrom="page">
                  <wp:posOffset>2990850</wp:posOffset>
                </wp:positionV>
                <wp:extent cx="3467100" cy="224790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47900"/>
                        </a:xfrm>
                        <a:prstGeom prst="rect">
                          <a:avLst/>
                        </a:prstGeom>
                        <a:noFill/>
                        <a:ln w="9525">
                          <a:noFill/>
                          <a:miter lim="800000"/>
                          <a:headEnd/>
                          <a:tailEnd/>
                        </a:ln>
                      </wps:spPr>
                      <wps:txbx>
                        <w:txbxContent>
                          <w:p w14:paraId="64F49F6F" w14:textId="77777777" w:rsidR="006C4EC7" w:rsidRPr="008C6A5C" w:rsidRDefault="00505C61" w:rsidP="00CF2743">
                            <w:pPr>
                              <w:pStyle w:val="Adress"/>
                            </w:pPr>
                            <w:r w:rsidRPr="008C6A5C">
                              <w:t>ENISA</w:t>
                            </w:r>
                            <w:r w:rsidR="006C4EC7" w:rsidRPr="008C6A5C">
                              <w:br/>
                            </w:r>
                            <w:r w:rsidRPr="008C6A5C">
                              <w:t>European Union Agency for Cybersecurity</w:t>
                            </w:r>
                          </w:p>
                          <w:p w14:paraId="179560E2" w14:textId="77777777" w:rsidR="006C4EC7" w:rsidRPr="008C6A5C" w:rsidRDefault="00991886" w:rsidP="006C4EC7">
                            <w:pPr>
                              <w:pStyle w:val="Identifiers1"/>
                              <w:rPr>
                                <w:color w:val="FFFFFF" w:themeColor="background1"/>
                              </w:rPr>
                            </w:pPr>
                            <w:r w:rsidRPr="008C6A5C">
                              <w:rPr>
                                <w:color w:val="FFFFFF" w:themeColor="background1"/>
                              </w:rPr>
                              <w:t>Athens Office</w:t>
                            </w:r>
                            <w:r w:rsidR="006C4EC7" w:rsidRPr="008C6A5C">
                              <w:rPr>
                                <w:color w:val="FFFFFF" w:themeColor="background1"/>
                              </w:rPr>
                              <w:br/>
                            </w:r>
                            <w:r w:rsidRPr="008C6A5C">
                              <w:rPr>
                                <w:color w:val="FFFFFF" w:themeColor="background1"/>
                              </w:rPr>
                              <w:t>1 Vasilissis Sofias Str.</w:t>
                            </w:r>
                            <w:r w:rsidR="006C4EC7" w:rsidRPr="008C6A5C">
                              <w:rPr>
                                <w:color w:val="FFFFFF" w:themeColor="background1"/>
                              </w:rPr>
                              <w:br/>
                            </w:r>
                            <w:r w:rsidRPr="008C6A5C">
                              <w:rPr>
                                <w:color w:val="FFFFFF" w:themeColor="background1"/>
                              </w:rPr>
                              <w:t>151 24 Marousi, Attiki, Greece</w:t>
                            </w:r>
                          </w:p>
                          <w:p w14:paraId="58B285BB" w14:textId="77777777" w:rsidR="00505C61" w:rsidRPr="008C6A5C" w:rsidRDefault="00991886" w:rsidP="006C4EC7">
                            <w:pPr>
                              <w:pStyle w:val="Identifiers1"/>
                              <w:rPr>
                                <w:color w:val="FFFFFF" w:themeColor="background1"/>
                              </w:rPr>
                            </w:pPr>
                            <w:r w:rsidRPr="008C6A5C">
                              <w:rPr>
                                <w:color w:val="FFFFFF" w:themeColor="background1"/>
                              </w:rPr>
                              <w:t>Heraklion Office</w:t>
                            </w:r>
                            <w:r w:rsidR="006C4EC7" w:rsidRPr="008C6A5C">
                              <w:rPr>
                                <w:color w:val="FFFFFF" w:themeColor="background1"/>
                              </w:rPr>
                              <w:br/>
                            </w:r>
                            <w:r w:rsidRPr="008C6A5C">
                              <w:rPr>
                                <w:color w:val="FFFFFF" w:themeColor="background1"/>
                              </w:rPr>
                              <w:t>95 Nikolaou Plastira</w:t>
                            </w:r>
                            <w:r w:rsidR="006C4EC7" w:rsidRPr="008C6A5C">
                              <w:rPr>
                                <w:color w:val="FFFFFF" w:themeColor="background1"/>
                              </w:rPr>
                              <w:br/>
                            </w:r>
                            <w:r w:rsidRPr="008C6A5C">
                              <w:rPr>
                                <w:color w:val="FFFFFF" w:themeColor="background1"/>
                              </w:rPr>
                              <w:t>700 13 Vassilika Vouton, Heraklion, Greece</w:t>
                            </w:r>
                          </w:p>
                        </w:txbxContent>
                      </wps:txbx>
                      <wps:bodyPr rot="0" vert="horz" wrap="square" lIns="0" tIns="54000" rIns="79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E98C" id="_x0000_s1030" type="#_x0000_t202" style="position:absolute;margin-left:322.5pt;margin-top:235.5pt;width:273pt;height:177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" o:allowoverlap="f" filled="f" stroked="f">
                <v:textbox inset="0,1.5mm,22mm">
                  <w:txbxContent>
                    <w:p w14:paraId="64F49F6F" w14:textId="77777777" w:rsidR="006C4EC7" w:rsidRPr="008C6A5C" w:rsidRDefault="00505C61" w:rsidP="00CF2743">
                      <w:pPr>
                        <w:pStyle w:val="Adress"/>
                      </w:pPr>
                      <w:r w:rsidRPr="008C6A5C">
                        <w:t>ENISA</w:t>
                      </w:r>
                      <w:r w:rsidR="006C4EC7" w:rsidRPr="008C6A5C">
                        <w:br/>
                      </w:r>
                      <w:r w:rsidRPr="008C6A5C">
                        <w:t>European Union Agency for Cybersecurity</w:t>
                      </w:r>
                    </w:p>
                    <w:p w14:paraId="179560E2" w14:textId="77777777" w:rsidR="006C4EC7" w:rsidRPr="008C6A5C" w:rsidRDefault="00991886" w:rsidP="006C4EC7">
                      <w:pPr>
                        <w:pStyle w:val="Identifiers1"/>
                        <w:rPr>
                          <w:color w:val="FFFFFF" w:themeColor="background1"/>
                        </w:rPr>
                      </w:pPr>
                      <w:r w:rsidRPr="008C6A5C">
                        <w:rPr>
                          <w:color w:val="FFFFFF" w:themeColor="background1"/>
                        </w:rPr>
                        <w:t>Athens Office</w:t>
                      </w:r>
                      <w:r w:rsidR="006C4EC7" w:rsidRPr="008C6A5C">
                        <w:rPr>
                          <w:color w:val="FFFFFF" w:themeColor="background1"/>
                        </w:rPr>
                        <w:br/>
                      </w:r>
                      <w:r w:rsidRPr="008C6A5C">
                        <w:rPr>
                          <w:color w:val="FFFFFF" w:themeColor="background1"/>
                        </w:rPr>
                        <w:t>1 Vasilissis Sofias Str.</w:t>
                      </w:r>
                      <w:r w:rsidR="006C4EC7" w:rsidRPr="008C6A5C">
                        <w:rPr>
                          <w:color w:val="FFFFFF" w:themeColor="background1"/>
                        </w:rPr>
                        <w:br/>
                      </w:r>
                      <w:r w:rsidRPr="008C6A5C">
                        <w:rPr>
                          <w:color w:val="FFFFFF" w:themeColor="background1"/>
                        </w:rPr>
                        <w:t>151 24 Marousi, Attiki, Greece</w:t>
                      </w:r>
                    </w:p>
                    <w:p w14:paraId="58B285BB" w14:textId="77777777" w:rsidR="00505C61" w:rsidRPr="008C6A5C" w:rsidRDefault="00991886" w:rsidP="006C4EC7">
                      <w:pPr>
                        <w:pStyle w:val="Identifiers1"/>
                        <w:rPr>
                          <w:color w:val="FFFFFF" w:themeColor="background1"/>
                        </w:rPr>
                      </w:pPr>
                      <w:r w:rsidRPr="008C6A5C">
                        <w:rPr>
                          <w:color w:val="FFFFFF" w:themeColor="background1"/>
                        </w:rPr>
                        <w:t>Heraklion Office</w:t>
                      </w:r>
                      <w:r w:rsidR="006C4EC7" w:rsidRPr="008C6A5C">
                        <w:rPr>
                          <w:color w:val="FFFFFF" w:themeColor="background1"/>
                        </w:rPr>
                        <w:br/>
                      </w:r>
                      <w:r w:rsidRPr="008C6A5C">
                        <w:rPr>
                          <w:color w:val="FFFFFF" w:themeColor="background1"/>
                        </w:rPr>
                        <w:t>95 Nikolaou Plastira</w:t>
                      </w:r>
                      <w:r w:rsidR="006C4EC7" w:rsidRPr="008C6A5C">
                        <w:rPr>
                          <w:color w:val="FFFFFF" w:themeColor="background1"/>
                        </w:rPr>
                        <w:br/>
                      </w:r>
                      <w:r w:rsidRPr="008C6A5C">
                        <w:rPr>
                          <w:color w:val="FFFFFF" w:themeColor="background1"/>
                        </w:rPr>
                        <w:t>700 13 Vassilika Vouton, Heraklion, Greece</w:t>
                      </w:r>
                    </w:p>
                  </w:txbxContent>
                </v:textbox>
                <w10:wrap type="square" anchorx="page" anchory="page"/>
                <w10:anchorlock/>
              </v:shape>
            </w:pict>
          </mc:Fallback>
        </mc:AlternateContent>
      </w:r>
      <w:r w:rsidR="00EB5FDA" w:rsidRPr="00156DF0">
        <w:rPr>
          <w:noProof/>
          <w:lang w:eastAsia="en-GB"/>
        </w:rPr>
        <w:drawing>
          <wp:anchor distT="0" distB="0" distL="114300" distR="114300" simplePos="0" relativeHeight="251692032" behindDoc="1" locked="1" layoutInCell="1" allowOverlap="0" wp14:anchorId="71889077" wp14:editId="2E9BB8EF">
            <wp:simplePos x="0" y="0"/>
            <wp:positionH relativeFrom="column">
              <wp:posOffset>942975</wp:posOffset>
            </wp:positionH>
            <wp:positionV relativeFrom="margin">
              <wp:posOffset>2473325</wp:posOffset>
            </wp:positionV>
            <wp:extent cx="751840" cy="75184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code_enisa.europa.eu.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1840" cy="751840"/>
                    </a:xfrm>
                    <a:prstGeom prst="rect">
                      <a:avLst/>
                    </a:prstGeom>
                  </pic:spPr>
                </pic:pic>
              </a:graphicData>
            </a:graphic>
            <wp14:sizeRelH relativeFrom="margin">
              <wp14:pctWidth>0</wp14:pctWidth>
            </wp14:sizeRelH>
            <wp14:sizeRelV relativeFrom="margin">
              <wp14:pctHeight>0</wp14:pctHeight>
            </wp14:sizeRelV>
          </wp:anchor>
        </w:drawing>
      </w:r>
    </w:p>
    <w:sectPr w:rsidR="005C2520" w:rsidRPr="00156DF0" w:rsidSect="00D4059D">
      <w:headerReference w:type="default" r:id="rId16"/>
      <w:footerReference w:type="default" r:id="rId17"/>
      <w:pgSz w:w="11906" w:h="16838" w:code="9"/>
      <w:pgMar w:top="1814" w:right="1247" w:bottom="1230" w:left="1247"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2A5B" w14:textId="77777777" w:rsidR="00765F16" w:rsidRDefault="00765F16" w:rsidP="00C508BE">
      <w:r>
        <w:separator/>
      </w:r>
    </w:p>
    <w:p w14:paraId="1846A4AD" w14:textId="77777777" w:rsidR="00765F16" w:rsidRDefault="00765F16"/>
    <w:p w14:paraId="69283C7E" w14:textId="77777777" w:rsidR="00765F16" w:rsidRDefault="00765F16"/>
  </w:endnote>
  <w:endnote w:type="continuationSeparator" w:id="0">
    <w:p w14:paraId="3561776C" w14:textId="77777777" w:rsidR="00765F16" w:rsidRDefault="00765F16" w:rsidP="00C508BE">
      <w:r>
        <w:continuationSeparator/>
      </w:r>
    </w:p>
    <w:p w14:paraId="772F3BC1" w14:textId="77777777" w:rsidR="00765F16" w:rsidRDefault="00765F16"/>
    <w:p w14:paraId="6A144CED" w14:textId="77777777" w:rsidR="00765F16" w:rsidRDefault="00765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Fira Code">
    <w:panose1 w:val="020B0809050000020004"/>
    <w:charset w:val="EE"/>
    <w:family w:val="modern"/>
    <w:pitch w:val="fixed"/>
    <w:sig w:usb0="E00002EF" w:usb1="5200F8F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362717"/>
      <w:docPartObj>
        <w:docPartGallery w:val="Page Numbers (Bottom of Page)"/>
        <w:docPartUnique/>
      </w:docPartObj>
    </w:sdtPr>
    <w:sdtEndPr>
      <w:rPr>
        <w:szCs w:val="16"/>
      </w:rPr>
    </w:sdtEndPr>
    <w:sdtContent>
      <w:p w14:paraId="24DBE9AA" w14:textId="77777777" w:rsidR="006E786E" w:rsidRDefault="006E786E" w:rsidP="00D83C91">
        <w:pPr>
          <w:pStyle w:val="Zpat"/>
          <w:ind w:right="-653"/>
          <w:jc w:val="right"/>
          <w:rPr>
            <w:noProof/>
            <w:color w:val="5BF7F2" w:themeColor="accent3"/>
            <w:szCs w:val="16"/>
          </w:rPr>
        </w:pPr>
      </w:p>
      <w:p w14:paraId="239FEB69" w14:textId="77777777" w:rsidR="006E786E" w:rsidRPr="00111EF6" w:rsidRDefault="006E786E" w:rsidP="00D83C91">
        <w:pPr>
          <w:pStyle w:val="Zpat"/>
          <w:ind w:right="-653"/>
          <w:jc w:val="right"/>
          <w:rPr>
            <w:szCs w:val="16"/>
          </w:rPr>
        </w:pPr>
        <w:r w:rsidRPr="00111EF6">
          <w:rPr>
            <w:szCs w:val="16"/>
          </w:rPr>
          <w:fldChar w:fldCharType="begin"/>
        </w:r>
        <w:r w:rsidRPr="00111EF6">
          <w:rPr>
            <w:szCs w:val="16"/>
          </w:rPr>
          <w:instrText>PAGE   \* MERGEFORMAT</w:instrText>
        </w:r>
        <w:r w:rsidRPr="00111EF6">
          <w:rPr>
            <w:szCs w:val="16"/>
          </w:rPr>
          <w:fldChar w:fldCharType="separate"/>
        </w:r>
        <w:r w:rsidR="00546994" w:rsidRPr="00546994">
          <w:rPr>
            <w:noProof/>
            <w:szCs w:val="16"/>
            <w:lang w:val="cs-CZ"/>
          </w:rPr>
          <w:t>11</w:t>
        </w:r>
        <w:r w:rsidRPr="00111EF6">
          <w:rPr>
            <w:szCs w:val="16"/>
          </w:rPr>
          <w:fldChar w:fldCharType="end"/>
        </w:r>
      </w:p>
    </w:sdtContent>
  </w:sdt>
  <w:p w14:paraId="4916EE04" w14:textId="77777777" w:rsidR="006E786E" w:rsidRDefault="006E78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4B82" w14:textId="77777777" w:rsidR="006E786E" w:rsidRPr="00D83C91" w:rsidRDefault="006E786E" w:rsidP="00D83C91">
    <w:pPr>
      <w:pStyle w:val="Zpat"/>
      <w:ind w:right="-653"/>
      <w:jc w:val="right"/>
      <w:rPr>
        <w:color w:val="5BF7F2" w:themeColor="accent3"/>
        <w:szCs w:val="16"/>
      </w:rPr>
    </w:pPr>
  </w:p>
  <w:p w14:paraId="7D91A49F" w14:textId="77777777" w:rsidR="006E786E" w:rsidRDefault="006E7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5DDE" w14:textId="77777777" w:rsidR="00765F16" w:rsidRPr="00120D74" w:rsidRDefault="00765F16" w:rsidP="00C44FB3">
      <w:pPr>
        <w:spacing w:after="0"/>
        <w:rPr>
          <w:color w:val="0578BE" w:themeColor="text2"/>
          <w:sz w:val="16"/>
          <w:szCs w:val="16"/>
        </w:rPr>
      </w:pPr>
      <w:r w:rsidRPr="00120D74">
        <w:rPr>
          <w:color w:val="0578BE" w:themeColor="text2"/>
          <w:sz w:val="16"/>
          <w:szCs w:val="16"/>
        </w:rPr>
        <w:separator/>
      </w:r>
    </w:p>
  </w:footnote>
  <w:footnote w:type="continuationSeparator" w:id="0">
    <w:p w14:paraId="23078692" w14:textId="77777777" w:rsidR="00765F16" w:rsidRPr="00E62B65" w:rsidRDefault="00765F16" w:rsidP="00E62B65">
      <w:pPr>
        <w:spacing w:after="0"/>
        <w:rPr>
          <w:color w:val="CB0538" w:themeColor="accent4"/>
        </w:rPr>
      </w:pPr>
      <w:r w:rsidRPr="007B0A64">
        <w:rPr>
          <w:color w:val="CB0538" w:themeColor="accent4"/>
        </w:rPr>
        <w:separator/>
      </w:r>
    </w:p>
  </w:footnote>
  <w:footnote w:type="continuationNotice" w:id="1">
    <w:p w14:paraId="21A11213" w14:textId="77777777" w:rsidR="00765F16" w:rsidRDefault="00765F16">
      <w:pPr>
        <w:spacing w:after="0" w:line="240" w:lineRule="auto"/>
      </w:pPr>
      <w:r w:rsidRPr="006F1A9D">
        <w:rPr>
          <w:rStyle w:val="Znakapoznpodarou"/>
          <w:rFonts w:cstheme="minorHAnsi"/>
          <w:color w:val="5BF7F2" w:themeColor="accent3"/>
          <w:sz w:val="14"/>
          <w:szCs w:val="14"/>
        </w:rPr>
        <w:footnoteRef/>
      </w:r>
      <w:r w:rsidRPr="006F1A9D">
        <w:rPr>
          <w:rFonts w:cstheme="minorHAnsi"/>
          <w:color w:val="5BF7F2" w:themeColor="accent3"/>
          <w:sz w:val="14"/>
          <w:szCs w:val="14"/>
        </w:rPr>
        <w:t xml:space="preserve"> Please use footnotes for providing additional or explanatory information and/or relevant links. References should be listed in a dedicated section. Use only the function References/Insert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5DDA" w14:textId="77777777" w:rsidR="006E786E" w:rsidRPr="00602211" w:rsidRDefault="00602211" w:rsidP="00602211">
    <w:pPr>
      <w:pStyle w:val="Zhlav"/>
    </w:pPr>
    <w:r>
      <w:rPr>
        <w:noProof/>
        <w:lang w:eastAsia="en-GB"/>
      </w:rPr>
      <w:drawing>
        <wp:anchor distT="0" distB="0" distL="114300" distR="114300" simplePos="0" relativeHeight="251671552" behindDoc="1" locked="0" layoutInCell="1" allowOverlap="1" wp14:anchorId="3499849E" wp14:editId="00815E05">
          <wp:simplePos x="0" y="0"/>
          <wp:positionH relativeFrom="page">
            <wp:align>left</wp:align>
          </wp:positionH>
          <wp:positionV relativeFrom="paragraph">
            <wp:posOffset>-224790</wp:posOffset>
          </wp:positionV>
          <wp:extent cx="7561580" cy="10695637"/>
          <wp:effectExtent l="0" t="0" r="1270" b="0"/>
          <wp:wrapNone/>
          <wp:docPr id="14" name="Obrázek 1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86364" cy="107306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7AE7" w14:textId="77777777" w:rsidR="00100EE8" w:rsidRDefault="00757425">
    <w:pPr>
      <w:pStyle w:val="Zhlav"/>
    </w:pPr>
    <w:r>
      <w:rPr>
        <w:noProof/>
        <w:lang w:eastAsia="en-GB"/>
      </w:rPr>
      <w:drawing>
        <wp:anchor distT="0" distB="0" distL="114300" distR="114300" simplePos="0" relativeHeight="251675648" behindDoc="1" locked="0" layoutInCell="1" allowOverlap="1" wp14:anchorId="7E009744" wp14:editId="77B80768">
          <wp:simplePos x="0" y="0"/>
          <wp:positionH relativeFrom="page">
            <wp:posOffset>-21590</wp:posOffset>
          </wp:positionH>
          <wp:positionV relativeFrom="paragraph">
            <wp:posOffset>-243840</wp:posOffset>
          </wp:positionV>
          <wp:extent cx="7581600" cy="10728919"/>
          <wp:effectExtent l="0" t="0" r="635" b="0"/>
          <wp:wrapNone/>
          <wp:docPr id="21" name="Grafický 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cký objekt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81600" cy="107289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771D" w14:textId="488C5019" w:rsidR="006E786E" w:rsidRPr="00C42D85" w:rsidRDefault="0047704B" w:rsidP="00755558">
    <w:pPr>
      <w:pStyle w:val="Nameofthereport"/>
      <w:ind w:right="-653"/>
    </w:pPr>
    <w:r>
      <w:rPr>
        <w:noProof/>
        <w:lang w:eastAsia="en-GB"/>
      </w:rPr>
      <w:drawing>
        <wp:anchor distT="0" distB="0" distL="114300" distR="114300" simplePos="0" relativeHeight="251674624" behindDoc="1" locked="0" layoutInCell="1" allowOverlap="1" wp14:anchorId="6A012853" wp14:editId="4974E89F">
          <wp:simplePos x="0" y="0"/>
          <wp:positionH relativeFrom="column">
            <wp:posOffset>-525145</wp:posOffset>
          </wp:positionH>
          <wp:positionV relativeFrom="paragraph">
            <wp:posOffset>-49530</wp:posOffset>
          </wp:positionV>
          <wp:extent cx="842400" cy="842400"/>
          <wp:effectExtent l="0" t="0" r="0" b="0"/>
          <wp:wrapNone/>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8424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31765100"/>
        <w:placeholder>
          <w:docPart w:val="34D36A78669145F498EA8CF79F4C2FEE"/>
        </w:placeholder>
        <w:dataBinding w:prefixMappings="xmlns:ns0='http://purl.org/dc/elements/1.1/' xmlns:ns1='http://schemas.openxmlformats.org/package/2006/metadata/core-properties' " w:xpath="/ns1:coreProperties[1]/ns0:title[1]" w:storeItemID="{6C3C8BC8-F283-45AE-878A-BAB7291924A1}"/>
        <w:text/>
      </w:sdtPr>
      <w:sdtContent>
        <w:r w:rsidR="005D6D94">
          <w:t>Writeup for challenge How-Many-Fingers</w:t>
        </w:r>
      </w:sdtContent>
    </w:sdt>
  </w:p>
  <w:p w14:paraId="15A78401" w14:textId="4AF48435" w:rsidR="006E786E" w:rsidRPr="00820D42" w:rsidRDefault="007F508D" w:rsidP="0023405C">
    <w:pPr>
      <w:pStyle w:val="Zhlav"/>
      <w:ind w:right="-653"/>
      <w:jc w:val="right"/>
      <w:rPr>
        <w:szCs w:val="16"/>
      </w:rPr>
    </w:pPr>
    <w:r>
      <w:rPr>
        <w:szCs w:val="16"/>
      </w:rPr>
      <w:t>Final</w:t>
    </w:r>
    <w:r w:rsidR="006E786E" w:rsidRPr="00820D42">
      <w:rPr>
        <w:szCs w:val="16"/>
      </w:rPr>
      <w:t xml:space="preserve"> </w:t>
    </w:r>
    <w:r w:rsidR="006E786E" w:rsidRPr="00820D42">
      <w:rPr>
        <w:color w:val="0578BE" w:themeColor="text2"/>
        <w:szCs w:val="16"/>
      </w:rPr>
      <w:t>|</w:t>
    </w:r>
    <w:r w:rsidR="006E786E" w:rsidRPr="00820D42">
      <w:rPr>
        <w:szCs w:val="16"/>
      </w:rPr>
      <w:t xml:space="preserve"> </w:t>
    </w:r>
    <w:r>
      <w:rPr>
        <w:szCs w:val="16"/>
      </w:rPr>
      <w:t>Version 1.0</w:t>
    </w:r>
    <w:r w:rsidR="006E786E" w:rsidRPr="00820D42">
      <w:rPr>
        <w:color w:val="0578BE" w:themeColor="text2"/>
        <w:szCs w:val="16"/>
      </w:rPr>
      <w:t xml:space="preserve"> | </w:t>
    </w:r>
    <w:r>
      <w:rPr>
        <w:szCs w:val="16"/>
      </w:rPr>
      <w:t>Public</w:t>
    </w:r>
    <w:r w:rsidR="006E786E" w:rsidRPr="00820D42">
      <w:rPr>
        <w:szCs w:val="16"/>
      </w:rPr>
      <w:t xml:space="preserve"> </w:t>
    </w:r>
    <w:r w:rsidR="006E786E" w:rsidRPr="00820D42">
      <w:rPr>
        <w:color w:val="0578BE" w:themeColor="text2"/>
        <w:szCs w:val="16"/>
      </w:rPr>
      <w:t>|</w:t>
    </w:r>
    <w:r w:rsidR="006E786E" w:rsidRPr="00820D42">
      <w:rPr>
        <w:szCs w:val="16"/>
      </w:rPr>
      <w:t xml:space="preserve"> </w:t>
    </w:r>
    <w:sdt>
      <w:sdtPr>
        <w:rPr>
          <w:szCs w:val="16"/>
        </w:rPr>
        <w:alias w:val="Datum publikování"/>
        <w:tag w:val=""/>
        <w:id w:val="-409087477"/>
        <w:placeholder>
          <w:docPart w:val="FBCB21D6496A4D33A31C2655B210B0BD"/>
        </w:placeholder>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Content>
        <w:r>
          <w:rPr>
            <w:szCs w:val="16"/>
          </w:rPr>
          <w:t>October 2022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383C" w14:textId="77777777" w:rsidR="006E786E" w:rsidRPr="005B5135" w:rsidRDefault="00463FC8" w:rsidP="005B5135">
    <w:pPr>
      <w:pStyle w:val="Zhlav"/>
    </w:pPr>
    <w:r>
      <w:rPr>
        <w:noProof/>
        <w:lang w:eastAsia="en-GB"/>
      </w:rPr>
      <w:drawing>
        <wp:anchor distT="0" distB="0" distL="114300" distR="114300" simplePos="0" relativeHeight="251676672" behindDoc="1" locked="0" layoutInCell="1" allowOverlap="1" wp14:anchorId="250CE7E4" wp14:editId="7B28DE48">
          <wp:simplePos x="0" y="0"/>
          <wp:positionH relativeFrom="page">
            <wp:align>right</wp:align>
          </wp:positionH>
          <wp:positionV relativeFrom="paragraph">
            <wp:posOffset>-243840</wp:posOffset>
          </wp:positionV>
          <wp:extent cx="7581600" cy="10728919"/>
          <wp:effectExtent l="0" t="0" r="635" b="0"/>
          <wp:wrapNone/>
          <wp:docPr id="26" name="Grafický 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cký objekt 2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81600" cy="107289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5BE3B1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62507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C3E275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4C22E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4268F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A1EBC"/>
    <w:multiLevelType w:val="hybridMultilevel"/>
    <w:tmpl w:val="A6EAE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23FE5"/>
    <w:multiLevelType w:val="hybridMultilevel"/>
    <w:tmpl w:val="D47E9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7A4449"/>
    <w:multiLevelType w:val="hybridMultilevel"/>
    <w:tmpl w:val="E278CC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B52E3F"/>
    <w:multiLevelType w:val="multilevel"/>
    <w:tmpl w:val="63D42FC4"/>
    <w:styleLink w:val="BulletpointlistEnisa"/>
    <w:lvl w:ilvl="0">
      <w:start w:val="1"/>
      <w:numFmt w:val="bullet"/>
      <w:lvlText w:val=""/>
      <w:lvlJc w:val="left"/>
      <w:pPr>
        <w:ind w:left="142" w:hanging="142"/>
      </w:pPr>
      <w:rPr>
        <w:rFonts w:ascii="Symbol" w:hAnsi="Symbol" w:hint="default"/>
        <w:b w:val="0"/>
        <w:i w:val="0"/>
        <w:color w:val="auto"/>
        <w:sz w:val="18"/>
      </w:rPr>
    </w:lvl>
    <w:lvl w:ilvl="1">
      <w:start w:val="1"/>
      <w:numFmt w:val="bullet"/>
      <w:lvlText w:val=""/>
      <w:lvlJc w:val="left"/>
      <w:pPr>
        <w:ind w:left="142" w:firstLine="0"/>
      </w:pPr>
      <w:rPr>
        <w:rFonts w:ascii="Symbol" w:hAnsi="Symbol" w:hint="default"/>
        <w:color w:val="auto"/>
        <w:sz w:val="18"/>
      </w:rPr>
    </w:lvl>
    <w:lvl w:ilvl="2">
      <w:start w:val="1"/>
      <w:numFmt w:val="bullet"/>
      <w:lvlText w:val=""/>
      <w:lvlJc w:val="left"/>
      <w:pPr>
        <w:ind w:left="142" w:firstLine="142"/>
      </w:pPr>
      <w:rPr>
        <w:rFonts w:ascii="Symbol" w:hAnsi="Symbol" w:hint="default"/>
        <w:color w:val="auto"/>
        <w:sz w:val="18"/>
      </w:rPr>
    </w:lvl>
    <w:lvl w:ilvl="3">
      <w:start w:val="1"/>
      <w:numFmt w:val="bullet"/>
      <w:pStyle w:val="Odstavecseseznamem"/>
      <w:lvlText w:val=""/>
      <w:lvlJc w:val="left"/>
      <w:pPr>
        <w:ind w:left="142" w:firstLine="283"/>
      </w:pPr>
      <w:rPr>
        <w:rFonts w:ascii="Symbol" w:hAnsi="Symbol" w:hint="default"/>
        <w:color w:val="auto"/>
        <w:sz w:val="18"/>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9" w15:restartNumberingAfterBreak="0">
    <w:nsid w:val="34863685"/>
    <w:multiLevelType w:val="hybridMultilevel"/>
    <w:tmpl w:val="70CC9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EB6511"/>
    <w:multiLevelType w:val="multilevel"/>
    <w:tmpl w:val="D34A79B4"/>
    <w:styleLink w:val="Bulletpointlist"/>
    <w:lvl w:ilvl="0">
      <w:start w:val="1"/>
      <w:numFmt w:val="bullet"/>
      <w:lvlText w:val=""/>
      <w:lvlJc w:val="left"/>
      <w:pPr>
        <w:ind w:left="142" w:hanging="142"/>
      </w:pPr>
      <w:rPr>
        <w:rFonts w:ascii="Symbol" w:hAnsi="Symbol"/>
        <w:b w:val="0"/>
        <w:i w:val="0"/>
        <w:color w:val="auto"/>
        <w:sz w:val="18"/>
      </w:rPr>
    </w:lvl>
    <w:lvl w:ilvl="1">
      <w:start w:val="1"/>
      <w:numFmt w:val="bullet"/>
      <w:lvlText w:val=""/>
      <w:lvlJc w:val="left"/>
      <w:pPr>
        <w:ind w:left="142" w:firstLine="0"/>
      </w:pPr>
      <w:rPr>
        <w:rFonts w:ascii="Symbol" w:hAnsi="Symbol"/>
        <w:color w:val="auto"/>
        <w:sz w:val="18"/>
      </w:rPr>
    </w:lvl>
    <w:lvl w:ilvl="2">
      <w:start w:val="1"/>
      <w:numFmt w:val="bullet"/>
      <w:lvlText w:val=""/>
      <w:lvlJc w:val="left"/>
      <w:pPr>
        <w:tabs>
          <w:tab w:val="num" w:pos="284"/>
        </w:tabs>
        <w:ind w:left="142" w:firstLine="142"/>
      </w:pPr>
      <w:rPr>
        <w:rFonts w:ascii="Symbol" w:hAnsi="Symbol"/>
        <w:color w:val="auto"/>
        <w:sz w:val="18"/>
      </w:rPr>
    </w:lvl>
    <w:lvl w:ilvl="3">
      <w:start w:val="1"/>
      <w:numFmt w:val="bullet"/>
      <w:lvlText w:val=""/>
      <w:lvlJc w:val="left"/>
      <w:pPr>
        <w:ind w:left="142" w:firstLine="283"/>
      </w:pPr>
      <w:rPr>
        <w:rFonts w:ascii="Symbol" w:hAnsi="Symbol"/>
        <w:b w:val="0"/>
        <w:i w:val="0"/>
        <w:color w:val="auto"/>
        <w:sz w:val="18"/>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9EA7DE4"/>
    <w:multiLevelType w:val="hybridMultilevel"/>
    <w:tmpl w:val="AFEECF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8B3D7F"/>
    <w:multiLevelType w:val="multilevel"/>
    <w:tmpl w:val="1E54CC06"/>
    <w:styleLink w:val="StylEnisa"/>
    <w:lvl w:ilvl="0">
      <w:start w:val="1"/>
      <w:numFmt w:val="decimal"/>
      <w:lvlText w:val="%1."/>
      <w:lvlJc w:val="left"/>
      <w:pPr>
        <w:ind w:left="0" w:firstLine="0"/>
      </w:pPr>
      <w:rPr>
        <w:rFonts w:ascii="Arial" w:hAnsi="Arial" w:hint="default"/>
        <w:b w:val="0"/>
        <w:i w:val="0"/>
        <w:caps w:val="0"/>
        <w:strike w:val="0"/>
        <w:dstrike w:val="0"/>
        <w:vanish w:val="0"/>
        <w:color w:val="0E67A1" w:themeColor="accent1"/>
        <w:sz w:val="54"/>
        <w:vertAlign w:val="baseline"/>
      </w:rPr>
    </w:lvl>
    <w:lvl w:ilvl="1">
      <w:start w:val="1"/>
      <w:numFmt w:val="decimal"/>
      <w:lvlText w:val="%1.%2"/>
      <w:lvlJc w:val="left"/>
      <w:pPr>
        <w:ind w:left="0" w:firstLine="0"/>
      </w:pPr>
      <w:rPr>
        <w:rFonts w:ascii="Arial" w:hAnsi="Arial" w:hint="default"/>
        <w:b/>
        <w:color w:val="0E67A1" w:themeColor="accent1"/>
        <w:sz w:val="22"/>
      </w:rPr>
    </w:lvl>
    <w:lvl w:ilvl="2">
      <w:start w:val="1"/>
      <w:numFmt w:val="decimal"/>
      <w:lvlText w:val="%1.%2.%3"/>
      <w:lvlJc w:val="left"/>
      <w:pPr>
        <w:ind w:left="0" w:firstLine="0"/>
      </w:pPr>
      <w:rPr>
        <w:rFonts w:ascii="Arial" w:hAnsi="Arial" w:hint="default"/>
        <w:b/>
        <w:i w:val="0"/>
        <w:color w:val="0E67A1" w:themeColor="accent1"/>
        <w:sz w:val="22"/>
      </w:rPr>
    </w:lvl>
    <w:lvl w:ilvl="3">
      <w:start w:val="1"/>
      <w:numFmt w:val="decimal"/>
      <w:lvlText w:val="%1.%2.%3.%4"/>
      <w:lvlJc w:val="left"/>
      <w:pPr>
        <w:ind w:left="0" w:firstLine="0"/>
      </w:pPr>
      <w:rPr>
        <w:rFonts w:ascii="Arial" w:hAnsi="Arial" w:hint="default"/>
        <w:b/>
        <w:i w:val="0"/>
        <w:color w:val="0E67A1" w:themeColor="accent1"/>
        <w:sz w:val="18"/>
      </w:rPr>
    </w:lvl>
    <w:lvl w:ilvl="4">
      <w:start w:val="1"/>
      <w:numFmt w:val="upperLetter"/>
      <w:lvlText w:val="%5"/>
      <w:lvlJc w:val="left"/>
      <w:pPr>
        <w:ind w:left="0" w:firstLine="0"/>
      </w:pPr>
      <w:rPr>
        <w:rFonts w:ascii="Arial" w:hAnsi="Arial" w:hint="default"/>
        <w:b w:val="0"/>
        <w:i w:val="0"/>
        <w:caps w:val="0"/>
        <w:strike w:val="0"/>
        <w:dstrike w:val="0"/>
        <w:vanish w:val="0"/>
        <w:color w:val="0E67A1" w:themeColor="accent1"/>
        <w:sz w:val="54"/>
        <w:vertAlign w:val="baseline"/>
      </w:rPr>
    </w:lvl>
    <w:lvl w:ilvl="5">
      <w:start w:val="1"/>
      <w:numFmt w:val="decimal"/>
      <w:lvlText w:val="%5.%6"/>
      <w:lvlJc w:val="left"/>
      <w:pPr>
        <w:ind w:left="0" w:firstLine="0"/>
      </w:pPr>
      <w:rPr>
        <w:rFonts w:ascii="Arial" w:hAnsi="Arial" w:hint="default"/>
        <w:b/>
        <w:i w:val="0"/>
        <w:caps w:val="0"/>
        <w:strike w:val="0"/>
        <w:dstrike w:val="0"/>
        <w:vanish w:val="0"/>
        <w:color w:val="0E67A1" w:themeColor="accent1"/>
        <w:sz w:val="22"/>
        <w:vertAlign w:val="baseline"/>
      </w:rPr>
    </w:lvl>
    <w:lvl w:ilvl="6">
      <w:start w:val="1"/>
      <w:numFmt w:val="decimal"/>
      <w:lvlText w:val="%5.%6.%7"/>
      <w:lvlJc w:val="left"/>
      <w:pPr>
        <w:ind w:left="0" w:firstLine="0"/>
      </w:pPr>
      <w:rPr>
        <w:rFonts w:ascii="Arial" w:hAnsi="Arial" w:hint="default"/>
        <w:b/>
        <w:i w:val="0"/>
        <w:color w:val="0E67A1" w:themeColor="accent1"/>
        <w:sz w:val="22"/>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5F0009"/>
    <w:multiLevelType w:val="hybridMultilevel"/>
    <w:tmpl w:val="F0E664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2D18E3"/>
    <w:multiLevelType w:val="multilevel"/>
    <w:tmpl w:val="1E54CC06"/>
    <w:numStyleLink w:val="StylEnisa"/>
  </w:abstractNum>
  <w:abstractNum w:abstractNumId="15" w15:restartNumberingAfterBreak="0">
    <w:nsid w:val="4BF956F8"/>
    <w:multiLevelType w:val="hybridMultilevel"/>
    <w:tmpl w:val="61F0C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4B079F"/>
    <w:multiLevelType w:val="hybridMultilevel"/>
    <w:tmpl w:val="1F902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83208E"/>
    <w:multiLevelType w:val="hybridMultilevel"/>
    <w:tmpl w:val="3E98B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F95653"/>
    <w:multiLevelType w:val="multilevel"/>
    <w:tmpl w:val="432ECBEC"/>
    <w:lvl w:ilvl="0">
      <w:start w:val="1"/>
      <w:numFmt w:val="decimal"/>
      <w:pStyle w:val="Nzev"/>
      <w:lvlText w:val="%1."/>
      <w:lvlJc w:val="left"/>
      <w:pPr>
        <w:ind w:left="0" w:firstLine="0"/>
      </w:pPr>
      <w:rPr>
        <w:rFonts w:ascii="Arial" w:hAnsi="Arial" w:hint="default"/>
        <w:b/>
        <w:i w:val="0"/>
        <w:caps w:val="0"/>
        <w:strike w:val="0"/>
        <w:dstrike w:val="0"/>
        <w:vanish w:val="0"/>
        <w:color w:val="FFCD1C" w:themeColor="accent2"/>
        <w:sz w:val="54"/>
        <w:vertAlign w:val="baseline"/>
      </w:rPr>
    </w:lvl>
    <w:lvl w:ilvl="1">
      <w:start w:val="1"/>
      <w:numFmt w:val="decimal"/>
      <w:pStyle w:val="Nadpis2"/>
      <w:lvlText w:val="%1.%2"/>
      <w:lvlJc w:val="left"/>
      <w:pPr>
        <w:ind w:left="0" w:firstLine="0"/>
      </w:pPr>
      <w:rPr>
        <w:rFonts w:ascii="Arial" w:hAnsi="Arial" w:hint="default"/>
        <w:b/>
        <w:i w:val="0"/>
        <w:color w:val="0578BE" w:themeColor="text2"/>
        <w:sz w:val="22"/>
      </w:rPr>
    </w:lvl>
    <w:lvl w:ilvl="2">
      <w:start w:val="1"/>
      <w:numFmt w:val="decimal"/>
      <w:pStyle w:val="Nadpis3"/>
      <w:lvlText w:val="%1.%2.%3"/>
      <w:lvlJc w:val="left"/>
      <w:pPr>
        <w:ind w:left="0" w:firstLine="0"/>
      </w:pPr>
      <w:rPr>
        <w:rFonts w:ascii="Arial" w:hAnsi="Arial" w:hint="default"/>
        <w:b/>
        <w:i w:val="0"/>
        <w:color w:val="0578BE" w:themeColor="text2"/>
        <w:sz w:val="22"/>
      </w:rPr>
    </w:lvl>
    <w:lvl w:ilvl="3">
      <w:start w:val="1"/>
      <w:numFmt w:val="decimal"/>
      <w:pStyle w:val="Nadpis4"/>
      <w:lvlText w:val="%1.%2.%3.%4"/>
      <w:lvlJc w:val="left"/>
      <w:pPr>
        <w:ind w:left="0" w:firstLine="0"/>
      </w:pPr>
      <w:rPr>
        <w:rFonts w:ascii="Arial" w:hAnsi="Arial" w:hint="default"/>
        <w:b/>
        <w:i w:val="0"/>
        <w:color w:val="0578BE" w:themeColor="text2"/>
        <w:sz w:val="18"/>
      </w:rPr>
    </w:lvl>
    <w:lvl w:ilvl="4">
      <w:start w:val="1"/>
      <w:numFmt w:val="upperLetter"/>
      <w:pStyle w:val="HeadingAnnex1"/>
      <w:lvlText w:val="ANNEX %5:"/>
      <w:lvlJc w:val="left"/>
      <w:pPr>
        <w:ind w:left="0" w:firstLine="0"/>
      </w:pPr>
      <w:rPr>
        <w:rFonts w:ascii="Arial" w:hAnsi="Arial" w:hint="default"/>
        <w:b/>
        <w:i w:val="0"/>
        <w:caps w:val="0"/>
        <w:strike w:val="0"/>
        <w:dstrike w:val="0"/>
        <w:vanish w:val="0"/>
        <w:color w:val="FFCD1C" w:themeColor="accent2"/>
        <w:sz w:val="54"/>
        <w:vertAlign w:val="baseline"/>
      </w:rPr>
    </w:lvl>
    <w:lvl w:ilvl="5">
      <w:start w:val="1"/>
      <w:numFmt w:val="decimal"/>
      <w:pStyle w:val="HeadingAnnex2"/>
      <w:lvlText w:val="%5.%6"/>
      <w:lvlJc w:val="left"/>
      <w:pPr>
        <w:ind w:left="0" w:firstLine="0"/>
      </w:pPr>
      <w:rPr>
        <w:rFonts w:ascii="Arial" w:hAnsi="Arial" w:hint="default"/>
        <w:b/>
        <w:i w:val="0"/>
        <w:caps w:val="0"/>
        <w:strike w:val="0"/>
        <w:dstrike w:val="0"/>
        <w:vanish w:val="0"/>
        <w:color w:val="0578BE" w:themeColor="text2"/>
        <w:sz w:val="22"/>
        <w:vertAlign w:val="baseline"/>
      </w:rPr>
    </w:lvl>
    <w:lvl w:ilvl="6">
      <w:start w:val="1"/>
      <w:numFmt w:val="decimal"/>
      <w:pStyle w:val="HeadingAnnex3"/>
      <w:lvlText w:val="%5.%6.%7"/>
      <w:lvlJc w:val="left"/>
      <w:pPr>
        <w:ind w:left="0" w:firstLine="0"/>
      </w:pPr>
      <w:rPr>
        <w:rFonts w:ascii="Arial" w:hAnsi="Arial" w:hint="default"/>
        <w:b/>
        <w:i w:val="0"/>
        <w:color w:val="0578BE" w:themeColor="text2"/>
        <w:sz w:val="22"/>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0595E39"/>
    <w:multiLevelType w:val="multilevel"/>
    <w:tmpl w:val="63D42FC4"/>
    <w:numStyleLink w:val="BulletpointlistEnisa"/>
  </w:abstractNum>
  <w:abstractNum w:abstractNumId="20" w15:restartNumberingAfterBreak="0">
    <w:nsid w:val="714713AC"/>
    <w:multiLevelType w:val="hybridMultilevel"/>
    <w:tmpl w:val="A83A3B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7D2F23"/>
    <w:multiLevelType w:val="hybridMultilevel"/>
    <w:tmpl w:val="1110F4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91631D"/>
    <w:multiLevelType w:val="multilevel"/>
    <w:tmpl w:val="63D42FC4"/>
    <w:numStyleLink w:val="BulletpointlistEnisa"/>
  </w:abstractNum>
  <w:num w:numId="1" w16cid:durableId="1812869822">
    <w:abstractNumId w:val="12"/>
  </w:num>
  <w:num w:numId="2" w16cid:durableId="1481649791">
    <w:abstractNumId w:val="10"/>
  </w:num>
  <w:num w:numId="3" w16cid:durableId="1317683273">
    <w:abstractNumId w:val="8"/>
  </w:num>
  <w:num w:numId="4" w16cid:durableId="1812090676">
    <w:abstractNumId w:val="19"/>
  </w:num>
  <w:num w:numId="5" w16cid:durableId="1245191061">
    <w:abstractNumId w:val="22"/>
  </w:num>
  <w:num w:numId="6" w16cid:durableId="1547989274">
    <w:abstractNumId w:val="14"/>
    <w:lvlOverride w:ilvl="0">
      <w:lvl w:ilvl="0">
        <w:start w:val="1"/>
        <w:numFmt w:val="decimal"/>
        <w:lvlText w:val="%1."/>
        <w:lvlJc w:val="left"/>
        <w:pPr>
          <w:ind w:left="0" w:firstLine="0"/>
        </w:pPr>
        <w:rPr>
          <w:rFonts w:ascii="Arial" w:hAnsi="Arial" w:hint="default"/>
          <w:b w:val="0"/>
          <w:i w:val="0"/>
          <w:caps w:val="0"/>
          <w:strike w:val="0"/>
          <w:dstrike w:val="0"/>
          <w:vanish w:val="0"/>
          <w:color w:val="CB0538" w:themeColor="accent4"/>
          <w:sz w:val="54"/>
          <w:vertAlign w:val="baseline"/>
        </w:rPr>
      </w:lvl>
    </w:lvlOverride>
    <w:lvlOverride w:ilvl="1">
      <w:lvl w:ilvl="1">
        <w:start w:val="1"/>
        <w:numFmt w:val="decimal"/>
        <w:lvlText w:val="%1.%2"/>
        <w:lvlJc w:val="left"/>
        <w:pPr>
          <w:ind w:left="0" w:firstLine="0"/>
        </w:pPr>
        <w:rPr>
          <w:rFonts w:ascii="Arial" w:hAnsi="Arial" w:hint="default"/>
          <w:b/>
          <w:color w:val="CB0538" w:themeColor="accent4"/>
          <w:sz w:val="22"/>
        </w:rPr>
      </w:lvl>
    </w:lvlOverride>
    <w:lvlOverride w:ilvl="2">
      <w:lvl w:ilvl="2">
        <w:start w:val="1"/>
        <w:numFmt w:val="decimal"/>
        <w:lvlText w:val="%1.%2.%3"/>
        <w:lvlJc w:val="left"/>
        <w:pPr>
          <w:ind w:left="0" w:firstLine="0"/>
        </w:pPr>
        <w:rPr>
          <w:rFonts w:ascii="Arial" w:hAnsi="Arial" w:hint="default"/>
          <w:b/>
          <w:i w:val="0"/>
          <w:color w:val="CB0538" w:themeColor="accent4"/>
          <w:sz w:val="22"/>
        </w:rPr>
      </w:lvl>
    </w:lvlOverride>
    <w:lvlOverride w:ilvl="3">
      <w:lvl w:ilvl="3">
        <w:start w:val="1"/>
        <w:numFmt w:val="decimal"/>
        <w:lvlText w:val="%1.%2.%3.%4"/>
        <w:lvlJc w:val="left"/>
        <w:pPr>
          <w:ind w:left="0" w:firstLine="0"/>
        </w:pPr>
        <w:rPr>
          <w:rFonts w:ascii="Arial" w:hAnsi="Arial" w:hint="default"/>
          <w:b/>
          <w:i w:val="0"/>
          <w:color w:val="CB0538" w:themeColor="accent4"/>
          <w:sz w:val="18"/>
        </w:rPr>
      </w:lvl>
    </w:lvlOverride>
    <w:lvlOverride w:ilvl="4">
      <w:lvl w:ilvl="4">
        <w:start w:val="1"/>
        <w:numFmt w:val="upperLetter"/>
        <w:lvlText w:val="%5"/>
        <w:lvlJc w:val="left"/>
        <w:pPr>
          <w:ind w:left="0" w:firstLine="0"/>
        </w:pPr>
        <w:rPr>
          <w:rFonts w:ascii="Arial" w:hAnsi="Arial" w:hint="default"/>
          <w:b w:val="0"/>
          <w:i w:val="0"/>
          <w:caps w:val="0"/>
          <w:strike w:val="0"/>
          <w:dstrike w:val="0"/>
          <w:vanish w:val="0"/>
          <w:color w:val="CB0538" w:themeColor="accent4"/>
          <w:sz w:val="54"/>
          <w:vertAlign w:val="baseline"/>
        </w:rPr>
      </w:lvl>
    </w:lvlOverride>
    <w:lvlOverride w:ilvl="5">
      <w:lvl w:ilvl="5">
        <w:start w:val="1"/>
        <w:numFmt w:val="decimal"/>
        <w:lvlText w:val="%5.%6"/>
        <w:lvlJc w:val="left"/>
        <w:pPr>
          <w:ind w:left="0" w:firstLine="0"/>
        </w:pPr>
        <w:rPr>
          <w:rFonts w:ascii="Arial" w:hAnsi="Arial" w:hint="default"/>
          <w:b/>
          <w:i w:val="0"/>
          <w:caps w:val="0"/>
          <w:strike w:val="0"/>
          <w:dstrike w:val="0"/>
          <w:vanish w:val="0"/>
          <w:color w:val="CB0538" w:themeColor="accent4"/>
          <w:sz w:val="22"/>
          <w:vertAlign w:val="baseline"/>
        </w:rPr>
      </w:lvl>
    </w:lvlOverride>
    <w:lvlOverride w:ilvl="6">
      <w:lvl w:ilvl="6">
        <w:start w:val="1"/>
        <w:numFmt w:val="decimal"/>
        <w:lvlText w:val="%5.%6.%7"/>
        <w:lvlJc w:val="left"/>
        <w:pPr>
          <w:ind w:left="0" w:firstLine="0"/>
        </w:pPr>
        <w:rPr>
          <w:rFonts w:ascii="Arial" w:hAnsi="Arial" w:hint="default"/>
          <w:b/>
          <w:i w:val="0"/>
          <w:color w:val="CB0538" w:themeColor="accent4"/>
          <w:sz w:val="22"/>
        </w:rPr>
      </w:lvl>
    </w:lvlOverride>
  </w:num>
  <w:num w:numId="7" w16cid:durableId="835194132">
    <w:abstractNumId w:val="4"/>
  </w:num>
  <w:num w:numId="8" w16cid:durableId="1831629951">
    <w:abstractNumId w:val="3"/>
  </w:num>
  <w:num w:numId="9" w16cid:durableId="494414432">
    <w:abstractNumId w:val="2"/>
  </w:num>
  <w:num w:numId="10" w16cid:durableId="1795129340">
    <w:abstractNumId w:val="1"/>
  </w:num>
  <w:num w:numId="11" w16cid:durableId="547690763">
    <w:abstractNumId w:val="0"/>
  </w:num>
  <w:num w:numId="12" w16cid:durableId="324627066">
    <w:abstractNumId w:val="18"/>
  </w:num>
  <w:num w:numId="13" w16cid:durableId="1632787144">
    <w:abstractNumId w:val="9"/>
  </w:num>
  <w:num w:numId="14" w16cid:durableId="2079281210">
    <w:abstractNumId w:val="11"/>
  </w:num>
  <w:num w:numId="15" w16cid:durableId="1935747184">
    <w:abstractNumId w:val="15"/>
  </w:num>
  <w:num w:numId="16" w16cid:durableId="2145613486">
    <w:abstractNumId w:val="17"/>
  </w:num>
  <w:num w:numId="17" w16cid:durableId="1353914763">
    <w:abstractNumId w:val="20"/>
  </w:num>
  <w:num w:numId="18" w16cid:durableId="1663467513">
    <w:abstractNumId w:val="13"/>
  </w:num>
  <w:num w:numId="19" w16cid:durableId="69428650">
    <w:abstractNumId w:val="21"/>
  </w:num>
  <w:num w:numId="20" w16cid:durableId="2128893425">
    <w:abstractNumId w:val="16"/>
  </w:num>
  <w:num w:numId="21" w16cid:durableId="1284536261">
    <w:abstractNumId w:val="6"/>
  </w:num>
  <w:num w:numId="22" w16cid:durableId="1332761479">
    <w:abstractNumId w:val="7"/>
  </w:num>
  <w:num w:numId="23" w16cid:durableId="162793270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de-AT" w:vendorID="64" w:dllVersion="0" w:nlCheck="1" w:checkStyle="0"/>
  <w:activeWritingStyle w:appName="MSWord" w:lang="en-US"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9D"/>
    <w:rsid w:val="000065B0"/>
    <w:rsid w:val="00007435"/>
    <w:rsid w:val="000074AF"/>
    <w:rsid w:val="00010462"/>
    <w:rsid w:val="00012702"/>
    <w:rsid w:val="00016F15"/>
    <w:rsid w:val="00021737"/>
    <w:rsid w:val="0002190B"/>
    <w:rsid w:val="00025669"/>
    <w:rsid w:val="000259E2"/>
    <w:rsid w:val="00035931"/>
    <w:rsid w:val="000362E3"/>
    <w:rsid w:val="000364AA"/>
    <w:rsid w:val="00037899"/>
    <w:rsid w:val="00053775"/>
    <w:rsid w:val="00055C7B"/>
    <w:rsid w:val="00055FD4"/>
    <w:rsid w:val="00065E5D"/>
    <w:rsid w:val="00080469"/>
    <w:rsid w:val="0008165C"/>
    <w:rsid w:val="000823DD"/>
    <w:rsid w:val="000829F7"/>
    <w:rsid w:val="00082EB4"/>
    <w:rsid w:val="00082F6C"/>
    <w:rsid w:val="00083567"/>
    <w:rsid w:val="00083E81"/>
    <w:rsid w:val="000867A1"/>
    <w:rsid w:val="00094AE5"/>
    <w:rsid w:val="00097D19"/>
    <w:rsid w:val="000A4A91"/>
    <w:rsid w:val="000A4C2F"/>
    <w:rsid w:val="000A694F"/>
    <w:rsid w:val="000B0F19"/>
    <w:rsid w:val="000B4736"/>
    <w:rsid w:val="000B5457"/>
    <w:rsid w:val="000C1D26"/>
    <w:rsid w:val="000C2D86"/>
    <w:rsid w:val="000C5209"/>
    <w:rsid w:val="000D1927"/>
    <w:rsid w:val="000D3EC0"/>
    <w:rsid w:val="000D71F6"/>
    <w:rsid w:val="000D7DD3"/>
    <w:rsid w:val="000E083E"/>
    <w:rsid w:val="000E28AA"/>
    <w:rsid w:val="000E2EF5"/>
    <w:rsid w:val="000E3DFD"/>
    <w:rsid w:val="000E6288"/>
    <w:rsid w:val="000E7EC8"/>
    <w:rsid w:val="000F07FB"/>
    <w:rsid w:val="000F20B2"/>
    <w:rsid w:val="000F43D2"/>
    <w:rsid w:val="000F5035"/>
    <w:rsid w:val="000F7392"/>
    <w:rsid w:val="000F7EE4"/>
    <w:rsid w:val="00100EE8"/>
    <w:rsid w:val="00105BED"/>
    <w:rsid w:val="00105CF3"/>
    <w:rsid w:val="00106CDF"/>
    <w:rsid w:val="00111EF6"/>
    <w:rsid w:val="00113360"/>
    <w:rsid w:val="00120D74"/>
    <w:rsid w:val="0012572B"/>
    <w:rsid w:val="0013309C"/>
    <w:rsid w:val="001425F4"/>
    <w:rsid w:val="00143A6E"/>
    <w:rsid w:val="00152ECA"/>
    <w:rsid w:val="00153E6B"/>
    <w:rsid w:val="00156DF0"/>
    <w:rsid w:val="00162312"/>
    <w:rsid w:val="00162818"/>
    <w:rsid w:val="00162FA9"/>
    <w:rsid w:val="00166F1F"/>
    <w:rsid w:val="00167471"/>
    <w:rsid w:val="00173727"/>
    <w:rsid w:val="00175BF8"/>
    <w:rsid w:val="00175C2E"/>
    <w:rsid w:val="001841CF"/>
    <w:rsid w:val="001922EC"/>
    <w:rsid w:val="001929A3"/>
    <w:rsid w:val="001A02A7"/>
    <w:rsid w:val="001A33D8"/>
    <w:rsid w:val="001A53DF"/>
    <w:rsid w:val="001A712A"/>
    <w:rsid w:val="001A74C1"/>
    <w:rsid w:val="001B311B"/>
    <w:rsid w:val="001B441A"/>
    <w:rsid w:val="001B52A4"/>
    <w:rsid w:val="001B716E"/>
    <w:rsid w:val="001C25CF"/>
    <w:rsid w:val="001C47FB"/>
    <w:rsid w:val="001C641A"/>
    <w:rsid w:val="001D123F"/>
    <w:rsid w:val="001D19A4"/>
    <w:rsid w:val="001E233F"/>
    <w:rsid w:val="001E38D2"/>
    <w:rsid w:val="001F0611"/>
    <w:rsid w:val="001F12DA"/>
    <w:rsid w:val="001F1A16"/>
    <w:rsid w:val="001F3C42"/>
    <w:rsid w:val="00201C80"/>
    <w:rsid w:val="002048CA"/>
    <w:rsid w:val="0022286F"/>
    <w:rsid w:val="00227EC9"/>
    <w:rsid w:val="0023405C"/>
    <w:rsid w:val="00235A25"/>
    <w:rsid w:val="00235D87"/>
    <w:rsid w:val="002374A5"/>
    <w:rsid w:val="00240B39"/>
    <w:rsid w:val="00250117"/>
    <w:rsid w:val="00250BFB"/>
    <w:rsid w:val="00250E92"/>
    <w:rsid w:val="00252682"/>
    <w:rsid w:val="00255A5C"/>
    <w:rsid w:val="00264CDB"/>
    <w:rsid w:val="00276E43"/>
    <w:rsid w:val="00285F54"/>
    <w:rsid w:val="00291074"/>
    <w:rsid w:val="002920F2"/>
    <w:rsid w:val="002A0C8E"/>
    <w:rsid w:val="002A4A60"/>
    <w:rsid w:val="002C09EF"/>
    <w:rsid w:val="002C2E7E"/>
    <w:rsid w:val="002C6810"/>
    <w:rsid w:val="002D05ED"/>
    <w:rsid w:val="002D1383"/>
    <w:rsid w:val="002D2592"/>
    <w:rsid w:val="002D4F01"/>
    <w:rsid w:val="002E0556"/>
    <w:rsid w:val="002E059E"/>
    <w:rsid w:val="002F479C"/>
    <w:rsid w:val="002F4CE2"/>
    <w:rsid w:val="002F7596"/>
    <w:rsid w:val="00305018"/>
    <w:rsid w:val="00307223"/>
    <w:rsid w:val="003144EA"/>
    <w:rsid w:val="00314729"/>
    <w:rsid w:val="00316D02"/>
    <w:rsid w:val="00320731"/>
    <w:rsid w:val="003267AD"/>
    <w:rsid w:val="00335C19"/>
    <w:rsid w:val="003376B6"/>
    <w:rsid w:val="00337E9D"/>
    <w:rsid w:val="00340650"/>
    <w:rsid w:val="003414A8"/>
    <w:rsid w:val="00341EAE"/>
    <w:rsid w:val="00343E08"/>
    <w:rsid w:val="0034432D"/>
    <w:rsid w:val="003540C2"/>
    <w:rsid w:val="00354C90"/>
    <w:rsid w:val="00360E5A"/>
    <w:rsid w:val="00361581"/>
    <w:rsid w:val="00377420"/>
    <w:rsid w:val="003843F6"/>
    <w:rsid w:val="003847BF"/>
    <w:rsid w:val="0038719D"/>
    <w:rsid w:val="003906F5"/>
    <w:rsid w:val="003910F8"/>
    <w:rsid w:val="0039576E"/>
    <w:rsid w:val="00395CBB"/>
    <w:rsid w:val="003A4436"/>
    <w:rsid w:val="003A6D4B"/>
    <w:rsid w:val="003B03D9"/>
    <w:rsid w:val="003B077A"/>
    <w:rsid w:val="003B322B"/>
    <w:rsid w:val="003B4A3B"/>
    <w:rsid w:val="003B4CE8"/>
    <w:rsid w:val="003B679D"/>
    <w:rsid w:val="003C7896"/>
    <w:rsid w:val="003D2ADB"/>
    <w:rsid w:val="003E0634"/>
    <w:rsid w:val="003E0FD2"/>
    <w:rsid w:val="003E2F9A"/>
    <w:rsid w:val="003E4A16"/>
    <w:rsid w:val="003E5914"/>
    <w:rsid w:val="003F1AC8"/>
    <w:rsid w:val="003F31E8"/>
    <w:rsid w:val="003F5DF4"/>
    <w:rsid w:val="00401285"/>
    <w:rsid w:val="00401463"/>
    <w:rsid w:val="00403A0C"/>
    <w:rsid w:val="0040468F"/>
    <w:rsid w:val="00405D3B"/>
    <w:rsid w:val="00411054"/>
    <w:rsid w:val="00412ADB"/>
    <w:rsid w:val="0041548B"/>
    <w:rsid w:val="004154FF"/>
    <w:rsid w:val="00415C60"/>
    <w:rsid w:val="004169FB"/>
    <w:rsid w:val="00416B40"/>
    <w:rsid w:val="00421DB8"/>
    <w:rsid w:val="004315A3"/>
    <w:rsid w:val="00431E1F"/>
    <w:rsid w:val="0043226F"/>
    <w:rsid w:val="00435743"/>
    <w:rsid w:val="00436E2B"/>
    <w:rsid w:val="00441231"/>
    <w:rsid w:val="00441939"/>
    <w:rsid w:val="00450529"/>
    <w:rsid w:val="0045197E"/>
    <w:rsid w:val="00453CF9"/>
    <w:rsid w:val="00456D7C"/>
    <w:rsid w:val="00463D10"/>
    <w:rsid w:val="00463FC8"/>
    <w:rsid w:val="00466BB3"/>
    <w:rsid w:val="00467038"/>
    <w:rsid w:val="00467A97"/>
    <w:rsid w:val="004752C2"/>
    <w:rsid w:val="004752CD"/>
    <w:rsid w:val="004753A5"/>
    <w:rsid w:val="0047572C"/>
    <w:rsid w:val="00476B59"/>
    <w:rsid w:val="0047704B"/>
    <w:rsid w:val="00482FD4"/>
    <w:rsid w:val="0049640B"/>
    <w:rsid w:val="004B0FBB"/>
    <w:rsid w:val="004B2519"/>
    <w:rsid w:val="004B409E"/>
    <w:rsid w:val="004B4182"/>
    <w:rsid w:val="004B58DE"/>
    <w:rsid w:val="004B6037"/>
    <w:rsid w:val="004C2C9B"/>
    <w:rsid w:val="004C303F"/>
    <w:rsid w:val="004D4603"/>
    <w:rsid w:val="004E19B4"/>
    <w:rsid w:val="004E3FCA"/>
    <w:rsid w:val="004F2131"/>
    <w:rsid w:val="00503696"/>
    <w:rsid w:val="0050565F"/>
    <w:rsid w:val="00505C61"/>
    <w:rsid w:val="00505F40"/>
    <w:rsid w:val="0051023B"/>
    <w:rsid w:val="00523251"/>
    <w:rsid w:val="005329E5"/>
    <w:rsid w:val="00534504"/>
    <w:rsid w:val="005348E6"/>
    <w:rsid w:val="0054446E"/>
    <w:rsid w:val="00545E9D"/>
    <w:rsid w:val="00546994"/>
    <w:rsid w:val="0054707F"/>
    <w:rsid w:val="0056008F"/>
    <w:rsid w:val="00561B26"/>
    <w:rsid w:val="0057380C"/>
    <w:rsid w:val="00583BD8"/>
    <w:rsid w:val="00592B6B"/>
    <w:rsid w:val="00596519"/>
    <w:rsid w:val="005B5135"/>
    <w:rsid w:val="005C19F9"/>
    <w:rsid w:val="005C1FE7"/>
    <w:rsid w:val="005C2520"/>
    <w:rsid w:val="005C2929"/>
    <w:rsid w:val="005C38C0"/>
    <w:rsid w:val="005C50C0"/>
    <w:rsid w:val="005C5809"/>
    <w:rsid w:val="005C7F6B"/>
    <w:rsid w:val="005D016B"/>
    <w:rsid w:val="005D5C81"/>
    <w:rsid w:val="005D6D94"/>
    <w:rsid w:val="005E0C1B"/>
    <w:rsid w:val="005E1CEF"/>
    <w:rsid w:val="005E3E52"/>
    <w:rsid w:val="005E629A"/>
    <w:rsid w:val="005F1978"/>
    <w:rsid w:val="005F5D3E"/>
    <w:rsid w:val="005F7CC3"/>
    <w:rsid w:val="006007BC"/>
    <w:rsid w:val="00600F4B"/>
    <w:rsid w:val="00601350"/>
    <w:rsid w:val="00602211"/>
    <w:rsid w:val="00605012"/>
    <w:rsid w:val="00607A93"/>
    <w:rsid w:val="00611318"/>
    <w:rsid w:val="0061296F"/>
    <w:rsid w:val="0061350C"/>
    <w:rsid w:val="006139D5"/>
    <w:rsid w:val="00617096"/>
    <w:rsid w:val="00620843"/>
    <w:rsid w:val="00621EC8"/>
    <w:rsid w:val="00625169"/>
    <w:rsid w:val="00625BB1"/>
    <w:rsid w:val="0063053E"/>
    <w:rsid w:val="00631192"/>
    <w:rsid w:val="006319C8"/>
    <w:rsid w:val="00635A64"/>
    <w:rsid w:val="00640A46"/>
    <w:rsid w:val="006434A1"/>
    <w:rsid w:val="00646FCF"/>
    <w:rsid w:val="006515C7"/>
    <w:rsid w:val="00662E17"/>
    <w:rsid w:val="0066480F"/>
    <w:rsid w:val="00664DBD"/>
    <w:rsid w:val="0066627D"/>
    <w:rsid w:val="00672C19"/>
    <w:rsid w:val="00673588"/>
    <w:rsid w:val="00674ED4"/>
    <w:rsid w:val="00687BA1"/>
    <w:rsid w:val="00687D66"/>
    <w:rsid w:val="00692E1C"/>
    <w:rsid w:val="00693A00"/>
    <w:rsid w:val="00694A81"/>
    <w:rsid w:val="006A36FD"/>
    <w:rsid w:val="006A37D1"/>
    <w:rsid w:val="006A531F"/>
    <w:rsid w:val="006A6F70"/>
    <w:rsid w:val="006B0D63"/>
    <w:rsid w:val="006B10A1"/>
    <w:rsid w:val="006B1B60"/>
    <w:rsid w:val="006C085D"/>
    <w:rsid w:val="006C4EC7"/>
    <w:rsid w:val="006C5FD0"/>
    <w:rsid w:val="006C7326"/>
    <w:rsid w:val="006C733F"/>
    <w:rsid w:val="006D090A"/>
    <w:rsid w:val="006E11A7"/>
    <w:rsid w:val="006E11C9"/>
    <w:rsid w:val="006E3829"/>
    <w:rsid w:val="006E786E"/>
    <w:rsid w:val="006F0AE1"/>
    <w:rsid w:val="006F1A9D"/>
    <w:rsid w:val="006F6E10"/>
    <w:rsid w:val="007021B8"/>
    <w:rsid w:val="0070256B"/>
    <w:rsid w:val="00703181"/>
    <w:rsid w:val="00711548"/>
    <w:rsid w:val="00715C7E"/>
    <w:rsid w:val="0071783D"/>
    <w:rsid w:val="0072366C"/>
    <w:rsid w:val="0072548E"/>
    <w:rsid w:val="00725718"/>
    <w:rsid w:val="00726B4B"/>
    <w:rsid w:val="00726CCC"/>
    <w:rsid w:val="007273F1"/>
    <w:rsid w:val="007303BA"/>
    <w:rsid w:val="007335BE"/>
    <w:rsid w:val="0073688D"/>
    <w:rsid w:val="00740053"/>
    <w:rsid w:val="00744DD4"/>
    <w:rsid w:val="00745E2C"/>
    <w:rsid w:val="00746A75"/>
    <w:rsid w:val="00750136"/>
    <w:rsid w:val="00755558"/>
    <w:rsid w:val="00757425"/>
    <w:rsid w:val="007612DB"/>
    <w:rsid w:val="00761BF5"/>
    <w:rsid w:val="00765F16"/>
    <w:rsid w:val="007660B9"/>
    <w:rsid w:val="00770138"/>
    <w:rsid w:val="00775DFF"/>
    <w:rsid w:val="00781F74"/>
    <w:rsid w:val="00784DAB"/>
    <w:rsid w:val="00786C04"/>
    <w:rsid w:val="00787F72"/>
    <w:rsid w:val="0079494A"/>
    <w:rsid w:val="007A02E7"/>
    <w:rsid w:val="007B0A64"/>
    <w:rsid w:val="007B0DF1"/>
    <w:rsid w:val="007B10B8"/>
    <w:rsid w:val="007B5B12"/>
    <w:rsid w:val="007B6F32"/>
    <w:rsid w:val="007C181F"/>
    <w:rsid w:val="007C1DA1"/>
    <w:rsid w:val="007C7DF2"/>
    <w:rsid w:val="007D26CE"/>
    <w:rsid w:val="007D29EF"/>
    <w:rsid w:val="007D4648"/>
    <w:rsid w:val="007E2570"/>
    <w:rsid w:val="007E27EB"/>
    <w:rsid w:val="007E30C6"/>
    <w:rsid w:val="007F41B0"/>
    <w:rsid w:val="007F508D"/>
    <w:rsid w:val="00800BB6"/>
    <w:rsid w:val="00801E12"/>
    <w:rsid w:val="00801F87"/>
    <w:rsid w:val="0081054B"/>
    <w:rsid w:val="00813BED"/>
    <w:rsid w:val="00814A9D"/>
    <w:rsid w:val="00814C02"/>
    <w:rsid w:val="00820D42"/>
    <w:rsid w:val="00823729"/>
    <w:rsid w:val="00823BD7"/>
    <w:rsid w:val="00835290"/>
    <w:rsid w:val="008423FA"/>
    <w:rsid w:val="00842785"/>
    <w:rsid w:val="008464C1"/>
    <w:rsid w:val="008526A4"/>
    <w:rsid w:val="00861900"/>
    <w:rsid w:val="00863E2C"/>
    <w:rsid w:val="00865722"/>
    <w:rsid w:val="00865CA0"/>
    <w:rsid w:val="00870EFB"/>
    <w:rsid w:val="00873314"/>
    <w:rsid w:val="00877B5A"/>
    <w:rsid w:val="00881CFF"/>
    <w:rsid w:val="008912BF"/>
    <w:rsid w:val="00896572"/>
    <w:rsid w:val="0089711C"/>
    <w:rsid w:val="008A0501"/>
    <w:rsid w:val="008A2AB7"/>
    <w:rsid w:val="008A2F85"/>
    <w:rsid w:val="008A3DF5"/>
    <w:rsid w:val="008A4157"/>
    <w:rsid w:val="008A76E2"/>
    <w:rsid w:val="008B3D50"/>
    <w:rsid w:val="008B42D3"/>
    <w:rsid w:val="008C433E"/>
    <w:rsid w:val="008C4E76"/>
    <w:rsid w:val="008C61C0"/>
    <w:rsid w:val="008C6308"/>
    <w:rsid w:val="008C6A53"/>
    <w:rsid w:val="008C6A5C"/>
    <w:rsid w:val="008D34AD"/>
    <w:rsid w:val="008D778B"/>
    <w:rsid w:val="008E2F3A"/>
    <w:rsid w:val="008E709A"/>
    <w:rsid w:val="008F21CC"/>
    <w:rsid w:val="008F2D6A"/>
    <w:rsid w:val="008F4F53"/>
    <w:rsid w:val="009056DD"/>
    <w:rsid w:val="00907A30"/>
    <w:rsid w:val="0092027A"/>
    <w:rsid w:val="009204DD"/>
    <w:rsid w:val="009209F8"/>
    <w:rsid w:val="00920E25"/>
    <w:rsid w:val="009217DD"/>
    <w:rsid w:val="00923304"/>
    <w:rsid w:val="00923B52"/>
    <w:rsid w:val="00923D67"/>
    <w:rsid w:val="00924FF0"/>
    <w:rsid w:val="00925C74"/>
    <w:rsid w:val="0092751F"/>
    <w:rsid w:val="0093114A"/>
    <w:rsid w:val="009312BE"/>
    <w:rsid w:val="009344E9"/>
    <w:rsid w:val="00934BBB"/>
    <w:rsid w:val="009375A1"/>
    <w:rsid w:val="00941AB4"/>
    <w:rsid w:val="0095490D"/>
    <w:rsid w:val="00956558"/>
    <w:rsid w:val="00957E7C"/>
    <w:rsid w:val="00961364"/>
    <w:rsid w:val="00963C92"/>
    <w:rsid w:val="009714BE"/>
    <w:rsid w:val="00981C17"/>
    <w:rsid w:val="00986A20"/>
    <w:rsid w:val="0099124C"/>
    <w:rsid w:val="00991886"/>
    <w:rsid w:val="00993A9B"/>
    <w:rsid w:val="00993BD0"/>
    <w:rsid w:val="009A2055"/>
    <w:rsid w:val="009A6A21"/>
    <w:rsid w:val="009A7DFA"/>
    <w:rsid w:val="009B032C"/>
    <w:rsid w:val="009B2266"/>
    <w:rsid w:val="009B226B"/>
    <w:rsid w:val="009B2F35"/>
    <w:rsid w:val="009B3153"/>
    <w:rsid w:val="009B77F7"/>
    <w:rsid w:val="009C0970"/>
    <w:rsid w:val="009D097C"/>
    <w:rsid w:val="009D3A65"/>
    <w:rsid w:val="009D51F5"/>
    <w:rsid w:val="009F38B8"/>
    <w:rsid w:val="00A02AD2"/>
    <w:rsid w:val="00A073DC"/>
    <w:rsid w:val="00A1133E"/>
    <w:rsid w:val="00A13116"/>
    <w:rsid w:val="00A17791"/>
    <w:rsid w:val="00A20A42"/>
    <w:rsid w:val="00A26827"/>
    <w:rsid w:val="00A26FA9"/>
    <w:rsid w:val="00A32047"/>
    <w:rsid w:val="00A37351"/>
    <w:rsid w:val="00A535CE"/>
    <w:rsid w:val="00A54840"/>
    <w:rsid w:val="00A562A6"/>
    <w:rsid w:val="00A64516"/>
    <w:rsid w:val="00A71159"/>
    <w:rsid w:val="00A75AB0"/>
    <w:rsid w:val="00A831C8"/>
    <w:rsid w:val="00A84351"/>
    <w:rsid w:val="00A8589E"/>
    <w:rsid w:val="00A912F9"/>
    <w:rsid w:val="00A944DD"/>
    <w:rsid w:val="00A97B88"/>
    <w:rsid w:val="00AA0337"/>
    <w:rsid w:val="00AA5541"/>
    <w:rsid w:val="00AB1985"/>
    <w:rsid w:val="00AB5708"/>
    <w:rsid w:val="00AB579A"/>
    <w:rsid w:val="00AB78D4"/>
    <w:rsid w:val="00AC7B1F"/>
    <w:rsid w:val="00AD53FE"/>
    <w:rsid w:val="00AD6A7E"/>
    <w:rsid w:val="00AE548C"/>
    <w:rsid w:val="00AF3598"/>
    <w:rsid w:val="00AF393D"/>
    <w:rsid w:val="00AF49BF"/>
    <w:rsid w:val="00AF7950"/>
    <w:rsid w:val="00AF7DE6"/>
    <w:rsid w:val="00B01C80"/>
    <w:rsid w:val="00B047A4"/>
    <w:rsid w:val="00B05925"/>
    <w:rsid w:val="00B05BC1"/>
    <w:rsid w:val="00B078F7"/>
    <w:rsid w:val="00B07D72"/>
    <w:rsid w:val="00B17692"/>
    <w:rsid w:val="00B17A90"/>
    <w:rsid w:val="00B222F7"/>
    <w:rsid w:val="00B24C3E"/>
    <w:rsid w:val="00B2571A"/>
    <w:rsid w:val="00B25EBA"/>
    <w:rsid w:val="00B400B0"/>
    <w:rsid w:val="00B430C7"/>
    <w:rsid w:val="00B43DEE"/>
    <w:rsid w:val="00B45016"/>
    <w:rsid w:val="00B466BB"/>
    <w:rsid w:val="00B46E29"/>
    <w:rsid w:val="00B47971"/>
    <w:rsid w:val="00B507B0"/>
    <w:rsid w:val="00B50DD5"/>
    <w:rsid w:val="00B51F74"/>
    <w:rsid w:val="00B63187"/>
    <w:rsid w:val="00B63712"/>
    <w:rsid w:val="00B6784E"/>
    <w:rsid w:val="00B716F7"/>
    <w:rsid w:val="00B71E9F"/>
    <w:rsid w:val="00B906AB"/>
    <w:rsid w:val="00BA033E"/>
    <w:rsid w:val="00BA3E44"/>
    <w:rsid w:val="00BB3A7B"/>
    <w:rsid w:val="00BB4B30"/>
    <w:rsid w:val="00BB7587"/>
    <w:rsid w:val="00BC28C7"/>
    <w:rsid w:val="00BC2DE9"/>
    <w:rsid w:val="00BC3E87"/>
    <w:rsid w:val="00BC560B"/>
    <w:rsid w:val="00BC6779"/>
    <w:rsid w:val="00BD6F76"/>
    <w:rsid w:val="00BE1598"/>
    <w:rsid w:val="00BE1EA8"/>
    <w:rsid w:val="00BF0AA0"/>
    <w:rsid w:val="00BF7C84"/>
    <w:rsid w:val="00C01C82"/>
    <w:rsid w:val="00C02442"/>
    <w:rsid w:val="00C03E2A"/>
    <w:rsid w:val="00C140BE"/>
    <w:rsid w:val="00C16604"/>
    <w:rsid w:val="00C20ACB"/>
    <w:rsid w:val="00C21671"/>
    <w:rsid w:val="00C316A2"/>
    <w:rsid w:val="00C31DF6"/>
    <w:rsid w:val="00C35291"/>
    <w:rsid w:val="00C372CB"/>
    <w:rsid w:val="00C41248"/>
    <w:rsid w:val="00C429BA"/>
    <w:rsid w:val="00C42D85"/>
    <w:rsid w:val="00C44FB3"/>
    <w:rsid w:val="00C508BE"/>
    <w:rsid w:val="00C54A4A"/>
    <w:rsid w:val="00C55AFB"/>
    <w:rsid w:val="00C6290C"/>
    <w:rsid w:val="00C63AD3"/>
    <w:rsid w:val="00C718F9"/>
    <w:rsid w:val="00C721E7"/>
    <w:rsid w:val="00C7408B"/>
    <w:rsid w:val="00C80A25"/>
    <w:rsid w:val="00C921C2"/>
    <w:rsid w:val="00C944F1"/>
    <w:rsid w:val="00CA23CF"/>
    <w:rsid w:val="00CA4CD4"/>
    <w:rsid w:val="00CA6F22"/>
    <w:rsid w:val="00CB057A"/>
    <w:rsid w:val="00CB57E1"/>
    <w:rsid w:val="00CB591F"/>
    <w:rsid w:val="00CB6B96"/>
    <w:rsid w:val="00CC0D70"/>
    <w:rsid w:val="00CD55B5"/>
    <w:rsid w:val="00CE1DD2"/>
    <w:rsid w:val="00CE3099"/>
    <w:rsid w:val="00CE4C3C"/>
    <w:rsid w:val="00CF0B40"/>
    <w:rsid w:val="00CF1C1D"/>
    <w:rsid w:val="00CF2743"/>
    <w:rsid w:val="00CF3972"/>
    <w:rsid w:val="00D03B53"/>
    <w:rsid w:val="00D05EA3"/>
    <w:rsid w:val="00D142B3"/>
    <w:rsid w:val="00D151E5"/>
    <w:rsid w:val="00D20B3F"/>
    <w:rsid w:val="00D26868"/>
    <w:rsid w:val="00D3021B"/>
    <w:rsid w:val="00D30E25"/>
    <w:rsid w:val="00D31917"/>
    <w:rsid w:val="00D31A70"/>
    <w:rsid w:val="00D32BA1"/>
    <w:rsid w:val="00D340F1"/>
    <w:rsid w:val="00D3513A"/>
    <w:rsid w:val="00D4059D"/>
    <w:rsid w:val="00D40DC4"/>
    <w:rsid w:val="00D416F9"/>
    <w:rsid w:val="00D41C1C"/>
    <w:rsid w:val="00D4358A"/>
    <w:rsid w:val="00D4565B"/>
    <w:rsid w:val="00D508BA"/>
    <w:rsid w:val="00D62DC8"/>
    <w:rsid w:val="00D63CD3"/>
    <w:rsid w:val="00D6418E"/>
    <w:rsid w:val="00D64274"/>
    <w:rsid w:val="00D6643D"/>
    <w:rsid w:val="00D66C12"/>
    <w:rsid w:val="00D706BB"/>
    <w:rsid w:val="00D70F63"/>
    <w:rsid w:val="00D72219"/>
    <w:rsid w:val="00D72EC8"/>
    <w:rsid w:val="00D83C91"/>
    <w:rsid w:val="00D83E04"/>
    <w:rsid w:val="00D83F95"/>
    <w:rsid w:val="00D84F51"/>
    <w:rsid w:val="00DA0EC4"/>
    <w:rsid w:val="00DA1C06"/>
    <w:rsid w:val="00DA45E0"/>
    <w:rsid w:val="00DA7D18"/>
    <w:rsid w:val="00DB482E"/>
    <w:rsid w:val="00DB7757"/>
    <w:rsid w:val="00DC0ACD"/>
    <w:rsid w:val="00DC3168"/>
    <w:rsid w:val="00DC3D29"/>
    <w:rsid w:val="00DD344F"/>
    <w:rsid w:val="00DD5EE7"/>
    <w:rsid w:val="00DD7AE1"/>
    <w:rsid w:val="00DF484A"/>
    <w:rsid w:val="00DF51BC"/>
    <w:rsid w:val="00DF51C6"/>
    <w:rsid w:val="00DF528C"/>
    <w:rsid w:val="00DF568C"/>
    <w:rsid w:val="00DF5DCD"/>
    <w:rsid w:val="00DF6F07"/>
    <w:rsid w:val="00E031EF"/>
    <w:rsid w:val="00E03C9B"/>
    <w:rsid w:val="00E04BBD"/>
    <w:rsid w:val="00E04FFF"/>
    <w:rsid w:val="00E05049"/>
    <w:rsid w:val="00E13F40"/>
    <w:rsid w:val="00E13F52"/>
    <w:rsid w:val="00E21F67"/>
    <w:rsid w:val="00E2242D"/>
    <w:rsid w:val="00E30AB9"/>
    <w:rsid w:val="00E3571D"/>
    <w:rsid w:val="00E360BC"/>
    <w:rsid w:val="00E364AD"/>
    <w:rsid w:val="00E404F5"/>
    <w:rsid w:val="00E42D6E"/>
    <w:rsid w:val="00E456FC"/>
    <w:rsid w:val="00E52A89"/>
    <w:rsid w:val="00E52AAD"/>
    <w:rsid w:val="00E54775"/>
    <w:rsid w:val="00E5530B"/>
    <w:rsid w:val="00E5585B"/>
    <w:rsid w:val="00E57FD6"/>
    <w:rsid w:val="00E620ED"/>
    <w:rsid w:val="00E62B65"/>
    <w:rsid w:val="00E63F53"/>
    <w:rsid w:val="00E734A7"/>
    <w:rsid w:val="00E762F8"/>
    <w:rsid w:val="00E801B8"/>
    <w:rsid w:val="00E83D1D"/>
    <w:rsid w:val="00E87B4E"/>
    <w:rsid w:val="00E87C7D"/>
    <w:rsid w:val="00E934B0"/>
    <w:rsid w:val="00E938FC"/>
    <w:rsid w:val="00E94286"/>
    <w:rsid w:val="00EA4533"/>
    <w:rsid w:val="00EA5770"/>
    <w:rsid w:val="00EB1745"/>
    <w:rsid w:val="00EB5D29"/>
    <w:rsid w:val="00EB5F3F"/>
    <w:rsid w:val="00EB5FDA"/>
    <w:rsid w:val="00EB745A"/>
    <w:rsid w:val="00EB7620"/>
    <w:rsid w:val="00EC0B3B"/>
    <w:rsid w:val="00EC1453"/>
    <w:rsid w:val="00EC4A2A"/>
    <w:rsid w:val="00ED1F96"/>
    <w:rsid w:val="00ED262C"/>
    <w:rsid w:val="00EE1819"/>
    <w:rsid w:val="00EE5271"/>
    <w:rsid w:val="00EE5972"/>
    <w:rsid w:val="00EE76C0"/>
    <w:rsid w:val="00EF4107"/>
    <w:rsid w:val="00EF6359"/>
    <w:rsid w:val="00F05589"/>
    <w:rsid w:val="00F05D24"/>
    <w:rsid w:val="00F06443"/>
    <w:rsid w:val="00F0781B"/>
    <w:rsid w:val="00F12482"/>
    <w:rsid w:val="00F25A85"/>
    <w:rsid w:val="00F26A9A"/>
    <w:rsid w:val="00F30CA0"/>
    <w:rsid w:val="00F32754"/>
    <w:rsid w:val="00F52332"/>
    <w:rsid w:val="00F526A4"/>
    <w:rsid w:val="00F54BE4"/>
    <w:rsid w:val="00F5682B"/>
    <w:rsid w:val="00F56BFC"/>
    <w:rsid w:val="00F60CE6"/>
    <w:rsid w:val="00F64C84"/>
    <w:rsid w:val="00F73D56"/>
    <w:rsid w:val="00F85C47"/>
    <w:rsid w:val="00F976E0"/>
    <w:rsid w:val="00FA138E"/>
    <w:rsid w:val="00FA24AB"/>
    <w:rsid w:val="00FA3072"/>
    <w:rsid w:val="00FA44C9"/>
    <w:rsid w:val="00FA5562"/>
    <w:rsid w:val="00FB1450"/>
    <w:rsid w:val="00FB4F74"/>
    <w:rsid w:val="00FB54E0"/>
    <w:rsid w:val="00FB5C0C"/>
    <w:rsid w:val="00FC2600"/>
    <w:rsid w:val="00FC594B"/>
    <w:rsid w:val="00FC7B83"/>
    <w:rsid w:val="00FD1444"/>
    <w:rsid w:val="00FD4014"/>
    <w:rsid w:val="00FE2E51"/>
    <w:rsid w:val="00FE55A5"/>
    <w:rsid w:val="00FE7346"/>
    <w:rsid w:val="00FE7791"/>
    <w:rsid w:val="00FF16C6"/>
    <w:rsid w:val="00FF5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8D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Regular text"/>
    <w:uiPriority w:val="2"/>
    <w:qFormat/>
    <w:rsid w:val="00E21F67"/>
    <w:pPr>
      <w:autoSpaceDE w:val="0"/>
      <w:autoSpaceDN w:val="0"/>
      <w:adjustRightInd w:val="0"/>
      <w:spacing w:after="260" w:line="260" w:lineRule="exact"/>
      <w:ind w:right="1758"/>
    </w:pPr>
    <w:rPr>
      <w:sz w:val="18"/>
      <w:lang w:val="en-US"/>
    </w:rPr>
  </w:style>
  <w:style w:type="paragraph" w:styleId="Nadpis1">
    <w:name w:val="heading 1"/>
    <w:basedOn w:val="Normln"/>
    <w:next w:val="Normln"/>
    <w:link w:val="Nadpis1Char"/>
    <w:rsid w:val="00F0644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aliases w:val="Chapter Heading 2"/>
    <w:basedOn w:val="Normln"/>
    <w:next w:val="Normln"/>
    <w:link w:val="Nadpis2Char"/>
    <w:uiPriority w:val="1"/>
    <w:unhideWhenUsed/>
    <w:qFormat/>
    <w:rsid w:val="00611318"/>
    <w:pPr>
      <w:keepNext/>
      <w:keepLines/>
      <w:numPr>
        <w:ilvl w:val="1"/>
        <w:numId w:val="12"/>
      </w:numPr>
      <w:tabs>
        <w:tab w:val="left" w:pos="369"/>
      </w:tabs>
      <w:spacing w:before="260" w:after="0"/>
      <w:outlineLvl w:val="1"/>
    </w:pPr>
    <w:rPr>
      <w:rFonts w:eastAsiaTheme="majorEastAsia"/>
      <w:b/>
      <w:bCs/>
      <w:caps/>
      <w:color w:val="0578BE" w:themeColor="text2"/>
      <w:sz w:val="22"/>
    </w:rPr>
  </w:style>
  <w:style w:type="paragraph" w:styleId="Nadpis3">
    <w:name w:val="heading 3"/>
    <w:aliases w:val="Chapter Heading 3"/>
    <w:basedOn w:val="Normln"/>
    <w:next w:val="Normln"/>
    <w:link w:val="Nadpis3Char"/>
    <w:uiPriority w:val="1"/>
    <w:unhideWhenUsed/>
    <w:qFormat/>
    <w:rsid w:val="00611318"/>
    <w:pPr>
      <w:numPr>
        <w:ilvl w:val="2"/>
        <w:numId w:val="12"/>
      </w:numPr>
      <w:tabs>
        <w:tab w:val="left" w:pos="567"/>
      </w:tabs>
      <w:spacing w:before="260" w:after="0"/>
      <w:outlineLvl w:val="2"/>
    </w:pPr>
    <w:rPr>
      <w:b/>
      <w:bCs/>
      <w:color w:val="0578BE" w:themeColor="text2"/>
      <w:sz w:val="22"/>
    </w:rPr>
  </w:style>
  <w:style w:type="paragraph" w:styleId="Nadpis4">
    <w:name w:val="heading 4"/>
    <w:aliases w:val="Chapter Heading 4"/>
    <w:basedOn w:val="Normln"/>
    <w:next w:val="Normln"/>
    <w:link w:val="Nadpis4Char"/>
    <w:uiPriority w:val="1"/>
    <w:unhideWhenUsed/>
    <w:qFormat/>
    <w:rsid w:val="00611318"/>
    <w:pPr>
      <w:numPr>
        <w:ilvl w:val="3"/>
        <w:numId w:val="12"/>
      </w:numPr>
      <w:tabs>
        <w:tab w:val="left" w:pos="624"/>
      </w:tabs>
      <w:spacing w:before="260" w:after="0"/>
      <w:outlineLvl w:val="3"/>
    </w:pPr>
    <w:rPr>
      <w:b/>
      <w:bCs/>
      <w:color w:val="0578BE" w:themeColor="text2"/>
    </w:rPr>
  </w:style>
  <w:style w:type="paragraph" w:styleId="Nadpis5">
    <w:name w:val="heading 5"/>
    <w:basedOn w:val="Normln"/>
    <w:next w:val="Normln"/>
    <w:link w:val="Nadpis5Char"/>
    <w:uiPriority w:val="9"/>
    <w:semiHidden/>
    <w:unhideWhenUsed/>
    <w:rsid w:val="00F06443"/>
    <w:pPr>
      <w:keepNext/>
      <w:keepLines/>
      <w:spacing w:before="120"/>
      <w:outlineLvl w:val="4"/>
    </w:pPr>
    <w:rPr>
      <w:rFonts w:asciiTheme="majorHAnsi" w:eastAsiaTheme="majorEastAsia" w:hAnsiTheme="majorHAnsi" w:cstheme="majorBidi"/>
      <w:i/>
      <w:iCs/>
      <w:caps/>
    </w:rPr>
  </w:style>
  <w:style w:type="paragraph" w:styleId="Nadpis6">
    <w:name w:val="heading 6"/>
    <w:basedOn w:val="Normln"/>
    <w:next w:val="Normln"/>
    <w:link w:val="Nadpis6Char"/>
    <w:uiPriority w:val="9"/>
    <w:semiHidden/>
    <w:unhideWhenUsed/>
    <w:qFormat/>
    <w:rsid w:val="00F06443"/>
    <w:pPr>
      <w:keepNext/>
      <w:keepLines/>
      <w:spacing w:before="120"/>
      <w:outlineLvl w:val="5"/>
    </w:pPr>
    <w:rPr>
      <w:rFonts w:asciiTheme="majorHAnsi" w:eastAsiaTheme="majorEastAsia" w:hAnsiTheme="majorHAnsi" w:cstheme="majorBidi"/>
      <w:b/>
      <w:bCs/>
      <w:caps/>
      <w:color w:val="3F3F3B" w:themeColor="text1" w:themeTint="D9"/>
      <w:sz w:val="20"/>
      <w:szCs w:val="20"/>
    </w:rPr>
  </w:style>
  <w:style w:type="paragraph" w:styleId="Nadpis7">
    <w:name w:val="heading 7"/>
    <w:basedOn w:val="Normln"/>
    <w:next w:val="Normln"/>
    <w:link w:val="Nadpis7Char"/>
    <w:uiPriority w:val="9"/>
    <w:semiHidden/>
    <w:unhideWhenUsed/>
    <w:qFormat/>
    <w:rsid w:val="00F06443"/>
    <w:pPr>
      <w:keepNext/>
      <w:keepLines/>
      <w:spacing w:before="120"/>
      <w:outlineLvl w:val="6"/>
    </w:pPr>
    <w:rPr>
      <w:rFonts w:asciiTheme="majorHAnsi" w:eastAsiaTheme="majorEastAsia" w:hAnsiTheme="majorHAnsi" w:cstheme="majorBidi"/>
      <w:b/>
      <w:bCs/>
      <w:i/>
      <w:iCs/>
      <w:caps/>
      <w:color w:val="3F3F3B" w:themeColor="text1" w:themeTint="D9"/>
      <w:sz w:val="20"/>
      <w:szCs w:val="20"/>
    </w:rPr>
  </w:style>
  <w:style w:type="paragraph" w:styleId="Nadpis8">
    <w:name w:val="heading 8"/>
    <w:basedOn w:val="Normln"/>
    <w:next w:val="Normln"/>
    <w:link w:val="Nadpis8Char"/>
    <w:uiPriority w:val="9"/>
    <w:semiHidden/>
    <w:unhideWhenUsed/>
    <w:qFormat/>
    <w:rsid w:val="00F06443"/>
    <w:pPr>
      <w:keepNext/>
      <w:keepLines/>
      <w:spacing w:before="120"/>
      <w:outlineLvl w:val="7"/>
    </w:pPr>
    <w:rPr>
      <w:rFonts w:asciiTheme="majorHAnsi" w:eastAsiaTheme="majorEastAsia" w:hAnsiTheme="majorHAnsi" w:cstheme="majorBidi"/>
      <w:b/>
      <w:bCs/>
      <w:caps/>
      <w:color w:val="919188" w:themeColor="text1" w:themeTint="80"/>
      <w:sz w:val="20"/>
      <w:szCs w:val="20"/>
    </w:rPr>
  </w:style>
  <w:style w:type="paragraph" w:styleId="Nadpis9">
    <w:name w:val="heading 9"/>
    <w:basedOn w:val="Normln"/>
    <w:next w:val="Normln"/>
    <w:link w:val="Nadpis9Char"/>
    <w:uiPriority w:val="9"/>
    <w:semiHidden/>
    <w:unhideWhenUsed/>
    <w:qFormat/>
    <w:rsid w:val="00F06443"/>
    <w:pPr>
      <w:keepNext/>
      <w:keepLines/>
      <w:spacing w:before="120"/>
      <w:outlineLvl w:val="8"/>
    </w:pPr>
    <w:rPr>
      <w:rFonts w:asciiTheme="majorHAnsi" w:eastAsiaTheme="majorEastAsia" w:hAnsiTheme="majorHAnsi" w:cstheme="majorBidi"/>
      <w:b/>
      <w:bCs/>
      <w:i/>
      <w:iCs/>
      <w:caps/>
      <w:color w:val="919188" w:themeColor="text1" w:themeTint="8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tyl1">
    <w:name w:val="Styl1"/>
    <w:basedOn w:val="Normlntabulka"/>
    <w:uiPriority w:val="99"/>
    <w:rsid w:val="000364AA"/>
    <w:pPr>
      <w:spacing w:after="0" w:line="240" w:lineRule="auto"/>
    </w:pPr>
    <w:tblPr/>
  </w:style>
  <w:style w:type="paragraph" w:customStyle="1" w:styleId="Enisatitle1">
    <w:name w:val="Enisa title 1"/>
    <w:basedOn w:val="Nadpis1"/>
    <w:next w:val="Normln"/>
    <w:link w:val="Enisatitle1Char"/>
    <w:rsid w:val="00E734A7"/>
    <w:pPr>
      <w:spacing w:after="645" w:line="288" w:lineRule="auto"/>
    </w:pPr>
    <w:rPr>
      <w:rFonts w:ascii="Arial" w:hAnsi="Arial" w:cs="Arial"/>
      <w:color w:val="CE1041"/>
      <w:sz w:val="54"/>
      <w:szCs w:val="54"/>
    </w:rPr>
  </w:style>
  <w:style w:type="character" w:customStyle="1" w:styleId="Enisatitle1Char">
    <w:name w:val="Enisa title 1 Char"/>
    <w:basedOn w:val="Nadpis1Char"/>
    <w:link w:val="Enisatitle1"/>
    <w:rsid w:val="00E734A7"/>
    <w:rPr>
      <w:rFonts w:ascii="Arial" w:eastAsiaTheme="majorEastAsia" w:hAnsi="Arial" w:cs="Arial"/>
      <w:caps/>
      <w:noProof/>
      <w:color w:val="CE1041"/>
      <w:sz w:val="54"/>
      <w:szCs w:val="54"/>
      <w:lang w:val="en-GB"/>
    </w:rPr>
  </w:style>
  <w:style w:type="character" w:customStyle="1" w:styleId="Nadpis1Char">
    <w:name w:val="Nadpis 1 Char"/>
    <w:basedOn w:val="Standardnpsmoodstavce"/>
    <w:link w:val="Nadpis1"/>
    <w:rsid w:val="00C54A4A"/>
    <w:rPr>
      <w:rFonts w:asciiTheme="majorHAnsi" w:eastAsiaTheme="majorEastAsia" w:hAnsiTheme="majorHAnsi" w:cstheme="majorBidi"/>
      <w:caps/>
      <w:sz w:val="36"/>
      <w:szCs w:val="36"/>
      <w:lang w:val="en-GB"/>
    </w:rPr>
  </w:style>
  <w:style w:type="paragraph" w:customStyle="1" w:styleId="Enisatitle2">
    <w:name w:val="Enisa title 2"/>
    <w:basedOn w:val="Normln"/>
    <w:link w:val="Enisatitle2Char"/>
    <w:autoRedefine/>
    <w:rsid w:val="00E734A7"/>
    <w:rPr>
      <w:b/>
      <w:bCs/>
      <w:color w:val="0E67A1" w:themeColor="accent1"/>
    </w:rPr>
  </w:style>
  <w:style w:type="character" w:customStyle="1" w:styleId="Enisatitle2Char">
    <w:name w:val="Enisa title 2 Char"/>
    <w:basedOn w:val="Standardnpsmoodstavce"/>
    <w:link w:val="Enisatitle2"/>
    <w:rsid w:val="00E734A7"/>
    <w:rPr>
      <w:rFonts w:ascii="Arial" w:hAnsi="Arial" w:cs="Arial"/>
      <w:b/>
      <w:bCs/>
      <w:noProof/>
      <w:color w:val="0E67A1" w:themeColor="accent1"/>
    </w:rPr>
  </w:style>
  <w:style w:type="paragraph" w:customStyle="1" w:styleId="Enisaheading1">
    <w:name w:val="Enisa heading 1"/>
    <w:basedOn w:val="Nadpis1"/>
    <w:next w:val="Normln"/>
    <w:link w:val="Enisaheading1Char"/>
    <w:rsid w:val="008464C1"/>
    <w:pPr>
      <w:spacing w:after="645" w:line="288" w:lineRule="auto"/>
    </w:pPr>
    <w:rPr>
      <w:rFonts w:ascii="Arial" w:hAnsi="Arial" w:cs="Arial"/>
      <w:color w:val="CE1041"/>
      <w:sz w:val="54"/>
      <w:szCs w:val="54"/>
    </w:rPr>
  </w:style>
  <w:style w:type="character" w:customStyle="1" w:styleId="Enisaheading1Char">
    <w:name w:val="Enisa heading 1 Char"/>
    <w:basedOn w:val="Nadpis1Char"/>
    <w:link w:val="Enisaheading1"/>
    <w:rsid w:val="008464C1"/>
    <w:rPr>
      <w:rFonts w:ascii="Arial" w:eastAsiaTheme="majorEastAsia" w:hAnsi="Arial" w:cs="Arial"/>
      <w:caps/>
      <w:noProof/>
      <w:color w:val="CE1041"/>
      <w:sz w:val="54"/>
      <w:szCs w:val="54"/>
      <w:lang w:val="en-GB"/>
    </w:rPr>
  </w:style>
  <w:style w:type="paragraph" w:customStyle="1" w:styleId="Enisaheading2">
    <w:name w:val="Enisa heading 2"/>
    <w:basedOn w:val="Nadpis2"/>
    <w:link w:val="Enisaheading2Char"/>
    <w:rsid w:val="008464C1"/>
    <w:pPr>
      <w:numPr>
        <w:ilvl w:val="0"/>
        <w:numId w:val="0"/>
      </w:numPr>
      <w:ind w:left="170" w:hanging="170"/>
    </w:pPr>
    <w:rPr>
      <w:b w:val="0"/>
      <w:bCs w:val="0"/>
    </w:rPr>
  </w:style>
  <w:style w:type="character" w:customStyle="1" w:styleId="Enisaheading2Char">
    <w:name w:val="Enisa heading 2 Char"/>
    <w:basedOn w:val="Standardnpsmoodstavce"/>
    <w:link w:val="Enisaheading2"/>
    <w:rsid w:val="008464C1"/>
    <w:rPr>
      <w:rFonts w:eastAsiaTheme="majorEastAsia"/>
      <w:caps/>
      <w:color w:val="0C54A0"/>
    </w:rPr>
  </w:style>
  <w:style w:type="character" w:customStyle="1" w:styleId="Nadpis2Char">
    <w:name w:val="Nadpis 2 Char"/>
    <w:aliases w:val="Chapter Heading 2 Char"/>
    <w:basedOn w:val="Standardnpsmoodstavce"/>
    <w:link w:val="Nadpis2"/>
    <w:uiPriority w:val="1"/>
    <w:rsid w:val="00611318"/>
    <w:rPr>
      <w:rFonts w:eastAsiaTheme="majorEastAsia"/>
      <w:b/>
      <w:bCs/>
      <w:caps/>
      <w:color w:val="0578BE" w:themeColor="text2"/>
      <w:lang w:val="en-GB"/>
    </w:rPr>
  </w:style>
  <w:style w:type="paragraph" w:customStyle="1" w:styleId="Figuretitle">
    <w:name w:val="Figure title"/>
    <w:basedOn w:val="Normln"/>
    <w:link w:val="FiguretitleChar"/>
    <w:rsid w:val="008464C1"/>
    <w:rPr>
      <w:rFonts w:ascii="ArialMT" w:hAnsi="ArialMT" w:cs="ArialMT"/>
      <w:color w:val="CE1041"/>
    </w:rPr>
  </w:style>
  <w:style w:type="character" w:customStyle="1" w:styleId="FiguretitleChar">
    <w:name w:val="Figure title Char"/>
    <w:basedOn w:val="Standardnpsmoodstavce"/>
    <w:link w:val="Figuretitle"/>
    <w:rsid w:val="008464C1"/>
    <w:rPr>
      <w:rFonts w:ascii="ArialMT" w:hAnsi="ArialMT" w:cs="ArialMT"/>
      <w:noProof/>
      <w:color w:val="CE1041"/>
      <w:sz w:val="18"/>
      <w:szCs w:val="18"/>
    </w:rPr>
  </w:style>
  <w:style w:type="paragraph" w:customStyle="1" w:styleId="Tableheadline">
    <w:name w:val="Table headline"/>
    <w:basedOn w:val="Normln"/>
    <w:link w:val="TableheadlineChar"/>
    <w:rsid w:val="008464C1"/>
    <w:pPr>
      <w:spacing w:line="180" w:lineRule="exact"/>
    </w:pPr>
    <w:rPr>
      <w:b/>
      <w:color w:val="FFFFFF" w:themeColor="background1"/>
      <w:sz w:val="20"/>
      <w:szCs w:val="20"/>
    </w:rPr>
  </w:style>
  <w:style w:type="character" w:customStyle="1" w:styleId="TableheadlineChar">
    <w:name w:val="Table headline Char"/>
    <w:basedOn w:val="Standardnpsmoodstavce"/>
    <w:link w:val="Tableheadline"/>
    <w:rsid w:val="008464C1"/>
    <w:rPr>
      <w:rFonts w:ascii="Arial" w:hAnsi="Arial" w:cs="Arial"/>
      <w:b/>
      <w:noProof/>
      <w:color w:val="FFFFFF" w:themeColor="background1"/>
      <w:sz w:val="20"/>
      <w:szCs w:val="20"/>
    </w:rPr>
  </w:style>
  <w:style w:type="paragraph" w:customStyle="1" w:styleId="Texttabulky">
    <w:name w:val="Text tabulky"/>
    <w:basedOn w:val="Normln"/>
    <w:link w:val="TexttabulkyChar"/>
    <w:rsid w:val="008464C1"/>
    <w:pPr>
      <w:spacing w:line="180" w:lineRule="exact"/>
    </w:pPr>
    <w:rPr>
      <w:sz w:val="16"/>
      <w:szCs w:val="16"/>
    </w:rPr>
  </w:style>
  <w:style w:type="character" w:customStyle="1" w:styleId="TexttabulkyChar">
    <w:name w:val="Text tabulky Char"/>
    <w:basedOn w:val="Standardnpsmoodstavce"/>
    <w:link w:val="Texttabulky"/>
    <w:rsid w:val="008464C1"/>
    <w:rPr>
      <w:rFonts w:ascii="Arial" w:hAnsi="Arial" w:cs="Arial"/>
      <w:noProof/>
      <w:sz w:val="16"/>
      <w:szCs w:val="16"/>
    </w:rPr>
  </w:style>
  <w:style w:type="paragraph" w:customStyle="1" w:styleId="Textbody">
    <w:name w:val="Text body"/>
    <w:basedOn w:val="Normln"/>
    <w:link w:val="TextbodyChar"/>
    <w:rsid w:val="008464C1"/>
  </w:style>
  <w:style w:type="character" w:customStyle="1" w:styleId="TextbodyChar">
    <w:name w:val="Text body Char"/>
    <w:basedOn w:val="Standardnpsmoodstavce"/>
    <w:link w:val="Textbody"/>
    <w:rsid w:val="008464C1"/>
    <w:rPr>
      <w:rFonts w:ascii="Arial" w:hAnsi="Arial" w:cs="Arial"/>
      <w:noProof/>
      <w:color w:val="000000"/>
      <w:sz w:val="18"/>
      <w:szCs w:val="18"/>
    </w:rPr>
  </w:style>
  <w:style w:type="paragraph" w:customStyle="1" w:styleId="GreyBoxTitle">
    <w:name w:val="GreyBoxTitle"/>
    <w:basedOn w:val="BlueBoxTitle"/>
    <w:uiPriority w:val="4"/>
    <w:qFormat/>
    <w:rsid w:val="0040468F"/>
    <w:rPr>
      <w:color w:val="1D1D1B" w:themeColor="text1"/>
    </w:rPr>
  </w:style>
  <w:style w:type="paragraph" w:customStyle="1" w:styleId="GreyBoxText">
    <w:name w:val="GreyBoxText"/>
    <w:basedOn w:val="BlueBoxText"/>
    <w:uiPriority w:val="4"/>
    <w:qFormat/>
    <w:rsid w:val="0045197E"/>
    <w:rPr>
      <w:color w:val="auto"/>
    </w:rPr>
  </w:style>
  <w:style w:type="paragraph" w:styleId="Textpoznpodarou">
    <w:name w:val="footnote text"/>
    <w:basedOn w:val="Odstavecseseznamem"/>
    <w:link w:val="TextpoznpodarouChar"/>
    <w:uiPriority w:val="99"/>
    <w:semiHidden/>
    <w:unhideWhenUsed/>
    <w:rsid w:val="0072548E"/>
    <w:pPr>
      <w:numPr>
        <w:ilvl w:val="0"/>
        <w:numId w:val="0"/>
      </w:numPr>
      <w:spacing w:after="0" w:line="160" w:lineRule="exact"/>
    </w:pPr>
    <w:rPr>
      <w:color w:val="1D1D1B" w:themeColor="text1"/>
      <w:sz w:val="14"/>
      <w:szCs w:val="20"/>
    </w:rPr>
  </w:style>
  <w:style w:type="character" w:customStyle="1" w:styleId="TextpoznpodarouChar">
    <w:name w:val="Text pozn. pod čarou Char"/>
    <w:basedOn w:val="Standardnpsmoodstavce"/>
    <w:link w:val="Textpoznpodarou"/>
    <w:uiPriority w:val="99"/>
    <w:semiHidden/>
    <w:rsid w:val="0072548E"/>
    <w:rPr>
      <w:color w:val="1D1D1B" w:themeColor="text1"/>
      <w:sz w:val="14"/>
      <w:szCs w:val="20"/>
      <w:lang w:val="en-GB"/>
    </w:rPr>
  </w:style>
  <w:style w:type="character" w:customStyle="1" w:styleId="Nadpis3Char">
    <w:name w:val="Nadpis 3 Char"/>
    <w:aliases w:val="Chapter Heading 3 Char"/>
    <w:basedOn w:val="Standardnpsmoodstavce"/>
    <w:link w:val="Nadpis3"/>
    <w:uiPriority w:val="1"/>
    <w:rsid w:val="00611318"/>
    <w:rPr>
      <w:b/>
      <w:bCs/>
      <w:color w:val="0578BE" w:themeColor="text2"/>
      <w:lang w:val="en-GB"/>
    </w:rPr>
  </w:style>
  <w:style w:type="character" w:customStyle="1" w:styleId="Nadpis4Char">
    <w:name w:val="Nadpis 4 Char"/>
    <w:aliases w:val="Chapter Heading 4 Char"/>
    <w:basedOn w:val="Standardnpsmoodstavce"/>
    <w:link w:val="Nadpis4"/>
    <w:uiPriority w:val="1"/>
    <w:rsid w:val="00611318"/>
    <w:rPr>
      <w:b/>
      <w:bCs/>
      <w:color w:val="0578BE" w:themeColor="text2"/>
      <w:sz w:val="18"/>
      <w:lang w:val="en-GB"/>
    </w:rPr>
  </w:style>
  <w:style w:type="character" w:customStyle="1" w:styleId="Nadpis5Char">
    <w:name w:val="Nadpis 5 Char"/>
    <w:basedOn w:val="Standardnpsmoodstavce"/>
    <w:link w:val="Nadpis5"/>
    <w:uiPriority w:val="9"/>
    <w:semiHidden/>
    <w:rsid w:val="00F06443"/>
    <w:rPr>
      <w:rFonts w:asciiTheme="majorHAnsi" w:eastAsiaTheme="majorEastAsia" w:hAnsiTheme="majorHAnsi" w:cstheme="majorBidi"/>
      <w:i/>
      <w:iCs/>
      <w:caps/>
    </w:rPr>
  </w:style>
  <w:style w:type="character" w:customStyle="1" w:styleId="Nadpis6Char">
    <w:name w:val="Nadpis 6 Char"/>
    <w:basedOn w:val="Standardnpsmoodstavce"/>
    <w:link w:val="Nadpis6"/>
    <w:uiPriority w:val="9"/>
    <w:semiHidden/>
    <w:rsid w:val="00F06443"/>
    <w:rPr>
      <w:rFonts w:asciiTheme="majorHAnsi" w:eastAsiaTheme="majorEastAsia" w:hAnsiTheme="majorHAnsi" w:cstheme="majorBidi"/>
      <w:b/>
      <w:bCs/>
      <w:caps/>
      <w:color w:val="3F3F3B" w:themeColor="text1" w:themeTint="D9"/>
      <w:sz w:val="20"/>
      <w:szCs w:val="20"/>
    </w:rPr>
  </w:style>
  <w:style w:type="character" w:customStyle="1" w:styleId="Nadpis7Char">
    <w:name w:val="Nadpis 7 Char"/>
    <w:basedOn w:val="Standardnpsmoodstavce"/>
    <w:link w:val="Nadpis7"/>
    <w:uiPriority w:val="9"/>
    <w:semiHidden/>
    <w:rsid w:val="00F06443"/>
    <w:rPr>
      <w:rFonts w:asciiTheme="majorHAnsi" w:eastAsiaTheme="majorEastAsia" w:hAnsiTheme="majorHAnsi" w:cstheme="majorBidi"/>
      <w:b/>
      <w:bCs/>
      <w:i/>
      <w:iCs/>
      <w:caps/>
      <w:color w:val="3F3F3B" w:themeColor="text1" w:themeTint="D9"/>
      <w:sz w:val="20"/>
      <w:szCs w:val="20"/>
    </w:rPr>
  </w:style>
  <w:style w:type="character" w:customStyle="1" w:styleId="Nadpis8Char">
    <w:name w:val="Nadpis 8 Char"/>
    <w:basedOn w:val="Standardnpsmoodstavce"/>
    <w:link w:val="Nadpis8"/>
    <w:uiPriority w:val="9"/>
    <w:semiHidden/>
    <w:rsid w:val="00F06443"/>
    <w:rPr>
      <w:rFonts w:asciiTheme="majorHAnsi" w:eastAsiaTheme="majorEastAsia" w:hAnsiTheme="majorHAnsi" w:cstheme="majorBidi"/>
      <w:b/>
      <w:bCs/>
      <w:caps/>
      <w:color w:val="919188" w:themeColor="text1" w:themeTint="80"/>
      <w:sz w:val="20"/>
      <w:szCs w:val="20"/>
    </w:rPr>
  </w:style>
  <w:style w:type="character" w:customStyle="1" w:styleId="Nadpis9Char">
    <w:name w:val="Nadpis 9 Char"/>
    <w:basedOn w:val="Standardnpsmoodstavce"/>
    <w:link w:val="Nadpis9"/>
    <w:uiPriority w:val="9"/>
    <w:semiHidden/>
    <w:rsid w:val="00F06443"/>
    <w:rPr>
      <w:rFonts w:asciiTheme="majorHAnsi" w:eastAsiaTheme="majorEastAsia" w:hAnsiTheme="majorHAnsi" w:cstheme="majorBidi"/>
      <w:b/>
      <w:bCs/>
      <w:i/>
      <w:iCs/>
      <w:caps/>
      <w:color w:val="919188" w:themeColor="text1" w:themeTint="80"/>
      <w:sz w:val="20"/>
      <w:szCs w:val="20"/>
    </w:rPr>
  </w:style>
  <w:style w:type="paragraph" w:styleId="Titulek">
    <w:name w:val="caption"/>
    <w:basedOn w:val="Normln"/>
    <w:next w:val="Normln"/>
    <w:uiPriority w:val="35"/>
    <w:unhideWhenUsed/>
    <w:qFormat/>
    <w:rsid w:val="00923B52"/>
    <w:pPr>
      <w:spacing w:before="260"/>
    </w:pPr>
    <w:rPr>
      <w:b/>
      <w:bCs/>
      <w:color w:val="0578BE" w:themeColor="text2"/>
    </w:rPr>
  </w:style>
  <w:style w:type="paragraph" w:styleId="Bezmezer">
    <w:name w:val="No Spacing"/>
    <w:link w:val="BezmezerChar"/>
    <w:uiPriority w:val="1"/>
    <w:rsid w:val="00F06443"/>
    <w:pPr>
      <w:spacing w:after="0" w:line="240" w:lineRule="auto"/>
    </w:pPr>
  </w:style>
  <w:style w:type="paragraph" w:styleId="Odstavecseseznamem">
    <w:name w:val="List Paragraph"/>
    <w:aliases w:val="Bullet points"/>
    <w:basedOn w:val="Seznam"/>
    <w:uiPriority w:val="3"/>
    <w:qFormat/>
    <w:rsid w:val="00E456FC"/>
    <w:pPr>
      <w:numPr>
        <w:ilvl w:val="3"/>
        <w:numId w:val="5"/>
      </w:numPr>
      <w:tabs>
        <w:tab w:val="left" w:pos="0"/>
        <w:tab w:val="left" w:pos="142"/>
        <w:tab w:val="left" w:pos="284"/>
        <w:tab w:val="left" w:pos="425"/>
      </w:tabs>
      <w:ind w:hanging="142"/>
    </w:pPr>
  </w:style>
  <w:style w:type="paragraph" w:styleId="Citt">
    <w:name w:val="Quote"/>
    <w:basedOn w:val="Normln"/>
    <w:next w:val="Normln"/>
    <w:link w:val="CittChar"/>
    <w:uiPriority w:val="29"/>
    <w:rsid w:val="00F06443"/>
    <w:pPr>
      <w:spacing w:before="160" w:line="240" w:lineRule="auto"/>
      <w:ind w:left="720" w:right="720"/>
    </w:pPr>
    <w:rPr>
      <w:rFonts w:asciiTheme="majorHAnsi" w:eastAsiaTheme="majorEastAsia" w:hAnsiTheme="majorHAnsi" w:cstheme="majorBidi"/>
      <w:sz w:val="25"/>
      <w:szCs w:val="25"/>
    </w:rPr>
  </w:style>
  <w:style w:type="character" w:customStyle="1" w:styleId="CittChar">
    <w:name w:val="Citát Char"/>
    <w:basedOn w:val="Standardnpsmoodstavce"/>
    <w:link w:val="Citt"/>
    <w:uiPriority w:val="29"/>
    <w:rsid w:val="00F06443"/>
    <w:rPr>
      <w:rFonts w:asciiTheme="majorHAnsi" w:eastAsiaTheme="majorEastAsia" w:hAnsiTheme="majorHAnsi" w:cstheme="majorBidi"/>
      <w:sz w:val="25"/>
      <w:szCs w:val="25"/>
    </w:rPr>
  </w:style>
  <w:style w:type="paragraph" w:styleId="Vrazncitt">
    <w:name w:val="Intense Quote"/>
    <w:basedOn w:val="Normln"/>
    <w:next w:val="Normln"/>
    <w:link w:val="VrazncittChar"/>
    <w:uiPriority w:val="30"/>
    <w:rsid w:val="00F06443"/>
    <w:pPr>
      <w:spacing w:before="280" w:after="280" w:line="240" w:lineRule="auto"/>
      <w:ind w:left="1080" w:right="1080"/>
      <w:jc w:val="center"/>
    </w:pPr>
    <w:rPr>
      <w:color w:val="575752" w:themeColor="text1" w:themeTint="BF"/>
      <w:sz w:val="32"/>
      <w:szCs w:val="32"/>
    </w:rPr>
  </w:style>
  <w:style w:type="character" w:customStyle="1" w:styleId="VrazncittChar">
    <w:name w:val="Výrazný citát Char"/>
    <w:basedOn w:val="Standardnpsmoodstavce"/>
    <w:link w:val="Vrazncitt"/>
    <w:uiPriority w:val="30"/>
    <w:rsid w:val="00F06443"/>
    <w:rPr>
      <w:color w:val="575752" w:themeColor="text1" w:themeTint="BF"/>
      <w:sz w:val="32"/>
      <w:szCs w:val="32"/>
    </w:rPr>
  </w:style>
  <w:style w:type="character" w:styleId="Odkazjemn">
    <w:name w:val="Subtle Reference"/>
    <w:aliases w:val="Link"/>
    <w:uiPriority w:val="31"/>
    <w:rsid w:val="00D66C12"/>
    <w:rPr>
      <w:color w:val="auto"/>
      <w:u w:val="none"/>
    </w:rPr>
  </w:style>
  <w:style w:type="character" w:styleId="Odkazintenzivn">
    <w:name w:val="Intense Reference"/>
    <w:basedOn w:val="Standardnpsmoodstavce"/>
    <w:uiPriority w:val="32"/>
    <w:rsid w:val="00F06443"/>
    <w:rPr>
      <w:b/>
      <w:bCs/>
      <w:caps w:val="0"/>
      <w:smallCaps/>
      <w:color w:val="auto"/>
      <w:spacing w:val="3"/>
      <w:u w:val="single"/>
    </w:rPr>
  </w:style>
  <w:style w:type="character" w:styleId="Nzevknihy">
    <w:name w:val="Book Title"/>
    <w:aliases w:val="Table text"/>
    <w:uiPriority w:val="3"/>
    <w:rsid w:val="000074AF"/>
    <w:rPr>
      <w:rFonts w:ascii="Arial" w:hAnsi="Arial"/>
      <w:sz w:val="16"/>
    </w:rPr>
  </w:style>
  <w:style w:type="paragraph" w:styleId="Nadpisobsahu">
    <w:name w:val="TOC Heading"/>
    <w:basedOn w:val="Nadpis1"/>
    <w:next w:val="Normln"/>
    <w:uiPriority w:val="39"/>
    <w:unhideWhenUsed/>
    <w:rsid w:val="00F06443"/>
    <w:pPr>
      <w:outlineLvl w:val="9"/>
    </w:pPr>
  </w:style>
  <w:style w:type="paragraph" w:styleId="Nzev">
    <w:name w:val="Title"/>
    <w:aliases w:val="Chapter Heading 1"/>
    <w:basedOn w:val="Nadpis1"/>
    <w:next w:val="Normln"/>
    <w:link w:val="NzevChar"/>
    <w:autoRedefine/>
    <w:uiPriority w:val="1"/>
    <w:qFormat/>
    <w:rsid w:val="00C140BE"/>
    <w:pPr>
      <w:pageBreakBefore/>
      <w:numPr>
        <w:numId w:val="12"/>
      </w:numPr>
      <w:tabs>
        <w:tab w:val="left" w:pos="567"/>
        <w:tab w:val="left" w:pos="624"/>
      </w:tabs>
      <w:spacing w:before="0" w:after="720" w:line="580" w:lineRule="exact"/>
      <w:ind w:right="-1219"/>
    </w:pPr>
    <w:rPr>
      <w:b/>
      <w:color w:val="0578BE" w:themeColor="text2"/>
      <w:spacing w:val="-10"/>
      <w:sz w:val="54"/>
      <w:szCs w:val="72"/>
    </w:rPr>
  </w:style>
  <w:style w:type="character" w:customStyle="1" w:styleId="NzevChar">
    <w:name w:val="Název Char"/>
    <w:aliases w:val="Chapter Heading 1 Char"/>
    <w:basedOn w:val="Standardnpsmoodstavce"/>
    <w:link w:val="Nzev"/>
    <w:uiPriority w:val="1"/>
    <w:rsid w:val="00C140BE"/>
    <w:rPr>
      <w:rFonts w:asciiTheme="majorHAnsi" w:eastAsiaTheme="majorEastAsia" w:hAnsiTheme="majorHAnsi" w:cstheme="majorBidi"/>
      <w:b/>
      <w:caps/>
      <w:color w:val="0578BE" w:themeColor="text2"/>
      <w:spacing w:val="-10"/>
      <w:sz w:val="54"/>
      <w:szCs w:val="72"/>
      <w:lang w:val="en-GB"/>
    </w:rPr>
  </w:style>
  <w:style w:type="paragraph" w:styleId="Podnadpis">
    <w:name w:val="Subtitle"/>
    <w:basedOn w:val="Normln"/>
    <w:next w:val="Normln"/>
    <w:link w:val="PodnadpisChar"/>
    <w:uiPriority w:val="11"/>
    <w:rsid w:val="00F06443"/>
    <w:pPr>
      <w:numPr>
        <w:ilvl w:val="1"/>
      </w:numPr>
    </w:pPr>
    <w:rPr>
      <w:rFonts w:asciiTheme="majorHAnsi" w:eastAsiaTheme="majorEastAsia" w:hAnsiTheme="majorHAnsi" w:cstheme="majorBidi"/>
      <w:smallCaps/>
      <w:color w:val="6E6E67" w:themeColor="text1" w:themeTint="A6"/>
      <w:sz w:val="28"/>
      <w:szCs w:val="28"/>
    </w:rPr>
  </w:style>
  <w:style w:type="character" w:customStyle="1" w:styleId="PodnadpisChar">
    <w:name w:val="Podnadpis Char"/>
    <w:basedOn w:val="Standardnpsmoodstavce"/>
    <w:link w:val="Podnadpis"/>
    <w:uiPriority w:val="11"/>
    <w:rsid w:val="00F06443"/>
    <w:rPr>
      <w:rFonts w:asciiTheme="majorHAnsi" w:eastAsiaTheme="majorEastAsia" w:hAnsiTheme="majorHAnsi" w:cstheme="majorBidi"/>
      <w:smallCaps/>
      <w:color w:val="6E6E67" w:themeColor="text1" w:themeTint="A6"/>
      <w:sz w:val="28"/>
      <w:szCs w:val="28"/>
    </w:rPr>
  </w:style>
  <w:style w:type="character" w:styleId="Siln">
    <w:name w:val="Strong"/>
    <w:aliases w:val="Table Heading 1"/>
    <w:uiPriority w:val="2"/>
    <w:rsid w:val="0041548B"/>
    <w:rPr>
      <w:rFonts w:ascii="Arial" w:hAnsi="Arial"/>
      <w:b w:val="0"/>
      <w:color w:val="FFFFFF" w:themeColor="background1"/>
      <w:sz w:val="20"/>
      <w:szCs w:val="16"/>
    </w:rPr>
  </w:style>
  <w:style w:type="character" w:styleId="Zdraznn">
    <w:name w:val="Emphasis"/>
    <w:basedOn w:val="Standardnpsmoodstavce"/>
    <w:uiPriority w:val="20"/>
    <w:rsid w:val="00F06443"/>
    <w:rPr>
      <w:i/>
      <w:iCs/>
    </w:rPr>
  </w:style>
  <w:style w:type="character" w:styleId="Zdraznnjemn">
    <w:name w:val="Subtle Emphasis"/>
    <w:basedOn w:val="Standardnpsmoodstavce"/>
    <w:uiPriority w:val="19"/>
    <w:rsid w:val="00F06443"/>
    <w:rPr>
      <w:i/>
      <w:iCs/>
      <w:color w:val="6E6E67" w:themeColor="text1" w:themeTint="A6"/>
    </w:rPr>
  </w:style>
  <w:style w:type="character" w:styleId="Znakapoznpodarou">
    <w:name w:val="footnote reference"/>
    <w:basedOn w:val="Standardnpsmoodstavce"/>
    <w:uiPriority w:val="99"/>
    <w:semiHidden/>
    <w:unhideWhenUsed/>
    <w:rsid w:val="00F06443"/>
    <w:rPr>
      <w:vertAlign w:val="superscript"/>
    </w:rPr>
  </w:style>
  <w:style w:type="table" w:styleId="Mkatabulky">
    <w:name w:val="Table Grid"/>
    <w:aliases w:val="Enisa 3"/>
    <w:basedOn w:val="Tabulkaseznamu4zvraznn3"/>
    <w:uiPriority w:val="39"/>
    <w:rsid w:val="00DA0EC4"/>
    <w:pPr>
      <w:jc w:val="center"/>
    </w:pPr>
    <w:rPr>
      <w:sz w:val="16"/>
      <w:szCs w:val="20"/>
      <w:lang w:val="en-GB" w:eastAsia="cs-CZ"/>
    </w:rPr>
    <w:tblPr>
      <w:tblBorders>
        <w:top w:val="single" w:sz="4" w:space="0" w:color="9D9D9C"/>
        <w:left w:val="single" w:sz="4" w:space="0" w:color="9D9D9C"/>
        <w:bottom w:val="single" w:sz="4" w:space="0" w:color="9D9D9C"/>
        <w:right w:val="single" w:sz="4" w:space="0" w:color="9D9D9C"/>
        <w:insideH w:val="none" w:sz="0" w:space="0" w:color="auto"/>
        <w:insideV w:val="single" w:sz="4" w:space="0" w:color="9D9D9C"/>
      </w:tblBorders>
    </w:tblPr>
    <w:tcPr>
      <w:vAlign w:val="center"/>
    </w:tcPr>
    <w:tblStylePr w:type="firstRow">
      <w:pPr>
        <w:jc w:val="left"/>
      </w:pPr>
      <w:rPr>
        <w:rFonts w:ascii="Arial" w:hAnsi="Arial"/>
        <w:b w:val="0"/>
        <w:bCs/>
        <w:color w:val="FFFFFF" w:themeColor="background1"/>
        <w:sz w:val="16"/>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single" w:sz="4" w:space="0" w:color="0578BE" w:themeColor="text2"/>
          <w:insideV w:val="single" w:sz="4" w:space="0" w:color="FFFFFF" w:themeColor="background1"/>
        </w:tcBorders>
        <w:shd w:val="clear" w:color="auto" w:fill="0578BE" w:themeFill="text2"/>
      </w:tcPr>
    </w:tblStylePr>
    <w:tblStylePr w:type="lastRow">
      <w:rPr>
        <w:b/>
        <w:bCs/>
      </w:rPr>
      <w:tblPr/>
      <w:tcPr>
        <w:tcBorders>
          <w:top w:val="double" w:sz="4" w:space="0" w:color="9CFAF7" w:themeColor="accent3" w:themeTint="99"/>
        </w:tcBorders>
      </w:tcPr>
    </w:tblStylePr>
    <w:tblStylePr w:type="firstCol">
      <w:pPr>
        <w:jc w:val="left"/>
      </w:pPr>
      <w:rPr>
        <w:rFonts w:ascii="Arial" w:hAnsi="Arial"/>
        <w:b/>
        <w:bCs/>
        <w:color w:val="auto"/>
        <w:sz w:val="16"/>
      </w:rPr>
    </w:tblStylePr>
    <w:tblStylePr w:type="lastCol">
      <w:rPr>
        <w:b/>
        <w:bCs/>
      </w:rPr>
    </w:tblStylePr>
    <w:tblStylePr w:type="band1Vert">
      <w:tblPr/>
      <w:tcPr>
        <w:shd w:val="clear" w:color="auto" w:fill="DDFDFC" w:themeFill="accent3" w:themeFillTint="33"/>
      </w:tcPr>
    </w:tblStylePr>
    <w:tblStylePr w:type="band1Horz">
      <w:pPr>
        <w:jc w:val="center"/>
      </w:pPr>
      <w:rPr>
        <w:rFonts w:ascii="Arial" w:hAnsi="Arial"/>
        <w:b w:val="0"/>
        <w:color w:val="auto"/>
        <w:sz w:val="16"/>
      </w:rPr>
      <w:tblPr/>
      <w:tcPr>
        <w:shd w:val="clear" w:color="auto" w:fill="DADADA"/>
      </w:tcPr>
    </w:tblStylePr>
    <w:tblStylePr w:type="band2Horz">
      <w:pPr>
        <w:jc w:val="center"/>
      </w:pPr>
      <w:rPr>
        <w:rFonts w:ascii="Arial" w:hAnsi="Arial"/>
        <w:color w:val="auto"/>
        <w:sz w:val="16"/>
      </w:rPr>
      <w:tblPr/>
      <w:tcPr>
        <w:tcBorders>
          <w:left w:val="single" w:sz="4" w:space="0" w:color="9D9D9C"/>
          <w:right w:val="single" w:sz="4" w:space="0" w:color="9D9D9C"/>
          <w:insideV w:val="single" w:sz="4" w:space="0" w:color="9D9D9C"/>
        </w:tcBorders>
        <w:shd w:val="clear" w:color="auto" w:fill="FFFFFF" w:themeFill="background1"/>
      </w:tcPr>
    </w:tblStylePr>
  </w:style>
  <w:style w:type="paragraph" w:customStyle="1" w:styleId="Enisa1">
    <w:name w:val="Enisa 1"/>
    <w:basedOn w:val="Nadpis1"/>
    <w:link w:val="Enisa1Char"/>
    <w:rsid w:val="00F06443"/>
    <w:pPr>
      <w:spacing w:before="320" w:after="645" w:line="288" w:lineRule="auto"/>
    </w:pPr>
    <w:rPr>
      <w:rFonts w:ascii="Arial" w:hAnsi="Arial" w:cs="Arial"/>
      <w:color w:val="DA0033"/>
      <w:sz w:val="54"/>
      <w:szCs w:val="54"/>
    </w:rPr>
  </w:style>
  <w:style w:type="character" w:customStyle="1" w:styleId="Enisa1Char">
    <w:name w:val="Enisa 1 Char"/>
    <w:basedOn w:val="Standardnpsmoodstavce"/>
    <w:link w:val="Enisa1"/>
    <w:rsid w:val="00F06443"/>
    <w:rPr>
      <w:rFonts w:ascii="Arial" w:eastAsiaTheme="majorEastAsia" w:hAnsi="Arial" w:cs="Arial"/>
      <w:noProof/>
      <w:color w:val="DA0033"/>
      <w:sz w:val="54"/>
      <w:szCs w:val="54"/>
    </w:rPr>
  </w:style>
  <w:style w:type="paragraph" w:styleId="Zhlav">
    <w:name w:val="header"/>
    <w:basedOn w:val="Normln"/>
    <w:link w:val="ZhlavChar"/>
    <w:uiPriority w:val="99"/>
    <w:unhideWhenUsed/>
    <w:rsid w:val="00227EC9"/>
    <w:pPr>
      <w:tabs>
        <w:tab w:val="center" w:pos="4536"/>
        <w:tab w:val="right" w:pos="9072"/>
      </w:tabs>
      <w:spacing w:after="0" w:line="240" w:lineRule="auto"/>
    </w:pPr>
    <w:rPr>
      <w:color w:val="1D1D1B" w:themeColor="text1"/>
      <w:sz w:val="16"/>
    </w:rPr>
  </w:style>
  <w:style w:type="character" w:customStyle="1" w:styleId="ZhlavChar">
    <w:name w:val="Záhlaví Char"/>
    <w:basedOn w:val="Standardnpsmoodstavce"/>
    <w:link w:val="Zhlav"/>
    <w:uiPriority w:val="99"/>
    <w:rsid w:val="00227EC9"/>
    <w:rPr>
      <w:color w:val="1D1D1B" w:themeColor="text1"/>
      <w:sz w:val="16"/>
      <w:lang w:val="en-GB"/>
    </w:rPr>
  </w:style>
  <w:style w:type="paragraph" w:styleId="Zpat">
    <w:name w:val="footer"/>
    <w:basedOn w:val="Normln"/>
    <w:link w:val="ZpatChar"/>
    <w:uiPriority w:val="99"/>
    <w:unhideWhenUsed/>
    <w:rsid w:val="00111EF6"/>
    <w:pPr>
      <w:tabs>
        <w:tab w:val="center" w:pos="4536"/>
        <w:tab w:val="right" w:pos="9072"/>
      </w:tabs>
      <w:spacing w:after="0" w:line="192" w:lineRule="exact"/>
    </w:pPr>
    <w:rPr>
      <w:sz w:val="16"/>
    </w:rPr>
  </w:style>
  <w:style w:type="character" w:customStyle="1" w:styleId="ZpatChar">
    <w:name w:val="Zápatí Char"/>
    <w:basedOn w:val="Standardnpsmoodstavce"/>
    <w:link w:val="Zpat"/>
    <w:uiPriority w:val="99"/>
    <w:rsid w:val="00111EF6"/>
    <w:rPr>
      <w:color w:val="1D1D1B" w:themeColor="text1"/>
      <w:sz w:val="16"/>
      <w:lang w:val="en-GB"/>
    </w:rPr>
  </w:style>
  <w:style w:type="paragraph" w:customStyle="1" w:styleId="HeaderInfoText">
    <w:name w:val="Header Info Text"/>
    <w:basedOn w:val="Zhlav"/>
    <w:uiPriority w:val="99"/>
    <w:unhideWhenUsed/>
    <w:rsid w:val="00035931"/>
    <w:pPr>
      <w:tabs>
        <w:tab w:val="clear" w:pos="4536"/>
        <w:tab w:val="clear" w:pos="9072"/>
        <w:tab w:val="center" w:pos="4513"/>
        <w:tab w:val="right" w:pos="9026"/>
      </w:tabs>
      <w:autoSpaceDE/>
      <w:autoSpaceDN/>
      <w:adjustRightInd/>
      <w:ind w:left="709"/>
      <w:jc w:val="right"/>
    </w:pPr>
    <w:rPr>
      <w:rFonts w:ascii="Calibri" w:hAnsi="Calibri"/>
      <w:color w:val="FFCD1C" w:themeColor="accent2"/>
    </w:rPr>
  </w:style>
  <w:style w:type="table" w:styleId="Svtlmkatabulky">
    <w:name w:val="Grid Table Light"/>
    <w:basedOn w:val="Normlntabulka"/>
    <w:uiPriority w:val="40"/>
    <w:rsid w:val="004315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4315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4315A3"/>
    <w:pPr>
      <w:spacing w:after="0" w:line="240" w:lineRule="auto"/>
    </w:pPr>
    <w:tblPr>
      <w:tblStyleRowBandSize w:val="1"/>
      <w:tblStyleColBandSize w:val="1"/>
    </w:tblPr>
    <w:tblStylePr w:type="firstRow">
      <w:rPr>
        <w:b/>
        <w:bCs/>
        <w:caps/>
      </w:rPr>
      <w:tblPr/>
      <w:tcPr>
        <w:tcBorders>
          <w:bottom w:val="single" w:sz="4" w:space="0" w:color="91918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bubliny">
    <w:name w:val="Balloon Text"/>
    <w:basedOn w:val="Normln"/>
    <w:link w:val="TextbublinyChar"/>
    <w:uiPriority w:val="99"/>
    <w:semiHidden/>
    <w:unhideWhenUsed/>
    <w:rsid w:val="00B17692"/>
    <w:pPr>
      <w:spacing w:line="240" w:lineRule="auto"/>
    </w:pPr>
    <w:rPr>
      <w:rFonts w:ascii="Segoe UI" w:hAnsi="Segoe UI" w:cs="Segoe UI"/>
    </w:rPr>
  </w:style>
  <w:style w:type="table" w:styleId="Klasicktabulka3">
    <w:name w:val="Table Classic 3"/>
    <w:basedOn w:val="Normlntabulka"/>
    <w:uiPriority w:val="99"/>
    <w:semiHidden/>
    <w:unhideWhenUsed/>
    <w:rsid w:val="004315A3"/>
    <w:pPr>
      <w:autoSpaceDE w:val="0"/>
      <w:autoSpaceDN w:val="0"/>
      <w:adjustRightInd w:val="0"/>
      <w:spacing w:after="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bublinyChar">
    <w:name w:val="Text bubliny Char"/>
    <w:basedOn w:val="Standardnpsmoodstavce"/>
    <w:link w:val="Textbubliny"/>
    <w:uiPriority w:val="99"/>
    <w:semiHidden/>
    <w:rsid w:val="00B17692"/>
    <w:rPr>
      <w:rFonts w:ascii="Segoe UI" w:hAnsi="Segoe UI" w:cs="Segoe UI"/>
      <w:noProof/>
      <w:color w:val="000000"/>
      <w:sz w:val="18"/>
      <w:szCs w:val="18"/>
    </w:rPr>
  </w:style>
  <w:style w:type="paragraph" w:styleId="Zkladntext">
    <w:name w:val="Body Text"/>
    <w:basedOn w:val="Normln"/>
    <w:link w:val="ZkladntextChar"/>
    <w:uiPriority w:val="2"/>
    <w:rsid w:val="00A562A6"/>
    <w:pPr>
      <w:widowControl w:val="0"/>
      <w:spacing w:line="240" w:lineRule="auto"/>
    </w:pPr>
    <w:rPr>
      <w:lang w:eastAsia="cs-CZ"/>
    </w:rPr>
  </w:style>
  <w:style w:type="character" w:customStyle="1" w:styleId="ZkladntextChar">
    <w:name w:val="Základní text Char"/>
    <w:basedOn w:val="Standardnpsmoodstavce"/>
    <w:link w:val="Zkladntext"/>
    <w:uiPriority w:val="2"/>
    <w:rsid w:val="00C54A4A"/>
    <w:rPr>
      <w:sz w:val="18"/>
      <w:lang w:val="en-GB" w:eastAsia="cs-CZ"/>
    </w:rPr>
  </w:style>
  <w:style w:type="character" w:styleId="Hypertextovodkaz">
    <w:name w:val="Hyperlink"/>
    <w:basedOn w:val="Standardnpsmoodstavce"/>
    <w:uiPriority w:val="99"/>
    <w:unhideWhenUsed/>
    <w:rsid w:val="002C2E7E"/>
    <w:rPr>
      <w:color w:val="1D1D1B" w:themeColor="text1"/>
      <w:u w:val="none"/>
    </w:rPr>
  </w:style>
  <w:style w:type="character" w:customStyle="1" w:styleId="Nevyeenzmnka1">
    <w:name w:val="Nevyřešená zmínka1"/>
    <w:basedOn w:val="Standardnpsmoodstavce"/>
    <w:uiPriority w:val="99"/>
    <w:semiHidden/>
    <w:unhideWhenUsed/>
    <w:rsid w:val="001F1A16"/>
    <w:rPr>
      <w:color w:val="808080"/>
      <w:shd w:val="clear" w:color="auto" w:fill="E6E6E6"/>
    </w:rPr>
  </w:style>
  <w:style w:type="character" w:customStyle="1" w:styleId="Frontpageheadings2">
    <w:name w:val="Front page headings 2"/>
    <w:basedOn w:val="PodnadpisChar"/>
    <w:uiPriority w:val="1"/>
    <w:rsid w:val="00A073DC"/>
    <w:rPr>
      <w:rFonts w:asciiTheme="majorHAnsi" w:eastAsiaTheme="majorEastAsia" w:hAnsiTheme="majorHAnsi" w:cstheme="majorHAnsi"/>
      <w:b/>
      <w:bCs/>
      <w:caps/>
      <w:smallCaps/>
      <w:color w:val="FFCD1C" w:themeColor="accent2"/>
      <w:sz w:val="22"/>
      <w:szCs w:val="28"/>
    </w:rPr>
  </w:style>
  <w:style w:type="paragraph" w:styleId="Obsah2">
    <w:name w:val="toc 2"/>
    <w:next w:val="Normln"/>
    <w:uiPriority w:val="39"/>
    <w:unhideWhenUsed/>
    <w:rsid w:val="00D66C12"/>
    <w:pPr>
      <w:tabs>
        <w:tab w:val="right" w:pos="567"/>
        <w:tab w:val="left" w:pos="709"/>
        <w:tab w:val="right" w:pos="9412"/>
      </w:tabs>
      <w:spacing w:before="240" w:after="0" w:line="240" w:lineRule="exact"/>
      <w:ind w:left="369" w:right="-2552" w:hanging="369"/>
    </w:pPr>
    <w:rPr>
      <w:rFonts w:eastAsiaTheme="majorEastAsia" w:cstheme="minorHAnsi"/>
      <w:b/>
      <w:caps/>
      <w:noProof/>
      <w:color w:val="0578BE" w:themeColor="text2"/>
      <w:sz w:val="18"/>
    </w:rPr>
  </w:style>
  <w:style w:type="paragraph" w:styleId="Obsah3">
    <w:name w:val="toc 3"/>
    <w:basedOn w:val="Normln"/>
    <w:next w:val="Normln"/>
    <w:uiPriority w:val="39"/>
    <w:unhideWhenUsed/>
    <w:rsid w:val="006E786E"/>
    <w:pPr>
      <w:tabs>
        <w:tab w:val="left" w:pos="360"/>
        <w:tab w:val="left" w:pos="709"/>
        <w:tab w:val="right" w:pos="9412"/>
      </w:tabs>
      <w:spacing w:after="0"/>
      <w:ind w:left="822" w:right="57" w:hanging="482"/>
    </w:pPr>
    <w:rPr>
      <w:rFonts w:cstheme="minorHAnsi"/>
      <w:szCs w:val="20"/>
    </w:rPr>
  </w:style>
  <w:style w:type="paragraph" w:styleId="Obsah1">
    <w:name w:val="toc 1"/>
    <w:basedOn w:val="Nadpis1"/>
    <w:next w:val="Normln"/>
    <w:uiPriority w:val="39"/>
    <w:unhideWhenUsed/>
    <w:rsid w:val="00D66C12"/>
    <w:pPr>
      <w:tabs>
        <w:tab w:val="right" w:pos="567"/>
        <w:tab w:val="right" w:pos="1134"/>
        <w:tab w:val="right" w:pos="9412"/>
      </w:tabs>
      <w:spacing w:before="310" w:after="310" w:line="310" w:lineRule="exact"/>
      <w:ind w:left="312" w:right="-2552" w:hanging="312"/>
    </w:pPr>
    <w:rPr>
      <w:rFonts w:asciiTheme="minorHAnsi" w:hAnsiTheme="minorHAnsi" w:cstheme="minorHAnsi"/>
      <w:b/>
      <w:bCs/>
      <w:iCs/>
      <w:color w:val="0578BE" w:themeColor="text2"/>
      <w:sz w:val="27"/>
      <w:szCs w:val="24"/>
    </w:rPr>
  </w:style>
  <w:style w:type="paragraph" w:styleId="Obsah4">
    <w:name w:val="toc 4"/>
    <w:basedOn w:val="Normln"/>
    <w:next w:val="Normln"/>
    <w:autoRedefine/>
    <w:uiPriority w:val="39"/>
    <w:unhideWhenUsed/>
    <w:rsid w:val="001B311B"/>
    <w:pPr>
      <w:ind w:left="540"/>
    </w:pPr>
    <w:rPr>
      <w:rFonts w:cstheme="minorHAnsi"/>
      <w:sz w:val="20"/>
      <w:szCs w:val="20"/>
    </w:rPr>
  </w:style>
  <w:style w:type="paragraph" w:styleId="Obsah5">
    <w:name w:val="toc 5"/>
    <w:basedOn w:val="Normln"/>
    <w:next w:val="Normln"/>
    <w:autoRedefine/>
    <w:uiPriority w:val="39"/>
    <w:unhideWhenUsed/>
    <w:rsid w:val="00923D67"/>
    <w:pPr>
      <w:ind w:left="720"/>
    </w:pPr>
    <w:rPr>
      <w:rFonts w:cstheme="minorHAnsi"/>
      <w:sz w:val="20"/>
      <w:szCs w:val="20"/>
    </w:rPr>
  </w:style>
  <w:style w:type="paragraph" w:styleId="Obsah6">
    <w:name w:val="toc 6"/>
    <w:basedOn w:val="Normln"/>
    <w:next w:val="Normln"/>
    <w:autoRedefine/>
    <w:uiPriority w:val="39"/>
    <w:unhideWhenUsed/>
    <w:rsid w:val="00923D67"/>
    <w:pPr>
      <w:ind w:left="900"/>
    </w:pPr>
    <w:rPr>
      <w:rFonts w:cstheme="minorHAnsi"/>
      <w:sz w:val="20"/>
      <w:szCs w:val="20"/>
    </w:rPr>
  </w:style>
  <w:style w:type="paragraph" w:styleId="Obsah7">
    <w:name w:val="toc 7"/>
    <w:basedOn w:val="Normln"/>
    <w:next w:val="Normln"/>
    <w:autoRedefine/>
    <w:uiPriority w:val="39"/>
    <w:unhideWhenUsed/>
    <w:rsid w:val="00923D67"/>
    <w:pPr>
      <w:ind w:left="1080"/>
    </w:pPr>
    <w:rPr>
      <w:rFonts w:cstheme="minorHAnsi"/>
      <w:sz w:val="20"/>
      <w:szCs w:val="20"/>
    </w:rPr>
  </w:style>
  <w:style w:type="paragraph" w:styleId="Obsah8">
    <w:name w:val="toc 8"/>
    <w:basedOn w:val="Normln"/>
    <w:next w:val="Normln"/>
    <w:autoRedefine/>
    <w:uiPriority w:val="39"/>
    <w:unhideWhenUsed/>
    <w:rsid w:val="00923D67"/>
    <w:pPr>
      <w:ind w:left="1260"/>
    </w:pPr>
    <w:rPr>
      <w:rFonts w:cstheme="minorHAnsi"/>
      <w:sz w:val="20"/>
      <w:szCs w:val="20"/>
    </w:rPr>
  </w:style>
  <w:style w:type="paragraph" w:styleId="Obsah9">
    <w:name w:val="toc 9"/>
    <w:basedOn w:val="Normln"/>
    <w:next w:val="Normln"/>
    <w:autoRedefine/>
    <w:uiPriority w:val="39"/>
    <w:unhideWhenUsed/>
    <w:rsid w:val="00923D67"/>
    <w:pPr>
      <w:ind w:left="1440"/>
    </w:pPr>
    <w:rPr>
      <w:rFonts w:cstheme="minorHAnsi"/>
      <w:sz w:val="20"/>
      <w:szCs w:val="20"/>
    </w:rPr>
  </w:style>
  <w:style w:type="paragraph" w:customStyle="1" w:styleId="IntroTOCH1">
    <w:name w:val="Intro+TOC H 1"/>
    <w:basedOn w:val="Nadpis1"/>
    <w:next w:val="Normln"/>
    <w:qFormat/>
    <w:rsid w:val="00A1133E"/>
    <w:pPr>
      <w:pageBreakBefore/>
      <w:autoSpaceDE/>
      <w:autoSpaceDN/>
      <w:adjustRightInd/>
      <w:spacing w:before="0" w:after="720" w:line="580" w:lineRule="exact"/>
      <w:outlineLvl w:val="9"/>
    </w:pPr>
    <w:rPr>
      <w:rFonts w:ascii="Arial" w:hAnsi="Arial"/>
      <w:b/>
      <w:color w:val="0578BE" w:themeColor="text2"/>
      <w:sz w:val="54"/>
    </w:rPr>
  </w:style>
  <w:style w:type="paragraph" w:customStyle="1" w:styleId="HeadingAnnex2">
    <w:name w:val="Heading Annex 2"/>
    <w:basedOn w:val="Nadpis2"/>
    <w:rsid w:val="00F25A85"/>
    <w:pPr>
      <w:numPr>
        <w:ilvl w:val="5"/>
      </w:numPr>
      <w:tabs>
        <w:tab w:val="clear" w:pos="369"/>
        <w:tab w:val="left" w:pos="425"/>
      </w:tabs>
    </w:pPr>
  </w:style>
  <w:style w:type="paragraph" w:customStyle="1" w:styleId="HeadingAnnex3">
    <w:name w:val="Heading Annex 3"/>
    <w:basedOn w:val="Nadpis3"/>
    <w:rsid w:val="00F25A85"/>
    <w:pPr>
      <w:numPr>
        <w:ilvl w:val="6"/>
      </w:numPr>
      <w:tabs>
        <w:tab w:val="clear" w:pos="567"/>
        <w:tab w:val="left" w:pos="624"/>
      </w:tabs>
    </w:pPr>
  </w:style>
  <w:style w:type="numbering" w:customStyle="1" w:styleId="StylEnisa">
    <w:name w:val="Styl Enisa"/>
    <w:uiPriority w:val="99"/>
    <w:rsid w:val="002D05ED"/>
    <w:pPr>
      <w:numPr>
        <w:numId w:val="1"/>
      </w:numPr>
    </w:pPr>
  </w:style>
  <w:style w:type="paragraph" w:customStyle="1" w:styleId="HeadingAnnex1">
    <w:name w:val="Heading Annex 1"/>
    <w:basedOn w:val="Nadpis1"/>
    <w:qFormat/>
    <w:rsid w:val="00A1133E"/>
    <w:pPr>
      <w:pageBreakBefore/>
      <w:numPr>
        <w:ilvl w:val="4"/>
        <w:numId w:val="12"/>
      </w:numPr>
      <w:spacing w:after="720"/>
    </w:pPr>
    <w:rPr>
      <w:rFonts w:ascii="Arial" w:hAnsi="Arial"/>
      <w:b/>
      <w:color w:val="0578BE" w:themeColor="text2"/>
      <w:sz w:val="54"/>
    </w:rPr>
  </w:style>
  <w:style w:type="paragraph" w:customStyle="1" w:styleId="Executivesummary">
    <w:name w:val="Executive summary"/>
    <w:basedOn w:val="IntroTOCH1"/>
    <w:rsid w:val="00835290"/>
  </w:style>
  <w:style w:type="paragraph" w:customStyle="1" w:styleId="BoxBlueText">
    <w:name w:val="BoxBlueText"/>
    <w:basedOn w:val="Normln"/>
    <w:next w:val="Normln"/>
    <w:uiPriority w:val="4"/>
    <w:qFormat/>
    <w:rsid w:val="00611318"/>
    <w:pPr>
      <w:kinsoku w:val="0"/>
      <w:overflowPunct w:val="0"/>
      <w:spacing w:line="300" w:lineRule="exact"/>
      <w:ind w:right="0"/>
    </w:pPr>
    <w:rPr>
      <w:b/>
      <w:bCs/>
      <w:color w:val="0578BE" w:themeColor="text2"/>
      <w:sz w:val="24"/>
      <w:szCs w:val="24"/>
    </w:rPr>
  </w:style>
  <w:style w:type="numbering" w:customStyle="1" w:styleId="Bulletpointlist">
    <w:name w:val="Bullet point list"/>
    <w:basedOn w:val="Bezseznamu"/>
    <w:uiPriority w:val="99"/>
    <w:rsid w:val="00877B5A"/>
    <w:pPr>
      <w:numPr>
        <w:numId w:val="2"/>
      </w:numPr>
    </w:pPr>
  </w:style>
  <w:style w:type="numbering" w:customStyle="1" w:styleId="BulletpointlistEnisa">
    <w:name w:val="Bullet point list Enisa"/>
    <w:basedOn w:val="Bulletpointlist"/>
    <w:uiPriority w:val="99"/>
    <w:rsid w:val="00503696"/>
    <w:pPr>
      <w:numPr>
        <w:numId w:val="3"/>
      </w:numPr>
    </w:pPr>
  </w:style>
  <w:style w:type="paragraph" w:customStyle="1" w:styleId="BlueBoxTitle">
    <w:name w:val="BlueBoxTitle"/>
    <w:basedOn w:val="Normln"/>
    <w:next w:val="BlueBoxText"/>
    <w:uiPriority w:val="4"/>
    <w:qFormat/>
    <w:rsid w:val="0040468F"/>
    <w:pPr>
      <w:spacing w:before="280" w:after="0"/>
      <w:ind w:left="284" w:right="567"/>
    </w:pPr>
    <w:rPr>
      <w:rFonts w:ascii="Arial" w:hAnsi="Arial"/>
      <w:b/>
      <w:caps/>
      <w:color w:val="FFFFFF" w:themeColor="background1"/>
      <w:sz w:val="22"/>
    </w:rPr>
  </w:style>
  <w:style w:type="paragraph" w:styleId="Seznam">
    <w:name w:val="List"/>
    <w:basedOn w:val="Normln"/>
    <w:uiPriority w:val="99"/>
    <w:semiHidden/>
    <w:unhideWhenUsed/>
    <w:rsid w:val="00DF484A"/>
    <w:pPr>
      <w:ind w:left="283" w:hanging="283"/>
      <w:contextualSpacing/>
    </w:pPr>
  </w:style>
  <w:style w:type="paragraph" w:customStyle="1" w:styleId="BlueBoxText">
    <w:name w:val="BlueBoxText"/>
    <w:basedOn w:val="Normln"/>
    <w:uiPriority w:val="4"/>
    <w:qFormat/>
    <w:rsid w:val="009D097C"/>
    <w:pPr>
      <w:tabs>
        <w:tab w:val="left" w:pos="1985"/>
      </w:tabs>
      <w:kinsoku w:val="0"/>
      <w:overflowPunct w:val="0"/>
      <w:ind w:left="284" w:right="510"/>
    </w:pPr>
    <w:rPr>
      <w:color w:val="FFFFFF"/>
    </w:rPr>
  </w:style>
  <w:style w:type="table" w:customStyle="1" w:styleId="Styl3">
    <w:name w:val="Styl3"/>
    <w:basedOn w:val="Normlntabulka"/>
    <w:uiPriority w:val="99"/>
    <w:rsid w:val="00534504"/>
    <w:pPr>
      <w:spacing w:after="0" w:line="240" w:lineRule="auto"/>
    </w:pPr>
    <w:tblPr>
      <w:tblStyleRowBandSize w:val="1"/>
      <w:tblStyleColBandSize w:val="1"/>
    </w:tblPr>
  </w:style>
  <w:style w:type="table" w:styleId="Tabulkaseznamu4zvraznn6">
    <w:name w:val="List Table 4 Accent 6"/>
    <w:basedOn w:val="Normlntabulka"/>
    <w:uiPriority w:val="49"/>
    <w:rsid w:val="000F20B2"/>
    <w:pPr>
      <w:spacing w:after="0" w:line="240" w:lineRule="auto"/>
    </w:pPr>
    <w:tblPr>
      <w:tblStyleRowBandSize w:val="1"/>
      <w:tblStyleColBandSize w:val="1"/>
      <w:tblBorders>
        <w:top w:val="single" w:sz="4" w:space="0" w:color="C5E76B" w:themeColor="accent6" w:themeTint="99"/>
        <w:left w:val="single" w:sz="4" w:space="0" w:color="C5E76B" w:themeColor="accent6" w:themeTint="99"/>
        <w:bottom w:val="single" w:sz="4" w:space="0" w:color="C5E76B" w:themeColor="accent6" w:themeTint="99"/>
        <w:right w:val="single" w:sz="4" w:space="0" w:color="C5E76B" w:themeColor="accent6" w:themeTint="99"/>
        <w:insideH w:val="single" w:sz="4" w:space="0" w:color="C5E76B" w:themeColor="accent6" w:themeTint="99"/>
      </w:tblBorders>
    </w:tblPr>
    <w:tblStylePr w:type="firstRow">
      <w:rPr>
        <w:b/>
        <w:bCs/>
        <w:color w:val="FFFFFF" w:themeColor="background1"/>
      </w:rPr>
      <w:tblPr/>
      <w:tcPr>
        <w:tcBorders>
          <w:top w:val="single" w:sz="4" w:space="0" w:color="95C11F" w:themeColor="accent6"/>
          <w:left w:val="single" w:sz="4" w:space="0" w:color="95C11F" w:themeColor="accent6"/>
          <w:bottom w:val="single" w:sz="4" w:space="0" w:color="95C11F" w:themeColor="accent6"/>
          <w:right w:val="single" w:sz="4" w:space="0" w:color="95C11F" w:themeColor="accent6"/>
          <w:insideH w:val="nil"/>
        </w:tcBorders>
        <w:shd w:val="clear" w:color="auto" w:fill="95C11F" w:themeFill="accent6"/>
      </w:tcPr>
    </w:tblStylePr>
    <w:tblStylePr w:type="lastRow">
      <w:rPr>
        <w:b/>
        <w:bCs/>
      </w:rPr>
      <w:tblPr/>
      <w:tcPr>
        <w:tcBorders>
          <w:top w:val="double" w:sz="4" w:space="0" w:color="C5E76B" w:themeColor="accent6" w:themeTint="99"/>
        </w:tcBorders>
      </w:tcPr>
    </w:tblStylePr>
    <w:tblStylePr w:type="firstCol">
      <w:rPr>
        <w:b/>
        <w:bCs/>
      </w:rPr>
    </w:tblStylePr>
    <w:tblStylePr w:type="lastCol">
      <w:rPr>
        <w:b/>
        <w:bCs/>
      </w:rPr>
    </w:tblStylePr>
    <w:tblStylePr w:type="band1Vert">
      <w:tblPr/>
      <w:tcPr>
        <w:shd w:val="clear" w:color="auto" w:fill="EBF7CD" w:themeFill="accent6" w:themeFillTint="33"/>
      </w:tcPr>
    </w:tblStylePr>
    <w:tblStylePr w:type="band1Horz">
      <w:tblPr/>
      <w:tcPr>
        <w:shd w:val="clear" w:color="auto" w:fill="EBF7CD" w:themeFill="accent6" w:themeFillTint="33"/>
      </w:tcPr>
    </w:tblStylePr>
  </w:style>
  <w:style w:type="paragraph" w:customStyle="1" w:styleId="Nameofafigure">
    <w:name w:val="Name of a figure"/>
    <w:basedOn w:val="Normln"/>
    <w:next w:val="Normln"/>
    <w:uiPriority w:val="3"/>
    <w:rsid w:val="005E629A"/>
    <w:rPr>
      <w:color w:val="0578BE" w:themeColor="text2"/>
    </w:rPr>
  </w:style>
  <w:style w:type="character" w:customStyle="1" w:styleId="BezmezerChar">
    <w:name w:val="Bez mezer Char"/>
    <w:basedOn w:val="Standardnpsmoodstavce"/>
    <w:link w:val="Bezmezer"/>
    <w:uiPriority w:val="1"/>
    <w:rsid w:val="00BF7C84"/>
  </w:style>
  <w:style w:type="paragraph" w:customStyle="1" w:styleId="CoverReporttitle">
    <w:name w:val="Cover Report title"/>
    <w:basedOn w:val="Normln"/>
    <w:next w:val="Covertitlelevel2"/>
    <w:qFormat/>
    <w:rsid w:val="00607A93"/>
    <w:pPr>
      <w:spacing w:before="660" w:after="200" w:line="1120" w:lineRule="exact"/>
      <w:ind w:left="1361" w:right="2835"/>
    </w:pPr>
    <w:rPr>
      <w:rFonts w:ascii="Arial" w:hAnsi="Arial"/>
      <w:b/>
      <w:caps/>
      <w:color w:val="FFFFFF" w:themeColor="background1"/>
      <w:spacing w:val="10"/>
      <w:sz w:val="100"/>
    </w:rPr>
  </w:style>
  <w:style w:type="paragraph" w:customStyle="1" w:styleId="Covertitlelevel2">
    <w:name w:val="Cover title level 2"/>
    <w:basedOn w:val="Normln"/>
    <w:qFormat/>
    <w:rsid w:val="00726B4B"/>
    <w:pPr>
      <w:spacing w:before="820" w:after="0" w:line="660" w:lineRule="exact"/>
      <w:ind w:left="1247" w:right="3005"/>
    </w:pPr>
    <w:rPr>
      <w:color w:val="0E67A1" w:themeColor="accent1"/>
      <w:spacing w:val="10"/>
      <w:sz w:val="54"/>
    </w:rPr>
  </w:style>
  <w:style w:type="paragraph" w:customStyle="1" w:styleId="Coverdate">
    <w:name w:val="Cover date"/>
    <w:basedOn w:val="Normln"/>
    <w:next w:val="Normln"/>
    <w:rsid w:val="00920E25"/>
    <w:pPr>
      <w:spacing w:after="0" w:line="400" w:lineRule="exact"/>
      <w:ind w:right="0"/>
    </w:pPr>
    <w:rPr>
      <w:rFonts w:ascii="Arial" w:hAnsi="Arial"/>
      <w:b/>
      <w:caps/>
      <w:color w:val="FFFFFF" w:themeColor="background1"/>
      <w:spacing w:val="10"/>
      <w:sz w:val="40"/>
    </w:rPr>
  </w:style>
  <w:style w:type="paragraph" w:customStyle="1" w:styleId="Nameofthereport">
    <w:name w:val="Name of the report"/>
    <w:basedOn w:val="HeaderInfoText"/>
    <w:next w:val="Zhlav"/>
    <w:rsid w:val="00757425"/>
    <w:pPr>
      <w:spacing w:after="80" w:line="264" w:lineRule="exact"/>
      <w:ind w:left="0" w:right="-2552"/>
    </w:pPr>
    <w:rPr>
      <w:rFonts w:ascii="Arial" w:hAnsi="Arial" w:cs="Arial"/>
      <w:b/>
      <w:caps/>
      <w:color w:val="0578BE" w:themeColor="text2"/>
      <w:sz w:val="22"/>
    </w:rPr>
  </w:style>
  <w:style w:type="paragraph" w:customStyle="1" w:styleId="ABOUTENISAbackcover">
    <w:name w:val="ABOUT ENISA back cover"/>
    <w:basedOn w:val="Normln"/>
    <w:next w:val="Normln"/>
    <w:uiPriority w:val="3"/>
    <w:rsid w:val="00E5530B"/>
    <w:pPr>
      <w:spacing w:before="600" w:after="100" w:line="240" w:lineRule="exact"/>
      <w:ind w:left="567"/>
    </w:pPr>
    <w:rPr>
      <w:b/>
      <w:caps/>
      <w:color w:val="004F9F"/>
      <w:spacing w:val="20"/>
      <w:sz w:val="24"/>
    </w:rPr>
  </w:style>
  <w:style w:type="paragraph" w:customStyle="1" w:styleId="Backcovertext">
    <w:name w:val="Back cover text"/>
    <w:basedOn w:val="Normln"/>
    <w:uiPriority w:val="3"/>
    <w:rsid w:val="00F26A9A"/>
    <w:pPr>
      <w:spacing w:line="240" w:lineRule="exact"/>
      <w:ind w:left="567" w:right="3686"/>
    </w:pPr>
    <w:rPr>
      <w:rFonts w:ascii="Arial" w:hAnsi="Arial"/>
    </w:rPr>
  </w:style>
  <w:style w:type="paragraph" w:customStyle="1" w:styleId="IntroTOCH2">
    <w:name w:val="Intro+TOC H 2"/>
    <w:basedOn w:val="Enisaheading2"/>
    <w:next w:val="Normln"/>
    <w:qFormat/>
    <w:rsid w:val="00D66C12"/>
    <w:pPr>
      <w:ind w:left="0" w:firstLine="0"/>
      <w:outlineLvl w:val="9"/>
    </w:pPr>
    <w:rPr>
      <w:rFonts w:ascii="Arial" w:hAnsi="Arial"/>
      <w:b/>
      <w:bCs/>
    </w:rPr>
  </w:style>
  <w:style w:type="character" w:styleId="Zstupntext">
    <w:name w:val="Placeholder Text"/>
    <w:basedOn w:val="Standardnpsmoodstavce"/>
    <w:uiPriority w:val="99"/>
    <w:semiHidden/>
    <w:rsid w:val="00963C92"/>
    <w:rPr>
      <w:color w:val="808080"/>
    </w:rPr>
  </w:style>
  <w:style w:type="paragraph" w:customStyle="1" w:styleId="Identifiers">
    <w:name w:val="Identifiers"/>
    <w:basedOn w:val="Normln"/>
    <w:rsid w:val="006C4EC7"/>
    <w:pPr>
      <w:spacing w:after="240" w:line="240" w:lineRule="exact"/>
      <w:ind w:right="0"/>
      <w:jc w:val="right"/>
    </w:pPr>
    <w:rPr>
      <w:color w:val="FFFFFF" w:themeColor="background1"/>
    </w:rPr>
  </w:style>
  <w:style w:type="table" w:styleId="Tabulkasmkou4zvraznn1">
    <w:name w:val="Grid Table 4 Accent 1"/>
    <w:basedOn w:val="Normlntabulka"/>
    <w:uiPriority w:val="49"/>
    <w:rsid w:val="002E059E"/>
    <w:pPr>
      <w:spacing w:after="0" w:line="240" w:lineRule="auto"/>
    </w:pPr>
    <w:tblPr>
      <w:tblStyleRowBandSize w:val="1"/>
      <w:tblStyleColBandSize w:val="1"/>
      <w:tblBorders>
        <w:top w:val="single" w:sz="4" w:space="0" w:color="46ACEF" w:themeColor="accent1" w:themeTint="99"/>
        <w:left w:val="single" w:sz="4" w:space="0" w:color="46ACEF" w:themeColor="accent1" w:themeTint="99"/>
        <w:bottom w:val="single" w:sz="4" w:space="0" w:color="46ACEF" w:themeColor="accent1" w:themeTint="99"/>
        <w:right w:val="single" w:sz="4" w:space="0" w:color="46ACEF" w:themeColor="accent1" w:themeTint="99"/>
        <w:insideH w:val="single" w:sz="4" w:space="0" w:color="46ACEF" w:themeColor="accent1" w:themeTint="99"/>
        <w:insideV w:val="single" w:sz="4" w:space="0" w:color="46ACEF" w:themeColor="accent1" w:themeTint="99"/>
      </w:tblBorders>
    </w:tblPr>
    <w:tblStylePr w:type="firstRow">
      <w:rPr>
        <w:b/>
        <w:bCs/>
        <w:color w:val="FFFFFF" w:themeColor="background1"/>
      </w:rPr>
      <w:tblPr/>
      <w:tcPr>
        <w:tcBorders>
          <w:top w:val="single" w:sz="4" w:space="0" w:color="0E67A1" w:themeColor="accent1"/>
          <w:left w:val="single" w:sz="4" w:space="0" w:color="0E67A1" w:themeColor="accent1"/>
          <w:bottom w:val="single" w:sz="4" w:space="0" w:color="0E67A1" w:themeColor="accent1"/>
          <w:right w:val="single" w:sz="4" w:space="0" w:color="0E67A1" w:themeColor="accent1"/>
          <w:insideH w:val="nil"/>
          <w:insideV w:val="nil"/>
        </w:tcBorders>
        <w:shd w:val="clear" w:color="auto" w:fill="0E67A1" w:themeFill="accent1"/>
      </w:tcPr>
    </w:tblStylePr>
    <w:tblStylePr w:type="lastRow">
      <w:rPr>
        <w:b/>
        <w:bCs/>
      </w:rPr>
      <w:tblPr/>
      <w:tcPr>
        <w:tcBorders>
          <w:top w:val="double" w:sz="4" w:space="0" w:color="0E67A1" w:themeColor="accent1"/>
        </w:tcBorders>
      </w:tcPr>
    </w:tblStylePr>
    <w:tblStylePr w:type="firstCol">
      <w:rPr>
        <w:b/>
        <w:bCs/>
      </w:rPr>
    </w:tblStylePr>
    <w:tblStylePr w:type="lastCol">
      <w:rPr>
        <w:b/>
        <w:bCs/>
      </w:rPr>
    </w:tblStylePr>
    <w:tblStylePr w:type="band1Vert">
      <w:tblPr/>
      <w:tcPr>
        <w:shd w:val="clear" w:color="auto" w:fill="C1E3F9" w:themeFill="accent1" w:themeFillTint="33"/>
      </w:tcPr>
    </w:tblStylePr>
    <w:tblStylePr w:type="band1Horz">
      <w:tblPr/>
      <w:tcPr>
        <w:shd w:val="clear" w:color="auto" w:fill="C1E3F9" w:themeFill="accent1" w:themeFillTint="33"/>
      </w:tcPr>
    </w:tblStylePr>
  </w:style>
  <w:style w:type="table" w:customStyle="1" w:styleId="Enisa2">
    <w:name w:val="Enisa 2"/>
    <w:basedOn w:val="Tabulkasmkou4zvraznn4"/>
    <w:uiPriority w:val="99"/>
    <w:rsid w:val="00D4565B"/>
    <w:pPr>
      <w:spacing w:before="40" w:after="40"/>
    </w:pPr>
    <w:rPr>
      <w:sz w:val="16"/>
      <w:szCs w:val="20"/>
      <w:lang w:val="en-GB" w:eastAsia="cs-CZ"/>
    </w:rPr>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cPr>
      <w:vAlign w:val="center"/>
    </w:tcPr>
    <w:tblStylePr w:type="firstRow">
      <w:pPr>
        <w:jc w:val="left"/>
      </w:pPr>
      <w:rPr>
        <w:rFonts w:ascii="Arial" w:hAnsi="Arial"/>
        <w:b w:val="0"/>
        <w:bCs/>
        <w:color w:val="FFFFFF"/>
        <w:sz w:val="16"/>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nil"/>
          <w:insideV w:val="nil"/>
        </w:tcBorders>
        <w:shd w:val="clear" w:color="auto" w:fill="0578BE" w:themeFill="text2"/>
      </w:tcPr>
    </w:tblStylePr>
    <w:tblStylePr w:type="lastRow">
      <w:rPr>
        <w:b/>
        <w:bCs/>
      </w:rPr>
      <w:tblPr/>
      <w:tcPr>
        <w:tcBorders>
          <w:top w:val="double" w:sz="4" w:space="0" w:color="CB0538" w:themeColor="accent4"/>
        </w:tcBorders>
      </w:tcPr>
    </w:tblStylePr>
    <w:tblStylePr w:type="firstCol">
      <w:rPr>
        <w:rFonts w:ascii="Arial" w:hAnsi="Arial"/>
        <w:b w:val="0"/>
        <w:bCs/>
        <w:sz w:val="16"/>
      </w:rPr>
    </w:tblStylePr>
    <w:tblStylePr w:type="lastCol">
      <w:rPr>
        <w:rFonts w:ascii="Arial" w:hAnsi="Arial"/>
        <w:b w:val="0"/>
        <w:bCs/>
        <w:sz w:val="16"/>
      </w:rPr>
    </w:tblStylePr>
    <w:tblStylePr w:type="band1Vert">
      <w:tblPr/>
      <w:tcPr>
        <w:shd w:val="clear" w:color="auto" w:fill="FDC3D2" w:themeFill="accent4" w:themeFillTint="33"/>
      </w:tcPr>
    </w:tblStylePr>
    <w:tblStylePr w:type="band1Horz">
      <w:pPr>
        <w:jc w:val="left"/>
      </w:pPr>
      <w:rPr>
        <w:rFonts w:ascii="Arial" w:hAnsi="Arial"/>
        <w:b w:val="0"/>
        <w:color w:val="1D1D1B" w:themeColor="text1"/>
        <w:sz w:val="16"/>
      </w:rPr>
      <w:tblPr/>
      <w:tcPr>
        <w:tcBorders>
          <w:insideV w:val="single" w:sz="4" w:space="0" w:color="DADADA"/>
        </w:tcBorders>
        <w:shd w:val="clear" w:color="auto" w:fill="FFFFFF" w:themeFill="background1"/>
      </w:tcPr>
    </w:tblStylePr>
    <w:tblStylePr w:type="band2Horz">
      <w:pPr>
        <w:jc w:val="left"/>
      </w:pPr>
      <w:rPr>
        <w:rFonts w:ascii="Arial" w:hAnsi="Arial"/>
        <w:b w:val="0"/>
        <w:color w:val="auto"/>
        <w:sz w:val="16"/>
      </w:rPr>
      <w:tblPr/>
      <w:tcPr>
        <w:shd w:val="clear" w:color="auto" w:fill="DADADA"/>
      </w:tcPr>
    </w:tblStylePr>
  </w:style>
  <w:style w:type="paragraph" w:customStyle="1" w:styleId="Tabletext1">
    <w:name w:val="Table text 1"/>
    <w:basedOn w:val="Normln"/>
    <w:link w:val="Tabletext1Char"/>
    <w:rsid w:val="003E0634"/>
    <w:pPr>
      <w:jc w:val="center"/>
    </w:pPr>
    <w:rPr>
      <w:b/>
      <w:color w:val="FFFFFF" w:themeColor="background1"/>
      <w:sz w:val="16"/>
    </w:rPr>
  </w:style>
  <w:style w:type="character" w:customStyle="1" w:styleId="Tabletext1Char">
    <w:name w:val="Table text 1 Char"/>
    <w:basedOn w:val="Standardnpsmoodstavce"/>
    <w:link w:val="Tabletext1"/>
    <w:rsid w:val="003B679D"/>
    <w:rPr>
      <w:b/>
      <w:noProof/>
      <w:color w:val="FFFFFF" w:themeColor="background1"/>
      <w:sz w:val="16"/>
      <w:lang w:val="en-GB"/>
    </w:rPr>
  </w:style>
  <w:style w:type="table" w:styleId="Tabulkasmkou4zvraznn4">
    <w:name w:val="Grid Table 4 Accent 4"/>
    <w:basedOn w:val="Normlntabulka"/>
    <w:uiPriority w:val="49"/>
    <w:rsid w:val="00687BA1"/>
    <w:pPr>
      <w:spacing w:after="0" w:line="240" w:lineRule="auto"/>
    </w:pPr>
    <w:tblPr>
      <w:tblStyleRowBandSize w:val="1"/>
      <w:tblStyleColBandSize w:val="1"/>
      <w:tblBorders>
        <w:top w:val="single" w:sz="4" w:space="0" w:color="FA4E7A" w:themeColor="accent4" w:themeTint="99"/>
        <w:left w:val="single" w:sz="4" w:space="0" w:color="FA4E7A" w:themeColor="accent4" w:themeTint="99"/>
        <w:bottom w:val="single" w:sz="4" w:space="0" w:color="FA4E7A" w:themeColor="accent4" w:themeTint="99"/>
        <w:right w:val="single" w:sz="4" w:space="0" w:color="FA4E7A" w:themeColor="accent4" w:themeTint="99"/>
        <w:insideH w:val="single" w:sz="4" w:space="0" w:color="FA4E7A" w:themeColor="accent4" w:themeTint="99"/>
        <w:insideV w:val="single" w:sz="4" w:space="0" w:color="FA4E7A" w:themeColor="accent4" w:themeTint="99"/>
      </w:tblBorders>
    </w:tblPr>
    <w:tblStylePr w:type="firstRow">
      <w:rPr>
        <w:b/>
        <w:bCs/>
        <w:color w:val="FFFFFF" w:themeColor="background1"/>
      </w:rPr>
      <w:tblPr/>
      <w:tcPr>
        <w:tcBorders>
          <w:top w:val="single" w:sz="4" w:space="0" w:color="CB0538" w:themeColor="accent4"/>
          <w:left w:val="single" w:sz="4" w:space="0" w:color="CB0538" w:themeColor="accent4"/>
          <w:bottom w:val="single" w:sz="4" w:space="0" w:color="CB0538" w:themeColor="accent4"/>
          <w:right w:val="single" w:sz="4" w:space="0" w:color="CB0538" w:themeColor="accent4"/>
          <w:insideH w:val="nil"/>
          <w:insideV w:val="nil"/>
        </w:tcBorders>
        <w:shd w:val="clear" w:color="auto" w:fill="CB0538" w:themeFill="accent4"/>
      </w:tcPr>
    </w:tblStylePr>
    <w:tblStylePr w:type="lastRow">
      <w:rPr>
        <w:b/>
        <w:bCs/>
      </w:rPr>
      <w:tblPr/>
      <w:tcPr>
        <w:tcBorders>
          <w:top w:val="double" w:sz="4" w:space="0" w:color="CB0538" w:themeColor="accent4"/>
        </w:tcBorders>
      </w:tcPr>
    </w:tblStylePr>
    <w:tblStylePr w:type="firstCol">
      <w:rPr>
        <w:b/>
        <w:bCs/>
      </w:rPr>
    </w:tblStylePr>
    <w:tblStylePr w:type="lastCol">
      <w:rPr>
        <w:b/>
        <w:bCs/>
      </w:rPr>
    </w:tblStylePr>
    <w:tblStylePr w:type="band1Vert">
      <w:tblPr/>
      <w:tcPr>
        <w:shd w:val="clear" w:color="auto" w:fill="FDC3D2" w:themeFill="accent4" w:themeFillTint="33"/>
      </w:tcPr>
    </w:tblStylePr>
    <w:tblStylePr w:type="band1Horz">
      <w:tblPr/>
      <w:tcPr>
        <w:shd w:val="clear" w:color="auto" w:fill="FDC3D2" w:themeFill="accent4" w:themeFillTint="33"/>
      </w:tcPr>
    </w:tblStylePr>
  </w:style>
  <w:style w:type="table" w:styleId="Svtltabulkasmkou1zvraznn1">
    <w:name w:val="Grid Table 1 Light Accent 1"/>
    <w:basedOn w:val="Normlntabulka"/>
    <w:uiPriority w:val="46"/>
    <w:rsid w:val="000A4C2F"/>
    <w:pPr>
      <w:spacing w:after="0" w:line="240" w:lineRule="auto"/>
    </w:pPr>
    <w:tblPr>
      <w:tblStyleRowBandSize w:val="1"/>
      <w:tblStyleColBandSize w:val="1"/>
      <w:tblBorders>
        <w:top w:val="single" w:sz="4" w:space="0" w:color="83C7F4" w:themeColor="accent1" w:themeTint="66"/>
        <w:left w:val="single" w:sz="4" w:space="0" w:color="83C7F4" w:themeColor="accent1" w:themeTint="66"/>
        <w:bottom w:val="single" w:sz="4" w:space="0" w:color="83C7F4" w:themeColor="accent1" w:themeTint="66"/>
        <w:right w:val="single" w:sz="4" w:space="0" w:color="83C7F4" w:themeColor="accent1" w:themeTint="66"/>
        <w:insideH w:val="single" w:sz="4" w:space="0" w:color="83C7F4" w:themeColor="accent1" w:themeTint="66"/>
        <w:insideV w:val="single" w:sz="4" w:space="0" w:color="83C7F4" w:themeColor="accent1" w:themeTint="66"/>
      </w:tblBorders>
    </w:tblPr>
    <w:tblStylePr w:type="firstRow">
      <w:rPr>
        <w:b/>
        <w:bCs/>
      </w:rPr>
      <w:tblPr/>
      <w:tcPr>
        <w:tcBorders>
          <w:bottom w:val="single" w:sz="12" w:space="0" w:color="46ACEF" w:themeColor="accent1" w:themeTint="99"/>
        </w:tcBorders>
      </w:tcPr>
    </w:tblStylePr>
    <w:tblStylePr w:type="lastRow">
      <w:rPr>
        <w:b/>
        <w:bCs/>
      </w:rPr>
      <w:tblPr/>
      <w:tcPr>
        <w:tcBorders>
          <w:top w:val="double" w:sz="2" w:space="0" w:color="46ACEF" w:themeColor="accent1" w:themeTint="99"/>
        </w:tcBorders>
      </w:tcPr>
    </w:tblStylePr>
    <w:tblStylePr w:type="firstCol">
      <w:rPr>
        <w:b/>
        <w:bCs/>
      </w:rPr>
    </w:tblStylePr>
    <w:tblStylePr w:type="lastCol">
      <w:rPr>
        <w:b/>
        <w:bCs/>
      </w:rPr>
    </w:tblStylePr>
  </w:style>
  <w:style w:type="table" w:styleId="Tabulkasmkou2zvraznn2">
    <w:name w:val="Grid Table 2 Accent 2"/>
    <w:basedOn w:val="Normlntabulka"/>
    <w:uiPriority w:val="47"/>
    <w:rsid w:val="000A4C2F"/>
    <w:pPr>
      <w:spacing w:after="0" w:line="240" w:lineRule="auto"/>
    </w:pPr>
    <w:tblPr>
      <w:tblStyleRowBandSize w:val="1"/>
      <w:tblStyleColBandSize w:val="1"/>
      <w:tblBorders>
        <w:top w:val="single" w:sz="2" w:space="0" w:color="FFE076" w:themeColor="accent2" w:themeTint="99"/>
        <w:bottom w:val="single" w:sz="2" w:space="0" w:color="FFE076" w:themeColor="accent2" w:themeTint="99"/>
        <w:insideH w:val="single" w:sz="2" w:space="0" w:color="FFE076" w:themeColor="accent2" w:themeTint="99"/>
        <w:insideV w:val="single" w:sz="2" w:space="0" w:color="FFE076" w:themeColor="accent2" w:themeTint="99"/>
      </w:tblBorders>
    </w:tblPr>
    <w:tblStylePr w:type="firstRow">
      <w:rPr>
        <w:b/>
        <w:bCs/>
      </w:rPr>
      <w:tblPr/>
      <w:tcPr>
        <w:tcBorders>
          <w:top w:val="nil"/>
          <w:bottom w:val="single" w:sz="12" w:space="0" w:color="FFE076" w:themeColor="accent2" w:themeTint="99"/>
          <w:insideH w:val="nil"/>
          <w:insideV w:val="nil"/>
        </w:tcBorders>
        <w:shd w:val="clear" w:color="auto" w:fill="FFFFFF" w:themeFill="background1"/>
      </w:tcPr>
    </w:tblStylePr>
    <w:tblStylePr w:type="lastRow">
      <w:rPr>
        <w:b/>
        <w:bCs/>
      </w:rPr>
      <w:tblPr/>
      <w:tcPr>
        <w:tcBorders>
          <w:top w:val="double" w:sz="2" w:space="0" w:color="FFE07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D1" w:themeFill="accent2" w:themeFillTint="33"/>
      </w:tcPr>
    </w:tblStylePr>
    <w:tblStylePr w:type="band1Horz">
      <w:tblPr/>
      <w:tcPr>
        <w:shd w:val="clear" w:color="auto" w:fill="FFF4D1" w:themeFill="accent2" w:themeFillTint="33"/>
      </w:tcPr>
    </w:tblStylePr>
  </w:style>
  <w:style w:type="table" w:styleId="Tabulkasmkou2zvraznn5">
    <w:name w:val="Grid Table 2 Accent 5"/>
    <w:basedOn w:val="Normlntabulka"/>
    <w:uiPriority w:val="47"/>
    <w:rsid w:val="000A4C2F"/>
    <w:pPr>
      <w:spacing w:after="0" w:line="240" w:lineRule="auto"/>
    </w:pPr>
    <w:tblPr>
      <w:tblStyleRowBandSize w:val="1"/>
      <w:tblStyleColBandSize w:val="1"/>
      <w:tblBorders>
        <w:top w:val="single" w:sz="2" w:space="0" w:color="F4ABA7" w:themeColor="accent5" w:themeTint="99"/>
        <w:bottom w:val="single" w:sz="2" w:space="0" w:color="F4ABA7" w:themeColor="accent5" w:themeTint="99"/>
        <w:insideH w:val="single" w:sz="2" w:space="0" w:color="F4ABA7" w:themeColor="accent5" w:themeTint="99"/>
        <w:insideV w:val="single" w:sz="2" w:space="0" w:color="F4ABA7" w:themeColor="accent5" w:themeTint="99"/>
      </w:tblBorders>
    </w:tblPr>
    <w:tblStylePr w:type="firstRow">
      <w:rPr>
        <w:b/>
        <w:bCs/>
      </w:rPr>
      <w:tblPr/>
      <w:tcPr>
        <w:tcBorders>
          <w:top w:val="nil"/>
          <w:bottom w:val="single" w:sz="12" w:space="0" w:color="F4ABA7" w:themeColor="accent5" w:themeTint="99"/>
          <w:insideH w:val="nil"/>
          <w:insideV w:val="nil"/>
        </w:tcBorders>
        <w:shd w:val="clear" w:color="auto" w:fill="FFFFFF" w:themeFill="background1"/>
      </w:tcPr>
    </w:tblStylePr>
    <w:tblStylePr w:type="lastRow">
      <w:rPr>
        <w:b/>
        <w:bCs/>
      </w:rPr>
      <w:tblPr/>
      <w:tcPr>
        <w:tcBorders>
          <w:top w:val="double" w:sz="2" w:space="0" w:color="F4AB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3E1" w:themeFill="accent5" w:themeFillTint="33"/>
      </w:tcPr>
    </w:tblStylePr>
    <w:tblStylePr w:type="band1Horz">
      <w:tblPr/>
      <w:tcPr>
        <w:shd w:val="clear" w:color="auto" w:fill="FBE3E1" w:themeFill="accent5" w:themeFillTint="33"/>
      </w:tcPr>
    </w:tblStylePr>
  </w:style>
  <w:style w:type="table" w:styleId="Barevntabulkasmkou6zvraznn2">
    <w:name w:val="Grid Table 6 Colorful Accent 2"/>
    <w:basedOn w:val="Normlntabulka"/>
    <w:uiPriority w:val="51"/>
    <w:rsid w:val="000A4C2F"/>
    <w:pPr>
      <w:spacing w:after="0" w:line="240" w:lineRule="auto"/>
    </w:pPr>
    <w:rPr>
      <w:color w:val="D3A400" w:themeColor="accent2" w:themeShade="BF"/>
    </w:rPr>
    <w:tblPr>
      <w:tblStyleRowBandSize w:val="1"/>
      <w:tblStyleColBandSize w:val="1"/>
      <w:tblBorders>
        <w:top w:val="single" w:sz="4" w:space="0" w:color="FFE076" w:themeColor="accent2" w:themeTint="99"/>
        <w:left w:val="single" w:sz="4" w:space="0" w:color="FFE076" w:themeColor="accent2" w:themeTint="99"/>
        <w:bottom w:val="single" w:sz="4" w:space="0" w:color="FFE076" w:themeColor="accent2" w:themeTint="99"/>
        <w:right w:val="single" w:sz="4" w:space="0" w:color="FFE076" w:themeColor="accent2" w:themeTint="99"/>
        <w:insideH w:val="single" w:sz="4" w:space="0" w:color="FFE076" w:themeColor="accent2" w:themeTint="99"/>
        <w:insideV w:val="single" w:sz="4" w:space="0" w:color="FFE076" w:themeColor="accent2" w:themeTint="99"/>
      </w:tblBorders>
    </w:tblPr>
    <w:tblStylePr w:type="firstRow">
      <w:rPr>
        <w:b/>
        <w:bCs/>
      </w:rPr>
      <w:tblPr/>
      <w:tcPr>
        <w:tcBorders>
          <w:bottom w:val="single" w:sz="12" w:space="0" w:color="FFE076" w:themeColor="accent2" w:themeTint="99"/>
        </w:tcBorders>
      </w:tcPr>
    </w:tblStylePr>
    <w:tblStylePr w:type="lastRow">
      <w:rPr>
        <w:b/>
        <w:bCs/>
      </w:rPr>
      <w:tblPr/>
      <w:tcPr>
        <w:tcBorders>
          <w:top w:val="double" w:sz="4" w:space="0" w:color="FFE076" w:themeColor="accent2" w:themeTint="99"/>
        </w:tcBorders>
      </w:tcPr>
    </w:tblStylePr>
    <w:tblStylePr w:type="firstCol">
      <w:rPr>
        <w:b/>
        <w:bCs/>
      </w:rPr>
    </w:tblStylePr>
    <w:tblStylePr w:type="lastCol">
      <w:rPr>
        <w:b/>
        <w:bCs/>
      </w:rPr>
    </w:tblStylePr>
    <w:tblStylePr w:type="band1Vert">
      <w:tblPr/>
      <w:tcPr>
        <w:shd w:val="clear" w:color="auto" w:fill="FFF4D1" w:themeFill="accent2" w:themeFillTint="33"/>
      </w:tcPr>
    </w:tblStylePr>
    <w:tblStylePr w:type="band1Horz">
      <w:tblPr/>
      <w:tcPr>
        <w:shd w:val="clear" w:color="auto" w:fill="FFF4D1" w:themeFill="accent2" w:themeFillTint="33"/>
      </w:tcPr>
    </w:tblStylePr>
  </w:style>
  <w:style w:type="paragraph" w:customStyle="1" w:styleId="TabletextEnisa">
    <w:name w:val="Table text Enisa"/>
    <w:basedOn w:val="Tableheadline"/>
    <w:uiPriority w:val="3"/>
    <w:qFormat/>
    <w:rsid w:val="0066627D"/>
    <w:pPr>
      <w:spacing w:before="80" w:after="80"/>
      <w:ind w:right="0"/>
    </w:pPr>
    <w:rPr>
      <w:b w:val="0"/>
      <w:color w:val="auto"/>
      <w:sz w:val="16"/>
    </w:rPr>
  </w:style>
  <w:style w:type="table" w:customStyle="1" w:styleId="Enisa4">
    <w:name w:val="Enisa 4"/>
    <w:basedOn w:val="Tabulkasmkou4zvraznn3"/>
    <w:uiPriority w:val="99"/>
    <w:rsid w:val="00BC28C7"/>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Pr>
    <w:tblStylePr w:type="firstRow">
      <w:pPr>
        <w:jc w:val="left"/>
      </w:pPr>
      <w:rPr>
        <w:rFonts w:ascii="Arial" w:hAnsi="Arial"/>
        <w:b w:val="0"/>
        <w:bCs/>
        <w:color w:val="FFFFFF"/>
        <w:sz w:val="20"/>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single" w:sz="4" w:space="0" w:color="0578BE" w:themeColor="text2"/>
          <w:insideV w:val="single" w:sz="4" w:space="0" w:color="FFFFFF" w:themeColor="background1"/>
        </w:tcBorders>
        <w:shd w:val="clear" w:color="auto" w:fill="0578BE" w:themeFill="text2"/>
        <w:vAlign w:val="center"/>
      </w:tcPr>
    </w:tblStylePr>
    <w:tblStylePr w:type="lastRow">
      <w:rPr>
        <w:b/>
        <w:bCs/>
      </w:rPr>
      <w:tblPr/>
      <w:tcPr>
        <w:tcBorders>
          <w:top w:val="double" w:sz="4" w:space="0" w:color="5BF7F2" w:themeColor="accent3"/>
        </w:tcBorders>
      </w:tcPr>
    </w:tblStylePr>
    <w:tblStylePr w:type="firstCol">
      <w:rPr>
        <w:rFonts w:ascii="Arial" w:hAnsi="Arial"/>
        <w:b w:val="0"/>
        <w:bCs/>
        <w:sz w:val="16"/>
      </w:rPr>
    </w:tblStylePr>
    <w:tblStylePr w:type="lastCol">
      <w:rPr>
        <w:b/>
        <w:bCs/>
      </w:rPr>
    </w:tblStylePr>
    <w:tblStylePr w:type="band1Vert">
      <w:tblPr/>
      <w:tcPr>
        <w:shd w:val="clear" w:color="auto" w:fill="DDFDFC" w:themeFill="accent3" w:themeFillTint="33"/>
      </w:tcPr>
    </w:tblStylePr>
    <w:tblStylePr w:type="band1Horz">
      <w:pPr>
        <w:jc w:val="left"/>
      </w:pPr>
      <w:rPr>
        <w:rFonts w:ascii="Arial" w:hAnsi="Arial"/>
        <w:color w:val="1D1D1B" w:themeColor="text1"/>
        <w:sz w:val="16"/>
      </w:rPr>
      <w:tblPr/>
      <w:tcPr>
        <w:tcBorders>
          <w:top w:val="nil"/>
        </w:tcBorders>
        <w:shd w:val="clear" w:color="auto" w:fill="FFFFFF"/>
      </w:tcPr>
    </w:tblStylePr>
    <w:tblStylePr w:type="band2Horz">
      <w:pPr>
        <w:jc w:val="left"/>
      </w:pPr>
      <w:rPr>
        <w:rFonts w:ascii="Arial" w:hAnsi="Arial"/>
        <w:color w:val="1D1D1B" w:themeColor="text1"/>
        <w:sz w:val="16"/>
      </w:rPr>
      <w:tblPr/>
      <w:tcPr>
        <w:vAlign w:val="center"/>
      </w:tcPr>
    </w:tblStylePr>
  </w:style>
  <w:style w:type="table" w:styleId="Tabulkaseznamu4zvraznn3">
    <w:name w:val="List Table 4 Accent 3"/>
    <w:basedOn w:val="Normlntabulka"/>
    <w:uiPriority w:val="49"/>
    <w:rsid w:val="0071783D"/>
    <w:pPr>
      <w:spacing w:after="0" w:line="240" w:lineRule="auto"/>
    </w:pPr>
    <w:tblPr>
      <w:tblStyleRowBandSize w:val="1"/>
      <w:tblStyleColBandSize w:val="1"/>
      <w:tblBorders>
        <w:top w:val="single" w:sz="4" w:space="0" w:color="9CFAF7" w:themeColor="accent3" w:themeTint="99"/>
        <w:left w:val="single" w:sz="4" w:space="0" w:color="9CFAF7" w:themeColor="accent3" w:themeTint="99"/>
        <w:bottom w:val="single" w:sz="4" w:space="0" w:color="9CFAF7" w:themeColor="accent3" w:themeTint="99"/>
        <w:right w:val="single" w:sz="4" w:space="0" w:color="9CFAF7" w:themeColor="accent3" w:themeTint="99"/>
        <w:insideH w:val="single" w:sz="4" w:space="0" w:color="9CFAF7" w:themeColor="accent3" w:themeTint="99"/>
      </w:tblBorders>
    </w:tblPr>
    <w:tblStylePr w:type="firstRow">
      <w:rPr>
        <w:b/>
        <w:bCs/>
        <w:color w:val="FFFFFF" w:themeColor="background1"/>
      </w:rPr>
      <w:tblPr/>
      <w:tcPr>
        <w:tcBorders>
          <w:top w:val="single" w:sz="4" w:space="0" w:color="5BF7F2" w:themeColor="accent3"/>
          <w:left w:val="single" w:sz="4" w:space="0" w:color="5BF7F2" w:themeColor="accent3"/>
          <w:bottom w:val="single" w:sz="4" w:space="0" w:color="5BF7F2" w:themeColor="accent3"/>
          <w:right w:val="single" w:sz="4" w:space="0" w:color="5BF7F2" w:themeColor="accent3"/>
          <w:insideH w:val="nil"/>
        </w:tcBorders>
        <w:shd w:val="clear" w:color="auto" w:fill="5BF7F2" w:themeFill="accent3"/>
      </w:tcPr>
    </w:tblStylePr>
    <w:tblStylePr w:type="lastRow">
      <w:rPr>
        <w:b/>
        <w:bCs/>
      </w:rPr>
      <w:tblPr/>
      <w:tcPr>
        <w:tcBorders>
          <w:top w:val="double" w:sz="4" w:space="0" w:color="9CFAF7" w:themeColor="accent3" w:themeTint="99"/>
        </w:tcBorders>
      </w:tcPr>
    </w:tblStylePr>
    <w:tblStylePr w:type="firstCol">
      <w:rPr>
        <w:b/>
        <w:bCs/>
      </w:rPr>
    </w:tblStylePr>
    <w:tblStylePr w:type="lastCol">
      <w:rPr>
        <w:b/>
        <w:bCs/>
      </w:rPr>
    </w:tblStylePr>
    <w:tblStylePr w:type="band1Vert">
      <w:tblPr/>
      <w:tcPr>
        <w:shd w:val="clear" w:color="auto" w:fill="DDFDFC" w:themeFill="accent3" w:themeFillTint="33"/>
      </w:tcPr>
    </w:tblStylePr>
    <w:tblStylePr w:type="band1Horz">
      <w:tblPr/>
      <w:tcPr>
        <w:shd w:val="clear" w:color="auto" w:fill="DDFDFC" w:themeFill="accent3" w:themeFillTint="33"/>
      </w:tcPr>
    </w:tblStylePr>
  </w:style>
  <w:style w:type="table" w:styleId="Tabulkasmkou4zvraznn3">
    <w:name w:val="Grid Table 4 Accent 3"/>
    <w:basedOn w:val="Normlntabulka"/>
    <w:uiPriority w:val="49"/>
    <w:rsid w:val="00412ADB"/>
    <w:pPr>
      <w:spacing w:after="0" w:line="240" w:lineRule="auto"/>
      <w:jc w:val="center"/>
    </w:pPr>
    <w:rPr>
      <w:color w:val="1D1D1B" w:themeColor="text1"/>
      <w:sz w:val="16"/>
    </w:rPr>
    <w:tblPr>
      <w:tblStyleRowBandSize w:val="1"/>
      <w:tblStyleColBandSize w:val="1"/>
      <w:tblBorders>
        <w:top w:val="single" w:sz="4" w:space="0" w:color="9CFAF7" w:themeColor="accent3" w:themeTint="99"/>
        <w:left w:val="single" w:sz="4" w:space="0" w:color="9CFAF7" w:themeColor="accent3" w:themeTint="99"/>
        <w:bottom w:val="single" w:sz="4" w:space="0" w:color="9CFAF7" w:themeColor="accent3" w:themeTint="99"/>
        <w:right w:val="single" w:sz="4" w:space="0" w:color="9CFAF7" w:themeColor="accent3" w:themeTint="99"/>
        <w:insideH w:val="single" w:sz="4" w:space="0" w:color="9CFAF7" w:themeColor="accent3" w:themeTint="99"/>
        <w:insideV w:val="single" w:sz="4" w:space="0" w:color="9CFAF7" w:themeColor="accent3" w:themeTint="99"/>
      </w:tblBorders>
    </w:tblPr>
    <w:tcPr>
      <w:vAlign w:val="center"/>
    </w:tcPr>
    <w:tblStylePr w:type="firstRow">
      <w:pPr>
        <w:jc w:val="left"/>
      </w:pPr>
      <w:rPr>
        <w:rFonts w:ascii="Arial" w:hAnsi="Arial"/>
        <w:b/>
        <w:bCs/>
        <w:color w:val="FFFFFF" w:themeColor="background1"/>
        <w:sz w:val="16"/>
      </w:rPr>
      <w:tblPr/>
      <w:tcPr>
        <w:shd w:val="clear" w:color="auto" w:fill="0578BE" w:themeFill="text2"/>
      </w:tcPr>
    </w:tblStylePr>
    <w:tblStylePr w:type="lastRow">
      <w:rPr>
        <w:b/>
        <w:bCs/>
      </w:rPr>
      <w:tblPr/>
      <w:tcPr>
        <w:tcBorders>
          <w:top w:val="double" w:sz="4" w:space="0" w:color="5BF7F2" w:themeColor="accent3"/>
        </w:tcBorders>
      </w:tcPr>
    </w:tblStylePr>
    <w:tblStylePr w:type="firstCol">
      <w:rPr>
        <w:b/>
        <w:bCs/>
      </w:rPr>
    </w:tblStylePr>
    <w:tblStylePr w:type="lastCol">
      <w:rPr>
        <w:b/>
        <w:bCs/>
      </w:rPr>
    </w:tblStylePr>
    <w:tblStylePr w:type="band1Vert">
      <w:tblPr/>
      <w:tcPr>
        <w:shd w:val="clear" w:color="auto" w:fill="DDFDFC" w:themeFill="accent3" w:themeFillTint="33"/>
      </w:tcPr>
    </w:tblStylePr>
    <w:tblStylePr w:type="band1Horz">
      <w:pPr>
        <w:jc w:val="center"/>
      </w:pPr>
      <w:rPr>
        <w:rFonts w:ascii="Arial" w:hAnsi="Arial"/>
        <w:color w:val="1D1D1B" w:themeColor="text1"/>
        <w:sz w:val="16"/>
      </w:rPr>
      <w:tblPr/>
      <w:tcPr>
        <w:shd w:val="clear" w:color="auto" w:fill="DADADA"/>
      </w:tcPr>
    </w:tblStylePr>
    <w:tblStylePr w:type="band2Horz">
      <w:pPr>
        <w:jc w:val="center"/>
      </w:pPr>
      <w:rPr>
        <w:rFonts w:ascii="Arial" w:hAnsi="Arial"/>
        <w:color w:val="1D1D1B" w:themeColor="text1"/>
        <w:sz w:val="16"/>
      </w:rPr>
      <w:tblPr/>
      <w:tcPr>
        <w:vAlign w:val="center"/>
      </w:tcPr>
    </w:tblStylePr>
  </w:style>
  <w:style w:type="table" w:styleId="Tabulkasmkou4zvraznn6">
    <w:name w:val="Grid Table 4 Accent 6"/>
    <w:basedOn w:val="Normlntabulka"/>
    <w:uiPriority w:val="49"/>
    <w:rsid w:val="001A02A7"/>
    <w:pPr>
      <w:spacing w:after="0" w:line="240" w:lineRule="auto"/>
    </w:pPr>
    <w:tblPr>
      <w:tblStyleRowBandSize w:val="1"/>
      <w:tblStyleColBandSize w:val="1"/>
      <w:tblBorders>
        <w:top w:val="single" w:sz="4" w:space="0" w:color="C5E76B" w:themeColor="accent6" w:themeTint="99"/>
        <w:left w:val="single" w:sz="4" w:space="0" w:color="C5E76B" w:themeColor="accent6" w:themeTint="99"/>
        <w:bottom w:val="single" w:sz="4" w:space="0" w:color="C5E76B" w:themeColor="accent6" w:themeTint="99"/>
        <w:right w:val="single" w:sz="4" w:space="0" w:color="C5E76B" w:themeColor="accent6" w:themeTint="99"/>
        <w:insideH w:val="single" w:sz="4" w:space="0" w:color="C5E76B" w:themeColor="accent6" w:themeTint="99"/>
        <w:insideV w:val="single" w:sz="4" w:space="0" w:color="C5E76B" w:themeColor="accent6" w:themeTint="99"/>
      </w:tblBorders>
    </w:tblPr>
    <w:tblStylePr w:type="firstRow">
      <w:rPr>
        <w:b/>
        <w:bCs/>
        <w:color w:val="FFFFFF" w:themeColor="background1"/>
      </w:rPr>
      <w:tblPr/>
      <w:tcPr>
        <w:tcBorders>
          <w:top w:val="single" w:sz="4" w:space="0" w:color="95C11F" w:themeColor="accent6"/>
          <w:left w:val="single" w:sz="4" w:space="0" w:color="95C11F" w:themeColor="accent6"/>
          <w:bottom w:val="single" w:sz="4" w:space="0" w:color="95C11F" w:themeColor="accent6"/>
          <w:right w:val="single" w:sz="4" w:space="0" w:color="95C11F" w:themeColor="accent6"/>
          <w:insideH w:val="nil"/>
          <w:insideV w:val="nil"/>
        </w:tcBorders>
        <w:shd w:val="clear" w:color="auto" w:fill="95C11F" w:themeFill="accent6"/>
      </w:tcPr>
    </w:tblStylePr>
    <w:tblStylePr w:type="lastRow">
      <w:rPr>
        <w:b/>
        <w:bCs/>
      </w:rPr>
      <w:tblPr/>
      <w:tcPr>
        <w:tcBorders>
          <w:top w:val="double" w:sz="4" w:space="0" w:color="95C11F" w:themeColor="accent6"/>
        </w:tcBorders>
      </w:tcPr>
    </w:tblStylePr>
    <w:tblStylePr w:type="firstCol">
      <w:rPr>
        <w:b/>
        <w:bCs/>
      </w:rPr>
    </w:tblStylePr>
    <w:tblStylePr w:type="lastCol">
      <w:rPr>
        <w:b/>
        <w:bCs/>
      </w:rPr>
    </w:tblStylePr>
    <w:tblStylePr w:type="band1Vert">
      <w:tblPr/>
      <w:tcPr>
        <w:shd w:val="clear" w:color="auto" w:fill="EBF7CD" w:themeFill="accent6" w:themeFillTint="33"/>
      </w:tcPr>
    </w:tblStylePr>
    <w:tblStylePr w:type="band1Horz">
      <w:tblPr/>
      <w:tcPr>
        <w:shd w:val="clear" w:color="auto" w:fill="EBF7CD" w:themeFill="accent6" w:themeFillTint="33"/>
      </w:tcPr>
    </w:tblStylePr>
  </w:style>
  <w:style w:type="character" w:customStyle="1" w:styleId="Nevyeenzmnka2">
    <w:name w:val="Nevyřešená zmínka2"/>
    <w:basedOn w:val="Standardnpsmoodstavce"/>
    <w:uiPriority w:val="99"/>
    <w:semiHidden/>
    <w:unhideWhenUsed/>
    <w:rsid w:val="00CB057A"/>
    <w:rPr>
      <w:color w:val="808080"/>
      <w:shd w:val="clear" w:color="auto" w:fill="E6E6E6"/>
    </w:rPr>
  </w:style>
  <w:style w:type="paragraph" w:customStyle="1" w:styleId="TableHeadingHistory">
    <w:name w:val="TableHeadingHistory"/>
    <w:basedOn w:val="Normln"/>
    <w:uiPriority w:val="2"/>
    <w:rsid w:val="00AD53FE"/>
    <w:pPr>
      <w:spacing w:before="60" w:after="60" w:line="220" w:lineRule="exact"/>
      <w:ind w:right="0"/>
    </w:pPr>
    <w:rPr>
      <w:bCs/>
      <w:color w:val="FFFFFF" w:themeColor="background1"/>
      <w:sz w:val="20"/>
    </w:rPr>
  </w:style>
  <w:style w:type="table" w:styleId="Tmavtabulkasmkou5zvraznn3">
    <w:name w:val="Grid Table 5 Dark Accent 3"/>
    <w:basedOn w:val="Normlntabulka"/>
    <w:uiPriority w:val="50"/>
    <w:rsid w:val="003050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D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F7F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F7F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F7F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F7F2" w:themeFill="accent3"/>
      </w:tcPr>
    </w:tblStylePr>
    <w:tblStylePr w:type="band1Vert">
      <w:tblPr/>
      <w:tcPr>
        <w:shd w:val="clear" w:color="auto" w:fill="BDFBF9" w:themeFill="accent3" w:themeFillTint="66"/>
      </w:tcPr>
    </w:tblStylePr>
    <w:tblStylePr w:type="band1Horz">
      <w:tblPr/>
      <w:tcPr>
        <w:shd w:val="clear" w:color="auto" w:fill="BDFBF9" w:themeFill="accent3" w:themeFillTint="66"/>
      </w:tcPr>
    </w:tblStylePr>
  </w:style>
  <w:style w:type="table" w:styleId="Tmavtabulkasmkou5zvraznn1">
    <w:name w:val="Grid Table 5 Dark Accent 1"/>
    <w:basedOn w:val="Normlntabulka"/>
    <w:uiPriority w:val="50"/>
    <w:rsid w:val="00412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3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67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67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67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67A1" w:themeFill="accent1"/>
      </w:tcPr>
    </w:tblStylePr>
    <w:tblStylePr w:type="band1Vert">
      <w:tblPr/>
      <w:tcPr>
        <w:shd w:val="clear" w:color="auto" w:fill="83C7F4" w:themeFill="accent1" w:themeFillTint="66"/>
      </w:tcPr>
    </w:tblStylePr>
    <w:tblStylePr w:type="band1Horz">
      <w:tblPr/>
      <w:tcPr>
        <w:shd w:val="clear" w:color="auto" w:fill="83C7F4" w:themeFill="accent1" w:themeFillTint="66"/>
      </w:tcPr>
    </w:tblStylePr>
  </w:style>
  <w:style w:type="table" w:styleId="Tmavtabulkasmkou5zvraznn2">
    <w:name w:val="Grid Table 5 Dark Accent 2"/>
    <w:basedOn w:val="Normlntabulka"/>
    <w:uiPriority w:val="50"/>
    <w:rsid w:val="00412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D1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D1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D1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D1C" w:themeFill="accent2"/>
      </w:tcPr>
    </w:tblStylePr>
    <w:tblStylePr w:type="band1Vert">
      <w:tblPr/>
      <w:tcPr>
        <w:shd w:val="clear" w:color="auto" w:fill="FFEAA4" w:themeFill="accent2" w:themeFillTint="66"/>
      </w:tcPr>
    </w:tblStylePr>
    <w:tblStylePr w:type="band1Horz">
      <w:tblPr/>
      <w:tcPr>
        <w:shd w:val="clear" w:color="auto" w:fill="FFEAA4" w:themeFill="accent2" w:themeFillTint="66"/>
      </w:tcPr>
    </w:tblStylePr>
  </w:style>
  <w:style w:type="paragraph" w:customStyle="1" w:styleId="TableHeadingBigger">
    <w:name w:val="TableHeadingBigger"/>
    <w:basedOn w:val="TabletextEnisa"/>
    <w:uiPriority w:val="3"/>
    <w:qFormat/>
    <w:rsid w:val="00264CDB"/>
    <w:rPr>
      <w:rFonts w:ascii="Arial" w:hAnsi="Arial"/>
      <w:b/>
      <w:bCs/>
      <w:color w:val="FFFFFF" w:themeColor="background1"/>
      <w:sz w:val="20"/>
      <w:lang w:eastAsia="cs-CZ"/>
    </w:rPr>
  </w:style>
  <w:style w:type="paragraph" w:customStyle="1" w:styleId="Identifiers1">
    <w:name w:val="Identifiers1"/>
    <w:basedOn w:val="Identifiers"/>
    <w:uiPriority w:val="2"/>
    <w:rsid w:val="008C6A5C"/>
    <w:pPr>
      <w:spacing w:after="180"/>
    </w:pPr>
    <w:rPr>
      <w:b/>
      <w:bCs/>
      <w:color w:val="FFCD1C" w:themeColor="accent2"/>
      <w:spacing w:val="-4"/>
    </w:rPr>
  </w:style>
  <w:style w:type="paragraph" w:customStyle="1" w:styleId="TableHeadingSmaller">
    <w:name w:val="TableHeadingSmaller"/>
    <w:basedOn w:val="TableHeadingBigger"/>
    <w:uiPriority w:val="3"/>
    <w:qFormat/>
    <w:rsid w:val="00264CDB"/>
    <w:rPr>
      <w:bCs w:val="0"/>
      <w:sz w:val="16"/>
    </w:rPr>
  </w:style>
  <w:style w:type="paragraph" w:customStyle="1" w:styleId="Adress">
    <w:name w:val="Adress"/>
    <w:basedOn w:val="Identifiers1"/>
    <w:uiPriority w:val="2"/>
    <w:rsid w:val="00CF2743"/>
    <w:pPr>
      <w:spacing w:after="240"/>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0429">
      <w:bodyDiv w:val="1"/>
      <w:marLeft w:val="0"/>
      <w:marRight w:val="0"/>
      <w:marTop w:val="0"/>
      <w:marBottom w:val="0"/>
      <w:divBdr>
        <w:top w:val="none" w:sz="0" w:space="0" w:color="auto"/>
        <w:left w:val="none" w:sz="0" w:space="0" w:color="auto"/>
        <w:bottom w:val="none" w:sz="0" w:space="0" w:color="auto"/>
        <w:right w:val="none" w:sz="0" w:space="0" w:color="auto"/>
      </w:divBdr>
      <w:divsChild>
        <w:div w:id="1261067618">
          <w:marLeft w:val="0"/>
          <w:marRight w:val="0"/>
          <w:marTop w:val="0"/>
          <w:marBottom w:val="0"/>
          <w:divBdr>
            <w:top w:val="none" w:sz="0" w:space="0" w:color="auto"/>
            <w:left w:val="none" w:sz="0" w:space="0" w:color="auto"/>
            <w:bottom w:val="none" w:sz="0" w:space="0" w:color="auto"/>
            <w:right w:val="none" w:sz="0" w:space="0" w:color="auto"/>
          </w:divBdr>
          <w:divsChild>
            <w:div w:id="62798952">
              <w:marLeft w:val="0"/>
              <w:marRight w:val="0"/>
              <w:marTop w:val="0"/>
              <w:marBottom w:val="0"/>
              <w:divBdr>
                <w:top w:val="none" w:sz="0" w:space="0" w:color="auto"/>
                <w:left w:val="none" w:sz="0" w:space="0" w:color="auto"/>
                <w:bottom w:val="none" w:sz="0" w:space="0" w:color="auto"/>
                <w:right w:val="none" w:sz="0" w:space="0" w:color="auto"/>
              </w:divBdr>
            </w:div>
            <w:div w:id="1785880691">
              <w:marLeft w:val="0"/>
              <w:marRight w:val="0"/>
              <w:marTop w:val="0"/>
              <w:marBottom w:val="0"/>
              <w:divBdr>
                <w:top w:val="none" w:sz="0" w:space="0" w:color="auto"/>
                <w:left w:val="none" w:sz="0" w:space="0" w:color="auto"/>
                <w:bottom w:val="none" w:sz="0" w:space="0" w:color="auto"/>
                <w:right w:val="none" w:sz="0" w:space="0" w:color="auto"/>
              </w:divBdr>
            </w:div>
            <w:div w:id="1195849754">
              <w:marLeft w:val="0"/>
              <w:marRight w:val="0"/>
              <w:marTop w:val="0"/>
              <w:marBottom w:val="0"/>
              <w:divBdr>
                <w:top w:val="none" w:sz="0" w:space="0" w:color="auto"/>
                <w:left w:val="none" w:sz="0" w:space="0" w:color="auto"/>
                <w:bottom w:val="none" w:sz="0" w:space="0" w:color="auto"/>
                <w:right w:val="none" w:sz="0" w:space="0" w:color="auto"/>
              </w:divBdr>
            </w:div>
            <w:div w:id="1317612448">
              <w:marLeft w:val="0"/>
              <w:marRight w:val="0"/>
              <w:marTop w:val="0"/>
              <w:marBottom w:val="0"/>
              <w:divBdr>
                <w:top w:val="none" w:sz="0" w:space="0" w:color="auto"/>
                <w:left w:val="none" w:sz="0" w:space="0" w:color="auto"/>
                <w:bottom w:val="none" w:sz="0" w:space="0" w:color="auto"/>
                <w:right w:val="none" w:sz="0" w:space="0" w:color="auto"/>
              </w:divBdr>
            </w:div>
            <w:div w:id="708146505">
              <w:marLeft w:val="0"/>
              <w:marRight w:val="0"/>
              <w:marTop w:val="0"/>
              <w:marBottom w:val="0"/>
              <w:divBdr>
                <w:top w:val="none" w:sz="0" w:space="0" w:color="auto"/>
                <w:left w:val="none" w:sz="0" w:space="0" w:color="auto"/>
                <w:bottom w:val="none" w:sz="0" w:space="0" w:color="auto"/>
                <w:right w:val="none" w:sz="0" w:space="0" w:color="auto"/>
              </w:divBdr>
            </w:div>
            <w:div w:id="5159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4656">
      <w:bodyDiv w:val="1"/>
      <w:marLeft w:val="0"/>
      <w:marRight w:val="0"/>
      <w:marTop w:val="0"/>
      <w:marBottom w:val="0"/>
      <w:divBdr>
        <w:top w:val="none" w:sz="0" w:space="0" w:color="auto"/>
        <w:left w:val="none" w:sz="0" w:space="0" w:color="auto"/>
        <w:bottom w:val="none" w:sz="0" w:space="0" w:color="auto"/>
        <w:right w:val="none" w:sz="0" w:space="0" w:color="auto"/>
      </w:divBdr>
    </w:div>
    <w:div w:id="1327394844">
      <w:bodyDiv w:val="1"/>
      <w:marLeft w:val="0"/>
      <w:marRight w:val="0"/>
      <w:marTop w:val="0"/>
      <w:marBottom w:val="0"/>
      <w:divBdr>
        <w:top w:val="none" w:sz="0" w:space="0" w:color="auto"/>
        <w:left w:val="none" w:sz="0" w:space="0" w:color="auto"/>
        <w:bottom w:val="none" w:sz="0" w:space="0" w:color="auto"/>
        <w:right w:val="none" w:sz="0" w:space="0" w:color="auto"/>
      </w:divBdr>
      <w:divsChild>
        <w:div w:id="762267595">
          <w:marLeft w:val="0"/>
          <w:marRight w:val="0"/>
          <w:marTop w:val="0"/>
          <w:marBottom w:val="0"/>
          <w:divBdr>
            <w:top w:val="none" w:sz="0" w:space="0" w:color="auto"/>
            <w:left w:val="none" w:sz="0" w:space="0" w:color="auto"/>
            <w:bottom w:val="none" w:sz="0" w:space="0" w:color="auto"/>
            <w:right w:val="none" w:sz="0" w:space="0" w:color="auto"/>
          </w:divBdr>
          <w:divsChild>
            <w:div w:id="1909877675">
              <w:marLeft w:val="0"/>
              <w:marRight w:val="0"/>
              <w:marTop w:val="0"/>
              <w:marBottom w:val="0"/>
              <w:divBdr>
                <w:top w:val="none" w:sz="0" w:space="0" w:color="auto"/>
                <w:left w:val="none" w:sz="0" w:space="0" w:color="auto"/>
                <w:bottom w:val="none" w:sz="0" w:space="0" w:color="auto"/>
                <w:right w:val="none" w:sz="0" w:space="0" w:color="auto"/>
              </w:divBdr>
            </w:div>
            <w:div w:id="827943919">
              <w:marLeft w:val="0"/>
              <w:marRight w:val="0"/>
              <w:marTop w:val="0"/>
              <w:marBottom w:val="0"/>
              <w:divBdr>
                <w:top w:val="none" w:sz="0" w:space="0" w:color="auto"/>
                <w:left w:val="none" w:sz="0" w:space="0" w:color="auto"/>
                <w:bottom w:val="none" w:sz="0" w:space="0" w:color="auto"/>
                <w:right w:val="none" w:sz="0" w:space="0" w:color="auto"/>
              </w:divBdr>
            </w:div>
            <w:div w:id="14064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966">
      <w:bodyDiv w:val="1"/>
      <w:marLeft w:val="0"/>
      <w:marRight w:val="0"/>
      <w:marTop w:val="0"/>
      <w:marBottom w:val="0"/>
      <w:divBdr>
        <w:top w:val="none" w:sz="0" w:space="0" w:color="auto"/>
        <w:left w:val="none" w:sz="0" w:space="0" w:color="auto"/>
        <w:bottom w:val="none" w:sz="0" w:space="0" w:color="auto"/>
        <w:right w:val="none" w:sz="0" w:space="0" w:color="auto"/>
      </w:divBdr>
      <w:divsChild>
        <w:div w:id="963193464">
          <w:marLeft w:val="0"/>
          <w:marRight w:val="0"/>
          <w:marTop w:val="0"/>
          <w:marBottom w:val="0"/>
          <w:divBdr>
            <w:top w:val="none" w:sz="0" w:space="0" w:color="auto"/>
            <w:left w:val="none" w:sz="0" w:space="0" w:color="auto"/>
            <w:bottom w:val="none" w:sz="0" w:space="0" w:color="auto"/>
            <w:right w:val="none" w:sz="0" w:space="0" w:color="auto"/>
          </w:divBdr>
          <w:divsChild>
            <w:div w:id="1673071971">
              <w:marLeft w:val="0"/>
              <w:marRight w:val="0"/>
              <w:marTop w:val="0"/>
              <w:marBottom w:val="0"/>
              <w:divBdr>
                <w:top w:val="none" w:sz="0" w:space="0" w:color="auto"/>
                <w:left w:val="none" w:sz="0" w:space="0" w:color="auto"/>
                <w:bottom w:val="none" w:sz="0" w:space="0" w:color="auto"/>
                <w:right w:val="none" w:sz="0" w:space="0" w:color="auto"/>
              </w:divBdr>
            </w:div>
            <w:div w:id="514274009">
              <w:marLeft w:val="0"/>
              <w:marRight w:val="0"/>
              <w:marTop w:val="0"/>
              <w:marBottom w:val="0"/>
              <w:divBdr>
                <w:top w:val="none" w:sz="0" w:space="0" w:color="auto"/>
                <w:left w:val="none" w:sz="0" w:space="0" w:color="auto"/>
                <w:bottom w:val="none" w:sz="0" w:space="0" w:color="auto"/>
                <w:right w:val="none" w:sz="0" w:space="0" w:color="auto"/>
              </w:divBdr>
            </w:div>
            <w:div w:id="1299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nis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csc@enisa.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Q:\Sta&#382;en&#233;\ECSC_report_text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36A78669145F498EA8CF79F4C2FEE"/>
        <w:category>
          <w:name w:val="Obecné"/>
          <w:gallery w:val="placeholder"/>
        </w:category>
        <w:types>
          <w:type w:val="bbPlcHdr"/>
        </w:types>
        <w:behaviors>
          <w:behavior w:val="content"/>
        </w:behaviors>
        <w:guid w:val="{EAC25E3D-47B3-4134-977B-505F2F6E6D00}"/>
      </w:docPartPr>
      <w:docPartBody>
        <w:p w:rsidR="00592287" w:rsidRDefault="006D4501">
          <w:pPr>
            <w:pStyle w:val="34D36A78669145F498EA8CF79F4C2FEE"/>
          </w:pPr>
          <w:r w:rsidRPr="00597F40">
            <w:rPr>
              <w:rStyle w:val="Zstupntext"/>
            </w:rPr>
            <w:t>[Název]</w:t>
          </w:r>
        </w:p>
      </w:docPartBody>
    </w:docPart>
    <w:docPart>
      <w:docPartPr>
        <w:name w:val="FBCB21D6496A4D33A31C2655B210B0BD"/>
        <w:category>
          <w:name w:val="Obecné"/>
          <w:gallery w:val="placeholder"/>
        </w:category>
        <w:types>
          <w:type w:val="bbPlcHdr"/>
        </w:types>
        <w:behaviors>
          <w:behavior w:val="content"/>
        </w:behaviors>
        <w:guid w:val="{7F88E566-DB5E-4528-8F43-BA073954C20E}"/>
      </w:docPartPr>
      <w:docPartBody>
        <w:p w:rsidR="00592287" w:rsidRDefault="006D4501">
          <w:pPr>
            <w:pStyle w:val="FBCB21D6496A4D33A31C2655B210B0BD"/>
          </w:pPr>
          <w:r w:rsidRPr="008F7B71">
            <w:rPr>
              <w:rStyle w:val="Zstupntext"/>
            </w:rPr>
            <w:t>[Datum publikování]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Fira Code">
    <w:panose1 w:val="020B0809050000020004"/>
    <w:charset w:val="EE"/>
    <w:family w:val="modern"/>
    <w:pitch w:val="fixed"/>
    <w:sig w:usb0="E00002EF" w:usb1="5200F8FB" w:usb2="00000008"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1"/>
    <w:rsid w:val="002B2FF5"/>
    <w:rsid w:val="004F00A4"/>
    <w:rsid w:val="00592287"/>
    <w:rsid w:val="006D4501"/>
    <w:rsid w:val="00DD54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4D36A78669145F498EA8CF79F4C2FEE">
    <w:name w:val="34D36A78669145F498EA8CF79F4C2FEE"/>
  </w:style>
  <w:style w:type="paragraph" w:customStyle="1" w:styleId="FBCB21D6496A4D33A31C2655B210B0BD">
    <w:name w:val="FBCB21D6496A4D33A31C2655B210B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ECSC">
      <a:dk1>
        <a:srgbClr val="1D1D1B"/>
      </a:dk1>
      <a:lt1>
        <a:sysClr val="window" lastClr="FFFFFF"/>
      </a:lt1>
      <a:dk2>
        <a:srgbClr val="0578BE"/>
      </a:dk2>
      <a:lt2>
        <a:srgbClr val="EBEBEB"/>
      </a:lt2>
      <a:accent1>
        <a:srgbClr val="0E67A1"/>
      </a:accent1>
      <a:accent2>
        <a:srgbClr val="FFCD1C"/>
      </a:accent2>
      <a:accent3>
        <a:srgbClr val="5BF7F2"/>
      </a:accent3>
      <a:accent4>
        <a:srgbClr val="CB0538"/>
      </a:accent4>
      <a:accent5>
        <a:srgbClr val="EE756D"/>
      </a:accent5>
      <a:accent6>
        <a:srgbClr val="95C11F"/>
      </a:accent6>
      <a:hlink>
        <a:srgbClr val="004F9F"/>
      </a:hlink>
      <a:folHlink>
        <a:srgbClr val="DADAD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B3997-0B01-4ACE-A338-C3A5F32C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ECSC_report_text07.dotx</Template>
  <TotalTime>0</TotalTime>
  <Pages>6</Pages>
  <Words>812</Words>
  <Characters>4791</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Writeup for challenge How-Many-Fingers</vt:lpstr>
      <vt:lpstr>smart hospitals</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Writeup for challenge How-Many-Fingers</dc:title>
  <dc:subject/>
  <dc:creator/>
  <cp:keywords/>
  <dc:description/>
  <cp:lastModifiedBy/>
  <cp:revision>1</cp:revision>
  <dcterms:created xsi:type="dcterms:W3CDTF">2022-12-10T18:53:00Z</dcterms:created>
  <dcterms:modified xsi:type="dcterms:W3CDTF">2022-12-10T19:50:00Z</dcterms:modified>
  <cp:category>December 2020</cp:category>
</cp:coreProperties>
</file>